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F122" w14:textId="6A0DA265" w:rsidR="00CC3313" w:rsidRDefault="00CC3313" w:rsidP="00CC3313">
      <w:pPr>
        <w:pStyle w:val="Title"/>
      </w:pPr>
      <w:r>
        <w:t xml:space="preserve">Dissertation Award </w:t>
      </w:r>
      <w:r w:rsidR="004912F9">
        <w:t>e</w:t>
      </w:r>
      <w:r>
        <w:t xml:space="preserve">ntry </w:t>
      </w:r>
      <w:r w:rsidR="004912F9">
        <w:t>f</w:t>
      </w:r>
      <w:r>
        <w:t>orm</w:t>
      </w:r>
    </w:p>
    <w:tbl>
      <w:tblPr>
        <w:tblStyle w:val="GridTable4"/>
        <w:tblpPr w:leftFromText="180" w:rightFromText="180" w:vertAnchor="page" w:horzAnchor="margin" w:tblpY="3196"/>
        <w:tblW w:w="9623" w:type="dxa"/>
        <w:tblLook w:val="04A0" w:firstRow="1" w:lastRow="0" w:firstColumn="1" w:lastColumn="0" w:noHBand="0" w:noVBand="1"/>
        <w:tblDescription w:val="Table for contact details"/>
      </w:tblPr>
      <w:tblGrid>
        <w:gridCol w:w="2547"/>
        <w:gridCol w:w="7076"/>
      </w:tblGrid>
      <w:tr w:rsidR="00CC3313" w:rsidRPr="00100ECE" w14:paraId="55F424A5" w14:textId="77777777" w:rsidTr="00CC3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3" w:type="dxa"/>
            <w:gridSpan w:val="2"/>
            <w:tcBorders>
              <w:bottom w:val="single" w:sz="4" w:space="0" w:color="49146A"/>
              <w:right w:val="single" w:sz="4" w:space="0" w:color="FFFFFF" w:themeColor="background1"/>
            </w:tcBorders>
          </w:tcPr>
          <w:p w14:paraId="63040A24" w14:textId="77777777" w:rsidR="00CC3313" w:rsidRDefault="00CC3313" w:rsidP="00CC3313">
            <w:pPr>
              <w:pStyle w:val="H3white"/>
              <w:rPr>
                <w:b w:val="0"/>
                <w:bCs w:val="0"/>
              </w:rPr>
            </w:pPr>
            <w:r>
              <w:t>About you</w:t>
            </w:r>
          </w:p>
          <w:p w14:paraId="2D05E377" w14:textId="77777777" w:rsidR="00CC3313" w:rsidRPr="006904E7" w:rsidRDefault="00CC3313" w:rsidP="00CC3313">
            <w:pPr>
              <w:pStyle w:val="H3white"/>
              <w:rPr>
                <w:b w:val="0"/>
                <w:bCs w:val="0"/>
              </w:rPr>
            </w:pPr>
            <w:r w:rsidRPr="006904E7">
              <w:rPr>
                <w:b w:val="0"/>
                <w:sz w:val="24"/>
                <w:szCs w:val="28"/>
              </w:rPr>
              <w:t>Note: We will contact entrants and winners in July and August, please provide contact details that you will check regularly in this time.</w:t>
            </w:r>
          </w:p>
        </w:tc>
      </w:tr>
      <w:tr w:rsidR="00CC3313" w:rsidRPr="005B25B9" w14:paraId="3BDC161A" w14:textId="77777777" w:rsidTr="00CC3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D9E1E2" w:themeFill="background2"/>
          </w:tcPr>
          <w:p w14:paraId="122EB4AC" w14:textId="77777777" w:rsidR="00CC3313" w:rsidRPr="006904E7" w:rsidRDefault="00CC3313" w:rsidP="00CC3313">
            <w:pPr>
              <w:pStyle w:val="BodyTextStandard"/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7076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D9E1E2" w:themeFill="background2"/>
          </w:tcPr>
          <w:p w14:paraId="24D5DF16" w14:textId="77777777" w:rsidR="00CC3313" w:rsidRDefault="00CC3313" w:rsidP="00CC3313">
            <w:pPr>
              <w:pStyle w:val="Body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313" w:rsidRPr="005B25B9" w14:paraId="6C691D11" w14:textId="77777777" w:rsidTr="00CC3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</w:tcPr>
          <w:p w14:paraId="0548A563" w14:textId="77777777" w:rsidR="00CC3313" w:rsidRPr="006904E7" w:rsidRDefault="00CC3313" w:rsidP="00CC3313">
            <w:pPr>
              <w:pStyle w:val="BodyTextStandard"/>
              <w:rPr>
                <w:b w:val="0"/>
              </w:rPr>
            </w:pPr>
            <w:r w:rsidRPr="006904E7">
              <w:rPr>
                <w:b w:val="0"/>
              </w:rPr>
              <w:t>University</w:t>
            </w:r>
          </w:p>
        </w:tc>
        <w:tc>
          <w:tcPr>
            <w:tcW w:w="7076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</w:tcPr>
          <w:p w14:paraId="4EFD7472" w14:textId="77777777" w:rsidR="00CC3313" w:rsidRDefault="00CC3313" w:rsidP="00CC3313">
            <w:pPr>
              <w:pStyle w:val="BodyText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313" w:rsidRPr="005B25B9" w14:paraId="25E84E4E" w14:textId="77777777" w:rsidTr="00CC3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D9E1E2" w:themeFill="background2"/>
          </w:tcPr>
          <w:p w14:paraId="178D0559" w14:textId="77777777" w:rsidR="00CC3313" w:rsidRPr="006904E7" w:rsidRDefault="00CC3313" w:rsidP="00CC3313">
            <w:pPr>
              <w:pStyle w:val="BodyTextStandard"/>
              <w:rPr>
                <w:b w:val="0"/>
              </w:rPr>
            </w:pPr>
            <w:r w:rsidRPr="006904E7">
              <w:rPr>
                <w:b w:val="0"/>
              </w:rPr>
              <w:t>Degree Programme</w:t>
            </w:r>
          </w:p>
        </w:tc>
        <w:tc>
          <w:tcPr>
            <w:tcW w:w="7076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D9E1E2" w:themeFill="background2"/>
          </w:tcPr>
          <w:p w14:paraId="1812D7AA" w14:textId="77777777" w:rsidR="00CC3313" w:rsidRPr="00813E95" w:rsidRDefault="00CC3313" w:rsidP="00CC3313">
            <w:pPr>
              <w:pStyle w:val="Body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313" w:rsidRPr="005B25B9" w14:paraId="70BEE532" w14:textId="77777777" w:rsidTr="00CC3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</w:tcPr>
          <w:p w14:paraId="5C10CCFE" w14:textId="77777777" w:rsidR="00CC3313" w:rsidRPr="006904E7" w:rsidRDefault="00CC3313" w:rsidP="00CC3313">
            <w:pPr>
              <w:pStyle w:val="BodyTextStandard"/>
              <w:rPr>
                <w:b w:val="0"/>
              </w:rPr>
            </w:pPr>
            <w:r w:rsidRPr="006904E7">
              <w:rPr>
                <w:b w:val="0"/>
              </w:rPr>
              <w:t>Phone number</w:t>
            </w:r>
          </w:p>
        </w:tc>
        <w:tc>
          <w:tcPr>
            <w:tcW w:w="7076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</w:tcPr>
          <w:p w14:paraId="0B951121" w14:textId="77777777" w:rsidR="00CC3313" w:rsidRPr="00813E95" w:rsidRDefault="00CC3313" w:rsidP="00CC3313">
            <w:pPr>
              <w:pStyle w:val="BodyText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313" w:rsidRPr="005B25B9" w14:paraId="62EFA29D" w14:textId="77777777" w:rsidTr="00CC3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D9E1E2" w:themeFill="background2"/>
          </w:tcPr>
          <w:p w14:paraId="666B9092" w14:textId="77777777" w:rsidR="00CC3313" w:rsidRPr="006904E7" w:rsidRDefault="00CC3313" w:rsidP="00CC3313">
            <w:pPr>
              <w:pStyle w:val="BodyTextStandard"/>
              <w:rPr>
                <w:b w:val="0"/>
              </w:rPr>
            </w:pPr>
            <w:r w:rsidRPr="006904E7">
              <w:rPr>
                <w:b w:val="0"/>
              </w:rPr>
              <w:t>Email</w:t>
            </w:r>
          </w:p>
        </w:tc>
        <w:tc>
          <w:tcPr>
            <w:tcW w:w="7076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D9E1E2" w:themeFill="background2"/>
          </w:tcPr>
          <w:p w14:paraId="47960FF9" w14:textId="77777777" w:rsidR="00CC3313" w:rsidRPr="00813E95" w:rsidRDefault="00CC3313" w:rsidP="00CC3313">
            <w:pPr>
              <w:pStyle w:val="Body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A6C0DEF" w14:textId="7A73F834" w:rsidR="00CC3313" w:rsidRDefault="00CC3313" w:rsidP="0017222C">
      <w:pPr>
        <w:pStyle w:val="BodyTextStandard"/>
        <w:rPr>
          <w:rStyle w:val="Body"/>
        </w:rPr>
      </w:pPr>
    </w:p>
    <w:p w14:paraId="52C08339" w14:textId="77777777" w:rsidR="00CC3313" w:rsidRDefault="00CC3313" w:rsidP="0017222C">
      <w:pPr>
        <w:pStyle w:val="BodyTextStandard"/>
        <w:rPr>
          <w:b/>
          <w:bCs/>
        </w:rPr>
      </w:pPr>
    </w:p>
    <w:p w14:paraId="6A64BECA" w14:textId="7E5F6ED3" w:rsidR="00B11E09" w:rsidRPr="0017222C" w:rsidRDefault="006904E7" w:rsidP="0017222C">
      <w:pPr>
        <w:pStyle w:val="BodyTextStandard"/>
        <w:rPr>
          <w:b/>
          <w:bCs/>
        </w:rPr>
      </w:pPr>
      <w:r w:rsidRPr="0017222C">
        <w:rPr>
          <w:b/>
          <w:bCs/>
        </w:rPr>
        <w:t>Please fill in the questions on pages 2 and 3.</w:t>
      </w:r>
    </w:p>
    <w:p w14:paraId="47011DA9" w14:textId="77777777" w:rsidR="006904E7" w:rsidRDefault="006904E7" w:rsidP="00B11E09"/>
    <w:tbl>
      <w:tblPr>
        <w:tblStyle w:val="TableGrid"/>
        <w:tblW w:w="0" w:type="auto"/>
        <w:tblLook w:val="04A0" w:firstRow="1" w:lastRow="0" w:firstColumn="1" w:lastColumn="0" w:noHBand="0" w:noVBand="1"/>
        <w:tblDescription w:val="Office use only"/>
      </w:tblPr>
      <w:tblGrid>
        <w:gridCol w:w="2547"/>
        <w:gridCol w:w="7076"/>
      </w:tblGrid>
      <w:tr w:rsidR="006904E7" w14:paraId="30DF72D4" w14:textId="77777777" w:rsidTr="004912F9">
        <w:trPr>
          <w:tblHeader/>
        </w:trPr>
        <w:tc>
          <w:tcPr>
            <w:tcW w:w="9623" w:type="dxa"/>
            <w:gridSpan w:val="2"/>
          </w:tcPr>
          <w:p w14:paraId="70275B1E" w14:textId="365CCC20" w:rsidR="006904E7" w:rsidRPr="0017222C" w:rsidRDefault="006904E7" w:rsidP="0017222C">
            <w:pPr>
              <w:pStyle w:val="BodyTextStandard"/>
              <w:rPr>
                <w:b/>
                <w:bCs/>
              </w:rPr>
            </w:pPr>
            <w:r w:rsidRPr="0017222C">
              <w:rPr>
                <w:b/>
                <w:bCs/>
              </w:rPr>
              <w:t>Office use only</w:t>
            </w:r>
          </w:p>
        </w:tc>
      </w:tr>
      <w:tr w:rsidR="006904E7" w14:paraId="06C1B232" w14:textId="77777777" w:rsidTr="006904E7">
        <w:tc>
          <w:tcPr>
            <w:tcW w:w="2547" w:type="dxa"/>
          </w:tcPr>
          <w:p w14:paraId="0744FC45" w14:textId="143A9E82" w:rsidR="006904E7" w:rsidRDefault="006904E7" w:rsidP="0017222C">
            <w:pPr>
              <w:pStyle w:val="BodyTextStandard"/>
            </w:pPr>
            <w:r>
              <w:t>Reference</w:t>
            </w:r>
          </w:p>
        </w:tc>
        <w:tc>
          <w:tcPr>
            <w:tcW w:w="7076" w:type="dxa"/>
          </w:tcPr>
          <w:p w14:paraId="7C8EA0F4" w14:textId="77777777" w:rsidR="006904E7" w:rsidRDefault="006904E7" w:rsidP="0017222C">
            <w:pPr>
              <w:pStyle w:val="BodyTextStandard"/>
            </w:pPr>
          </w:p>
        </w:tc>
      </w:tr>
    </w:tbl>
    <w:p w14:paraId="35F83B67" w14:textId="302999E1" w:rsidR="00B11E09" w:rsidRPr="006904E7" w:rsidRDefault="00B11E09" w:rsidP="00B11E09">
      <w:pPr>
        <w:rPr>
          <w:color w:val="000000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6904E7">
        <w:br w:type="page"/>
      </w:r>
    </w:p>
    <w:p w14:paraId="3700267F" w14:textId="4F16FC45" w:rsidR="006904E7" w:rsidRDefault="006904E7" w:rsidP="0017222C">
      <w:pPr>
        <w:pStyle w:val="BodyTextStandard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EABF82" wp14:editId="3590C6C8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6067425" cy="552450"/>
                <wp:effectExtent l="0" t="0" r="28575" b="19050"/>
                <wp:wrapSquare wrapText="bothSides"/>
                <wp:docPr id="217" name="Text Box 2" descr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7CC30" w14:textId="41F8BC31" w:rsidR="006904E7" w:rsidRDefault="006904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AB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ext box" style="position:absolute;margin-left:426.55pt;margin-top:22.8pt;width:477.75pt;height:4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">
                <v:textbox>
                  <w:txbxContent>
                    <w:p w14:paraId="09E7CC30" w14:textId="41F8BC31" w:rsidR="006904E7" w:rsidRDefault="006904E7"/>
                  </w:txbxContent>
                </v:textbox>
                <w10:wrap type="square" anchorx="margin"/>
              </v:shape>
            </w:pict>
          </mc:Fallback>
        </mc:AlternateContent>
      </w:r>
      <w:r>
        <w:t>Title of dissertation</w:t>
      </w:r>
    </w:p>
    <w:p w14:paraId="6C26E224" w14:textId="77777777" w:rsidR="006904E7" w:rsidRDefault="006904E7" w:rsidP="006904E7">
      <w:pPr>
        <w:spacing w:before="200" w:after="200"/>
        <w:rPr>
          <w:spacing w:val="0"/>
        </w:rPr>
      </w:pPr>
    </w:p>
    <w:p w14:paraId="5E4259A9" w14:textId="1DB8149F" w:rsidR="006904E7" w:rsidRDefault="006904E7" w:rsidP="0017222C">
      <w:pPr>
        <w:pStyle w:val="BodyTextStandar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0E200C" wp14:editId="642C17F2">
                <wp:simplePos x="0" y="0"/>
                <wp:positionH relativeFrom="margin">
                  <wp:align>left</wp:align>
                </wp:positionH>
                <wp:positionV relativeFrom="paragraph">
                  <wp:posOffset>311785</wp:posOffset>
                </wp:positionV>
                <wp:extent cx="6067425" cy="1066800"/>
                <wp:effectExtent l="0" t="0" r="28575" b="19050"/>
                <wp:wrapSquare wrapText="bothSides"/>
                <wp:docPr id="435284686" name="Text Box 2" descr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34543" w14:textId="77777777" w:rsidR="006904E7" w:rsidRDefault="006904E7" w:rsidP="006904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E200C" id="_x0000_s1027" type="#_x0000_t202" alt="Text box" style="position:absolute;margin-left:0;margin-top:24.55pt;width:477.75pt;height:8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">
                <v:textbox>
                  <w:txbxContent>
                    <w:p w14:paraId="55934543" w14:textId="77777777" w:rsidR="006904E7" w:rsidRDefault="006904E7" w:rsidP="006904E7"/>
                  </w:txbxContent>
                </v:textbox>
                <w10:wrap type="square" anchorx="margin"/>
              </v:shape>
            </w:pict>
          </mc:Fallback>
        </mc:AlternateContent>
      </w:r>
      <w:r>
        <w:t>Please indicate which UK Data Service collections you used</w:t>
      </w:r>
    </w:p>
    <w:p w14:paraId="01CCC364" w14:textId="6B7EEDD0" w:rsidR="006904E7" w:rsidRDefault="006904E7" w:rsidP="0017222C">
      <w:pPr>
        <w:pStyle w:val="BodyTextStandard"/>
      </w:pPr>
    </w:p>
    <w:p w14:paraId="253AC421" w14:textId="193817BF" w:rsidR="006904E7" w:rsidRDefault="006904E7" w:rsidP="0017222C">
      <w:pPr>
        <w:pStyle w:val="BodyTextStandar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91A924" wp14:editId="65CB9F6B">
                <wp:simplePos x="0" y="0"/>
                <wp:positionH relativeFrom="margin">
                  <wp:align>left</wp:align>
                </wp:positionH>
                <wp:positionV relativeFrom="paragraph">
                  <wp:posOffset>539750</wp:posOffset>
                </wp:positionV>
                <wp:extent cx="6067425" cy="2933700"/>
                <wp:effectExtent l="0" t="0" r="28575" b="19050"/>
                <wp:wrapSquare wrapText="bothSides"/>
                <wp:docPr id="1514514479" name="Text Box 2" descr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DFD1B" w14:textId="77777777" w:rsidR="006904E7" w:rsidRDefault="006904E7" w:rsidP="006904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1A924" id="_x0000_s1028" type="#_x0000_t202" alt="Text box" style="position:absolute;margin-left:0;margin-top:42.5pt;width:477.75pt;height:23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">
                <v:textbox>
                  <w:txbxContent>
                    <w:p w14:paraId="51ADFD1B" w14:textId="77777777" w:rsidR="006904E7" w:rsidRDefault="006904E7" w:rsidP="006904E7"/>
                  </w:txbxContent>
                </v:textbox>
                <w10:wrap type="square" anchorx="margin"/>
              </v:shape>
            </w:pict>
          </mc:Fallback>
        </mc:AlternateContent>
      </w:r>
      <w:r>
        <w:t>Describe your project’s research aims and question(s)</w:t>
      </w:r>
      <w:r w:rsidR="002C2244">
        <w:t>?</w:t>
      </w:r>
      <w:r>
        <w:t xml:space="preserve"> What did you want to find out and why? [max 200 words]</w:t>
      </w:r>
    </w:p>
    <w:p w14:paraId="05B11C70" w14:textId="769CAA55" w:rsidR="00830076" w:rsidRDefault="00830076">
      <w:pPr>
        <w:spacing w:before="120" w:after="20" w:line="240" w:lineRule="auto"/>
        <w:rPr>
          <w:spacing w:val="0"/>
        </w:rPr>
      </w:pPr>
      <w:r>
        <w:rPr>
          <w:spacing w:val="0"/>
        </w:rPr>
        <w:br w:type="page"/>
      </w:r>
    </w:p>
    <w:p w14:paraId="733F812D" w14:textId="661591B9" w:rsidR="00830076" w:rsidRDefault="00830076" w:rsidP="0017222C">
      <w:pPr>
        <w:pStyle w:val="BodyTextStandard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63EC55" wp14:editId="71631D5A">
                <wp:simplePos x="0" y="0"/>
                <wp:positionH relativeFrom="margin">
                  <wp:align>left</wp:align>
                </wp:positionH>
                <wp:positionV relativeFrom="paragraph">
                  <wp:posOffset>565785</wp:posOffset>
                </wp:positionV>
                <wp:extent cx="6067425" cy="2933700"/>
                <wp:effectExtent l="0" t="0" r="28575" b="19050"/>
                <wp:wrapSquare wrapText="bothSides"/>
                <wp:docPr id="614101092" name="Text Box 2" descr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75778" w14:textId="77777777" w:rsidR="00830076" w:rsidRDefault="00830076" w:rsidP="008300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3EC55" id="_x0000_s1029" type="#_x0000_t202" alt="Text box" style="position:absolute;margin-left:0;margin-top:44.55pt;width:477.75pt;height:23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">
                <v:textbox>
                  <w:txbxContent>
                    <w:p w14:paraId="29575778" w14:textId="77777777" w:rsidR="00830076" w:rsidRDefault="00830076" w:rsidP="00830076"/>
                  </w:txbxContent>
                </v:textbox>
                <w10:wrap type="square" anchorx="margin"/>
              </v:shape>
            </w:pict>
          </mc:Fallback>
        </mc:AlternateContent>
      </w:r>
      <w:r>
        <w:t>Describe the data and methods used and how these suited the research aims? [max 200 words]</w:t>
      </w:r>
    </w:p>
    <w:p w14:paraId="51ECB144" w14:textId="77777777" w:rsidR="00830076" w:rsidRDefault="00830076" w:rsidP="006904E7">
      <w:pPr>
        <w:spacing w:before="200" w:after="200"/>
      </w:pPr>
    </w:p>
    <w:p w14:paraId="7BDEB1C9" w14:textId="6D59B04A" w:rsidR="00830076" w:rsidRPr="007C3A74" w:rsidRDefault="00830076" w:rsidP="0017222C">
      <w:pPr>
        <w:pStyle w:val="BodyTextStandar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5A8B62" wp14:editId="2E6E757D">
                <wp:simplePos x="0" y="0"/>
                <wp:positionH relativeFrom="margin">
                  <wp:align>left</wp:align>
                </wp:positionH>
                <wp:positionV relativeFrom="paragraph">
                  <wp:posOffset>604520</wp:posOffset>
                </wp:positionV>
                <wp:extent cx="6067425" cy="3914775"/>
                <wp:effectExtent l="0" t="0" r="28575" b="28575"/>
                <wp:wrapSquare wrapText="bothSides"/>
                <wp:docPr id="128211295" name="Text Box 2" descr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2A0E1" w14:textId="77777777" w:rsidR="00830076" w:rsidRDefault="00830076" w:rsidP="008300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A8B62" id="_x0000_s1030" type="#_x0000_t202" alt="Text box" style="position:absolute;margin-left:0;margin-top:47.6pt;width:477.75pt;height:308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">
                <v:textbox>
                  <w:txbxContent>
                    <w:p w14:paraId="1782A0E1" w14:textId="77777777" w:rsidR="00830076" w:rsidRDefault="00830076" w:rsidP="00830076"/>
                  </w:txbxContent>
                </v:textbox>
                <w10:wrap type="square" anchorx="margin"/>
              </v:shape>
            </w:pict>
          </mc:Fallback>
        </mc:AlternateContent>
      </w:r>
      <w:r>
        <w:t>Describe your main findings and their implications? Include one example of data as evidence, such as an important graph or excerpt of an interview transcript. [max 300 words]</w:t>
      </w:r>
    </w:p>
    <w:sectPr w:rsidR="00830076" w:rsidRPr="007C3A74" w:rsidSect="00CC331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974" w:right="1134" w:bottom="1134" w:left="1134" w:header="28" w:footer="5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0E15" w14:textId="77777777" w:rsidR="006904E7" w:rsidRDefault="006904E7" w:rsidP="000A1376">
      <w:r>
        <w:separator/>
      </w:r>
    </w:p>
    <w:p w14:paraId="6CF0001C" w14:textId="77777777" w:rsidR="006904E7" w:rsidRDefault="006904E7"/>
  </w:endnote>
  <w:endnote w:type="continuationSeparator" w:id="0">
    <w:p w14:paraId="36531D54" w14:textId="77777777" w:rsidR="006904E7" w:rsidRDefault="006904E7" w:rsidP="000A1376">
      <w:r>
        <w:continuationSeparator/>
      </w:r>
    </w:p>
    <w:p w14:paraId="2D98FD07" w14:textId="77777777" w:rsidR="006904E7" w:rsidRDefault="006904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8466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867F0D" w14:textId="77777777" w:rsidR="00DB76AF" w:rsidRDefault="00DB76AF" w:rsidP="003931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C500E0" w14:textId="77777777" w:rsidR="008A3AF3" w:rsidRDefault="008A3AF3" w:rsidP="00DB76AF">
    <w:pPr>
      <w:pStyle w:val="Footer"/>
      <w:ind w:right="360"/>
      <w:rPr>
        <w:rStyle w:val="PageNumber"/>
      </w:rPr>
    </w:pPr>
  </w:p>
  <w:p w14:paraId="1FBF3B1D" w14:textId="77777777" w:rsidR="008A3AF3" w:rsidRDefault="008A3AF3" w:rsidP="000A1376">
    <w:pPr>
      <w:pStyle w:val="Footer"/>
    </w:pPr>
  </w:p>
  <w:p w14:paraId="064B81AF" w14:textId="77777777" w:rsidR="00E03464" w:rsidRDefault="00E034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8C938F" w:themeColor="text2" w:themeTint="80"/>
      </w:rPr>
      <w:id w:val="867417591"/>
      <w:docPartObj>
        <w:docPartGallery w:val="Page Numbers (Bottom of Page)"/>
        <w:docPartUnique/>
      </w:docPartObj>
    </w:sdtPr>
    <w:sdtEndPr>
      <w:rPr>
        <w:rStyle w:val="PageNumber"/>
        <w:color w:val="212322" w:themeColor="text2"/>
        <w:sz w:val="20"/>
        <w:szCs w:val="20"/>
      </w:rPr>
    </w:sdtEndPr>
    <w:sdtContent>
      <w:p w14:paraId="2DA12980" w14:textId="77777777" w:rsidR="00D55D76" w:rsidRPr="00816DAC" w:rsidRDefault="00D55D76" w:rsidP="00D55D76">
        <w:pPr>
          <w:pStyle w:val="Footer"/>
          <w:framePr w:w="608" w:wrap="none" w:vAnchor="text" w:hAnchor="page" w:x="10209" w:y="312"/>
          <w:jc w:val="right"/>
          <w:rPr>
            <w:rStyle w:val="PageNumber"/>
          </w:rPr>
        </w:pPr>
        <w:r w:rsidRPr="00816DAC">
          <w:rPr>
            <w:rStyle w:val="PageNumber"/>
          </w:rPr>
          <w:fldChar w:fldCharType="begin"/>
        </w:r>
        <w:r w:rsidRPr="00816DAC">
          <w:rPr>
            <w:rStyle w:val="PageNumber"/>
          </w:rPr>
          <w:instrText xml:space="preserve"> PAGE </w:instrText>
        </w:r>
        <w:r w:rsidRPr="00816DAC">
          <w:rPr>
            <w:rStyle w:val="PageNumber"/>
          </w:rPr>
          <w:fldChar w:fldCharType="separate"/>
        </w:r>
        <w:r w:rsidR="00E00E03">
          <w:rPr>
            <w:rStyle w:val="PageNumber"/>
            <w:noProof/>
          </w:rPr>
          <w:t>5</w:t>
        </w:r>
        <w:r w:rsidRPr="00816DAC">
          <w:rPr>
            <w:rStyle w:val="PageNumber"/>
          </w:rPr>
          <w:fldChar w:fldCharType="end"/>
        </w:r>
      </w:p>
    </w:sdtContent>
  </w:sdt>
  <w:p w14:paraId="1AC1DCB5" w14:textId="77777777" w:rsidR="00441C30" w:rsidRDefault="00D55D76" w:rsidP="00DB76AF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A550DF8" wp14:editId="6C05C40C">
              <wp:simplePos x="0" y="0"/>
              <wp:positionH relativeFrom="page">
                <wp:posOffset>714375</wp:posOffset>
              </wp:positionH>
              <wp:positionV relativeFrom="margin">
                <wp:posOffset>8671560</wp:posOffset>
              </wp:positionV>
              <wp:extent cx="6120000" cy="0"/>
              <wp:effectExtent l="0" t="0" r="33655" b="19050"/>
              <wp:wrapNone/>
              <wp:docPr id="38" name="Straight Connector 38" descr="&quot; &quot;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5400" cap="rnd">
                        <a:solidFill>
                          <a:srgbClr val="7030A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CCB6B2" id="Straight Connector 38" o:spid="_x0000_s1026" alt="&quot; &quot;" style="position:absolute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margin" from="56.25pt,682.8pt" to="538.15pt,6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" strokecolor="#7030a0" strokeweight="2pt">
              <v:stroke endcap="round"/>
              <w10:wrap anchorx="page" anchory="margin"/>
            </v:line>
          </w:pict>
        </mc:Fallback>
      </mc:AlternateContent>
    </w:r>
  </w:p>
  <w:p w14:paraId="1A3CD0FE" w14:textId="7739B712" w:rsidR="00E03464" w:rsidRDefault="00BD139A">
    <w:r>
      <w:rPr>
        <w:spacing w:val="0"/>
        <w:sz w:val="20"/>
        <w:szCs w:val="20"/>
        <w:lang w:eastAsia="en-GB"/>
      </w:rPr>
      <w:t xml:space="preserve">Dissertation </w:t>
    </w:r>
    <w:r w:rsidR="00CC3313">
      <w:rPr>
        <w:spacing w:val="0"/>
        <w:sz w:val="20"/>
        <w:szCs w:val="20"/>
        <w:lang w:eastAsia="en-GB"/>
      </w:rPr>
      <w:t>A</w:t>
    </w:r>
    <w:r>
      <w:rPr>
        <w:spacing w:val="0"/>
        <w:sz w:val="20"/>
        <w:szCs w:val="20"/>
        <w:lang w:eastAsia="en-GB"/>
      </w:rPr>
      <w:t xml:space="preserve">ward </w:t>
    </w:r>
    <w:r w:rsidR="004912F9">
      <w:rPr>
        <w:spacing w:val="0"/>
        <w:sz w:val="20"/>
        <w:szCs w:val="20"/>
        <w:lang w:eastAsia="en-GB"/>
      </w:rPr>
      <w:t>e</w:t>
    </w:r>
    <w:r>
      <w:rPr>
        <w:spacing w:val="0"/>
        <w:sz w:val="20"/>
        <w:szCs w:val="20"/>
        <w:lang w:eastAsia="en-GB"/>
      </w:rPr>
      <w:t xml:space="preserve">ntry </w:t>
    </w:r>
    <w:r w:rsidR="004912F9">
      <w:rPr>
        <w:spacing w:val="0"/>
        <w:sz w:val="20"/>
        <w:szCs w:val="20"/>
        <w:lang w:eastAsia="en-GB"/>
      </w:rPr>
      <w:t>f</w:t>
    </w:r>
    <w:r>
      <w:rPr>
        <w:spacing w:val="0"/>
        <w:sz w:val="20"/>
        <w:szCs w:val="20"/>
        <w:lang w:eastAsia="en-GB"/>
      </w:rPr>
      <w:t>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4374" w14:textId="77777777" w:rsidR="00D55D76" w:rsidRDefault="00692C5D" w:rsidP="00D55D76">
    <w:pPr>
      <w:rPr>
        <w:sz w:val="20"/>
        <w:szCs w:val="20"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01C8696" wp14:editId="3163D1A1">
              <wp:simplePos x="0" y="0"/>
              <wp:positionH relativeFrom="column">
                <wp:posOffset>13335</wp:posOffset>
              </wp:positionH>
              <wp:positionV relativeFrom="paragraph">
                <wp:posOffset>159385</wp:posOffset>
              </wp:positionV>
              <wp:extent cx="6120000" cy="0"/>
              <wp:effectExtent l="0" t="0" r="33655" b="19050"/>
              <wp:wrapNone/>
              <wp:docPr id="34" name="Straight Connector 34" descr="&quot; &quot;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5400" cap="rnd">
                        <a:solidFill>
                          <a:srgbClr val="7030A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35DFD1" id="Straight Connector 34" o:spid="_x0000_s1026" alt="&quot; &quot;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2.55pt" to="482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" strokecolor="#7030a0" strokeweight="2pt">
              <v:stroke endcap="round"/>
            </v:line>
          </w:pict>
        </mc:Fallback>
      </mc:AlternateContent>
    </w:r>
  </w:p>
  <w:p w14:paraId="66FE899D" w14:textId="77777777" w:rsidR="00582C7C" w:rsidRDefault="00582C7C" w:rsidP="00D55D76">
    <w:pPr>
      <w:rPr>
        <w:sz w:val="20"/>
        <w:szCs w:val="20"/>
        <w:lang w:eastAsia="en-GB"/>
      </w:rPr>
    </w:pPr>
  </w:p>
  <w:p w14:paraId="4BA4217E" w14:textId="0C7B7E2F" w:rsidR="00015F19" w:rsidRPr="00CC3313" w:rsidRDefault="00015F19" w:rsidP="00CC3313">
    <w:pPr>
      <w:rPr>
        <w:sz w:val="20"/>
        <w:szCs w:val="20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9BAF" w14:textId="77777777" w:rsidR="006904E7" w:rsidRDefault="006904E7" w:rsidP="000A1376">
      <w:r>
        <w:separator/>
      </w:r>
    </w:p>
    <w:p w14:paraId="4DBF7F69" w14:textId="77777777" w:rsidR="006904E7" w:rsidRDefault="006904E7"/>
  </w:footnote>
  <w:footnote w:type="continuationSeparator" w:id="0">
    <w:p w14:paraId="604927C9" w14:textId="77777777" w:rsidR="006904E7" w:rsidRDefault="006904E7" w:rsidP="000A1376">
      <w:r>
        <w:continuationSeparator/>
      </w:r>
    </w:p>
    <w:p w14:paraId="71883623" w14:textId="77777777" w:rsidR="006904E7" w:rsidRDefault="006904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C8F8" w14:textId="77777777" w:rsidR="00E03464" w:rsidRDefault="00D55D76" w:rsidP="00D55D76">
    <w:pPr>
      <w:pStyle w:val="Header"/>
    </w:pPr>
    <w:r>
      <w:rPr>
        <w:noProof/>
        <w:lang w:eastAsia="en-GB"/>
      </w:rPr>
      <w:drawing>
        <wp:inline distT="0" distB="0" distL="0" distR="0" wp14:anchorId="6606419B" wp14:editId="190FC78E">
          <wp:extent cx="6116955" cy="710565"/>
          <wp:effectExtent l="0" t="0" r="4445" b="0"/>
          <wp:docPr id="32" name="Picture 32" descr="UK Data Service logo header and website address for www.ukdataservice.ac.uk">
            <a:hlinkClick xmlns:a="http://schemas.openxmlformats.org/drawingml/2006/main" r:id="rId1" tooltip="click here to visit websit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UK Data Service logo header and website address for www.ukdataservice.ac.uk">
                    <a:hlinkClick r:id="rId1" tooltip="click here to visit website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16955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958C51" w14:textId="77777777" w:rsidR="00D55D76" w:rsidRDefault="00D55D76" w:rsidP="00D55D7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D6749D0" wp14:editId="4E875F04">
              <wp:simplePos x="0" y="0"/>
              <wp:positionH relativeFrom="page">
                <wp:posOffset>720090</wp:posOffset>
              </wp:positionH>
              <wp:positionV relativeFrom="page">
                <wp:posOffset>839470</wp:posOffset>
              </wp:positionV>
              <wp:extent cx="6120000" cy="0"/>
              <wp:effectExtent l="0" t="0" r="33655" b="19050"/>
              <wp:wrapNone/>
              <wp:docPr id="36" name="Straight Connector 36" descr="&quot; &quot;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5400" cap="rnd">
                        <a:solidFill>
                          <a:srgbClr val="7030A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3BEEBC" id="Straight Connector 36" o:spid="_x0000_s1026" alt="&quot; &quot;" style="position:absolute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66.1pt" to="538.6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" strokecolor="#7030a0" strokeweight="2pt">
              <v:stroke endcap="round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4949" w14:textId="77777777" w:rsidR="00430D6C" w:rsidRDefault="00180D94" w:rsidP="00180D94">
    <w:pPr>
      <w:pStyle w:val="Header"/>
      <w:spacing w:line="240" w:lineRule="auto"/>
    </w:pPr>
    <w:r>
      <w:rPr>
        <w:noProof/>
        <w:lang w:eastAsia="en-GB"/>
      </w:rPr>
      <w:drawing>
        <wp:inline distT="0" distB="0" distL="0" distR="0" wp14:anchorId="343F0236" wp14:editId="7044A336">
          <wp:extent cx="6116955" cy="710565"/>
          <wp:effectExtent l="0" t="0" r="4445" b="0"/>
          <wp:docPr id="30" name="Picture 30" descr="UK Data Service logo header and website address for www.ukdataservice.ac.uk">
            <a:hlinkClick xmlns:a="http://schemas.openxmlformats.org/drawingml/2006/main" r:id="rId1" tooltip="click here to visit websit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UK Data Service logo header and website address for www.ukdataservice.ac.uk">
                    <a:hlinkClick r:id="rId1" tooltip="click here to visit website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16955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A4FCF" w14:textId="77777777" w:rsidR="00180D94" w:rsidRDefault="00180D94" w:rsidP="000A137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4364768" wp14:editId="015E0CC5">
              <wp:simplePos x="0" y="0"/>
              <wp:positionH relativeFrom="page">
                <wp:posOffset>720090</wp:posOffset>
              </wp:positionH>
              <wp:positionV relativeFrom="page">
                <wp:posOffset>839470</wp:posOffset>
              </wp:positionV>
              <wp:extent cx="6120000" cy="0"/>
              <wp:effectExtent l="0" t="0" r="33655" b="19050"/>
              <wp:wrapNone/>
              <wp:docPr id="20" name="Straight Connector 20" descr="&quot; &quot;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5400" cap="rnd">
                        <a:solidFill>
                          <a:srgbClr val="7030A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E9F157" id="Straight Connector 20" o:spid="_x0000_s1026" alt="&quot; &quot;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66.1pt" to="538.6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" strokecolor="#7030a0" strokeweight="2pt">
              <v:stroke endcap="round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5B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8907CC"/>
    <w:multiLevelType w:val="multilevel"/>
    <w:tmpl w:val="B086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10086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5F0BCC"/>
    <w:multiLevelType w:val="multilevel"/>
    <w:tmpl w:val="6756AF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627445"/>
    <w:multiLevelType w:val="multilevel"/>
    <w:tmpl w:val="89ECBC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40379E"/>
    <w:multiLevelType w:val="hybridMultilevel"/>
    <w:tmpl w:val="C7C0A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37B84"/>
    <w:multiLevelType w:val="hybridMultilevel"/>
    <w:tmpl w:val="80F224B4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426728714">
    <w:abstractNumId w:val="6"/>
  </w:num>
  <w:num w:numId="2" w16cid:durableId="1039166450">
    <w:abstractNumId w:val="0"/>
  </w:num>
  <w:num w:numId="3" w16cid:durableId="1117068865">
    <w:abstractNumId w:val="2"/>
  </w:num>
  <w:num w:numId="4" w16cid:durableId="1119492255">
    <w:abstractNumId w:val="3"/>
  </w:num>
  <w:num w:numId="5" w16cid:durableId="637952462">
    <w:abstractNumId w:val="4"/>
  </w:num>
  <w:num w:numId="6" w16cid:durableId="1212764355">
    <w:abstractNumId w:val="1"/>
  </w:num>
  <w:num w:numId="7" w16cid:durableId="2058779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E7"/>
    <w:rsid w:val="00004906"/>
    <w:rsid w:val="00015F19"/>
    <w:rsid w:val="000303A1"/>
    <w:rsid w:val="000411F3"/>
    <w:rsid w:val="000468C5"/>
    <w:rsid w:val="00052A63"/>
    <w:rsid w:val="0007750F"/>
    <w:rsid w:val="00085FDA"/>
    <w:rsid w:val="00096CF5"/>
    <w:rsid w:val="00097D41"/>
    <w:rsid w:val="000A0E6C"/>
    <w:rsid w:val="000A1376"/>
    <w:rsid w:val="000B65B2"/>
    <w:rsid w:val="000C363D"/>
    <w:rsid w:val="000D3AF2"/>
    <w:rsid w:val="000F0302"/>
    <w:rsid w:val="00100ECE"/>
    <w:rsid w:val="001500D6"/>
    <w:rsid w:val="0017222C"/>
    <w:rsid w:val="00180D94"/>
    <w:rsid w:val="001B2A98"/>
    <w:rsid w:val="001C23B9"/>
    <w:rsid w:val="001D6237"/>
    <w:rsid w:val="001F1998"/>
    <w:rsid w:val="00205E01"/>
    <w:rsid w:val="002130FA"/>
    <w:rsid w:val="00236B80"/>
    <w:rsid w:val="002463C7"/>
    <w:rsid w:val="002A721D"/>
    <w:rsid w:val="002B2B3F"/>
    <w:rsid w:val="002B44BE"/>
    <w:rsid w:val="002C2244"/>
    <w:rsid w:val="002E5968"/>
    <w:rsid w:val="002E5B31"/>
    <w:rsid w:val="002E7D05"/>
    <w:rsid w:val="002F3F80"/>
    <w:rsid w:val="00317A29"/>
    <w:rsid w:val="00341B16"/>
    <w:rsid w:val="00342387"/>
    <w:rsid w:val="00364EDF"/>
    <w:rsid w:val="003B0C6C"/>
    <w:rsid w:val="003B3BEC"/>
    <w:rsid w:val="00427B5B"/>
    <w:rsid w:val="00430D6C"/>
    <w:rsid w:val="00441C30"/>
    <w:rsid w:val="00450690"/>
    <w:rsid w:val="0046543A"/>
    <w:rsid w:val="00471EA0"/>
    <w:rsid w:val="004912F9"/>
    <w:rsid w:val="004C0442"/>
    <w:rsid w:val="004E723E"/>
    <w:rsid w:val="004F7CFE"/>
    <w:rsid w:val="00513396"/>
    <w:rsid w:val="0051395D"/>
    <w:rsid w:val="00514E91"/>
    <w:rsid w:val="005504D0"/>
    <w:rsid w:val="00576E3B"/>
    <w:rsid w:val="00582C7C"/>
    <w:rsid w:val="005C06E6"/>
    <w:rsid w:val="005D1715"/>
    <w:rsid w:val="005E2AC7"/>
    <w:rsid w:val="005E788A"/>
    <w:rsid w:val="005F11D2"/>
    <w:rsid w:val="00615B90"/>
    <w:rsid w:val="00642EAB"/>
    <w:rsid w:val="00643A7F"/>
    <w:rsid w:val="00655884"/>
    <w:rsid w:val="00666333"/>
    <w:rsid w:val="006818CF"/>
    <w:rsid w:val="006904E7"/>
    <w:rsid w:val="00692C5D"/>
    <w:rsid w:val="00694264"/>
    <w:rsid w:val="006A0EC7"/>
    <w:rsid w:val="006A4082"/>
    <w:rsid w:val="006A5CAC"/>
    <w:rsid w:val="006C09AD"/>
    <w:rsid w:val="006D1726"/>
    <w:rsid w:val="00700DB3"/>
    <w:rsid w:val="007352E8"/>
    <w:rsid w:val="00740C4E"/>
    <w:rsid w:val="00740F8E"/>
    <w:rsid w:val="0079216F"/>
    <w:rsid w:val="007A2A15"/>
    <w:rsid w:val="007A7B46"/>
    <w:rsid w:val="007A7D4B"/>
    <w:rsid w:val="007B68B4"/>
    <w:rsid w:val="007C3A74"/>
    <w:rsid w:val="007D0FA0"/>
    <w:rsid w:val="007D7923"/>
    <w:rsid w:val="007E36D9"/>
    <w:rsid w:val="007F6E68"/>
    <w:rsid w:val="00801B27"/>
    <w:rsid w:val="00802BE8"/>
    <w:rsid w:val="00816DAC"/>
    <w:rsid w:val="00830076"/>
    <w:rsid w:val="00847B5E"/>
    <w:rsid w:val="00855DE7"/>
    <w:rsid w:val="00891550"/>
    <w:rsid w:val="008A3AF3"/>
    <w:rsid w:val="008B05B6"/>
    <w:rsid w:val="008B53EF"/>
    <w:rsid w:val="008B543C"/>
    <w:rsid w:val="008C7E69"/>
    <w:rsid w:val="008D2216"/>
    <w:rsid w:val="008F1EAE"/>
    <w:rsid w:val="0096208D"/>
    <w:rsid w:val="00967827"/>
    <w:rsid w:val="009A2ACE"/>
    <w:rsid w:val="009B516C"/>
    <w:rsid w:val="009D1854"/>
    <w:rsid w:val="009F49F9"/>
    <w:rsid w:val="00A255ED"/>
    <w:rsid w:val="00A45AED"/>
    <w:rsid w:val="00A612C4"/>
    <w:rsid w:val="00A62C5B"/>
    <w:rsid w:val="00AB1EE6"/>
    <w:rsid w:val="00AB5753"/>
    <w:rsid w:val="00AC7610"/>
    <w:rsid w:val="00B031D6"/>
    <w:rsid w:val="00B03C3E"/>
    <w:rsid w:val="00B042CF"/>
    <w:rsid w:val="00B11E09"/>
    <w:rsid w:val="00B20AE6"/>
    <w:rsid w:val="00B24B7C"/>
    <w:rsid w:val="00B3093A"/>
    <w:rsid w:val="00B51622"/>
    <w:rsid w:val="00B63D4A"/>
    <w:rsid w:val="00B910B2"/>
    <w:rsid w:val="00BA3224"/>
    <w:rsid w:val="00BB0AB6"/>
    <w:rsid w:val="00BB32E3"/>
    <w:rsid w:val="00BC205F"/>
    <w:rsid w:val="00BD139A"/>
    <w:rsid w:val="00BE3E55"/>
    <w:rsid w:val="00BF5294"/>
    <w:rsid w:val="00BF5FAE"/>
    <w:rsid w:val="00C00DE7"/>
    <w:rsid w:val="00C03E5A"/>
    <w:rsid w:val="00C03EEC"/>
    <w:rsid w:val="00C107E9"/>
    <w:rsid w:val="00C11B44"/>
    <w:rsid w:val="00C46613"/>
    <w:rsid w:val="00CB5100"/>
    <w:rsid w:val="00CC0E69"/>
    <w:rsid w:val="00CC2B7B"/>
    <w:rsid w:val="00CC3313"/>
    <w:rsid w:val="00CD089B"/>
    <w:rsid w:val="00CE7DDC"/>
    <w:rsid w:val="00D12C28"/>
    <w:rsid w:val="00D50C98"/>
    <w:rsid w:val="00D55D76"/>
    <w:rsid w:val="00D61669"/>
    <w:rsid w:val="00D656D4"/>
    <w:rsid w:val="00D77AC5"/>
    <w:rsid w:val="00D811ED"/>
    <w:rsid w:val="00D91ECE"/>
    <w:rsid w:val="00DB4394"/>
    <w:rsid w:val="00DB5975"/>
    <w:rsid w:val="00DB76AF"/>
    <w:rsid w:val="00E00E03"/>
    <w:rsid w:val="00E03464"/>
    <w:rsid w:val="00E16996"/>
    <w:rsid w:val="00E20E62"/>
    <w:rsid w:val="00E32616"/>
    <w:rsid w:val="00E70829"/>
    <w:rsid w:val="00E753B7"/>
    <w:rsid w:val="00EA0F47"/>
    <w:rsid w:val="00EB45E7"/>
    <w:rsid w:val="00EB5917"/>
    <w:rsid w:val="00EC56AA"/>
    <w:rsid w:val="00F2320D"/>
    <w:rsid w:val="00F35F95"/>
    <w:rsid w:val="00F5179A"/>
    <w:rsid w:val="00F70198"/>
    <w:rsid w:val="00F76C91"/>
    <w:rsid w:val="00FB197A"/>
    <w:rsid w:val="00FC2256"/>
    <w:rsid w:val="00FD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63C518"/>
  <w15:chartTrackingRefBased/>
  <w15:docId w15:val="{1746C6FB-3E95-43B6-AE18-598D57C8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613"/>
    <w:pPr>
      <w:spacing w:before="60" w:after="60" w:line="276" w:lineRule="auto"/>
    </w:pPr>
    <w:rPr>
      <w:rFonts w:ascii="Arial" w:hAnsi="Arial" w:cs="Arial"/>
      <w:color w:val="212322" w:themeColor="text2"/>
      <w:spacing w:val="-4"/>
    </w:rPr>
  </w:style>
  <w:style w:type="paragraph" w:styleId="Heading1">
    <w:name w:val="heading 1"/>
    <w:basedOn w:val="Title"/>
    <w:next w:val="Normal"/>
    <w:link w:val="Heading1Char"/>
    <w:uiPriority w:val="9"/>
    <w:qFormat/>
    <w:rsid w:val="003B3BEC"/>
    <w:pPr>
      <w:spacing w:before="240" w:after="160"/>
      <w:outlineLvl w:val="0"/>
    </w:pPr>
    <w:rPr>
      <w:sz w:val="40"/>
      <w:szCs w:val="6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77AC5"/>
    <w:pPr>
      <w:outlineLvl w:val="1"/>
    </w:pPr>
    <w:rPr>
      <w:sz w:val="36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77AC5"/>
    <w:pPr>
      <w:outlineLvl w:val="2"/>
    </w:pPr>
    <w:rPr>
      <w:sz w:val="32"/>
      <w:szCs w:val="3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77AC5"/>
    <w:pPr>
      <w:outlineLvl w:val="3"/>
    </w:pPr>
    <w:rPr>
      <w:sz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77AC5"/>
    <w:pPr>
      <w:spacing w:before="80" w:after="20"/>
      <w:outlineLvl w:val="4"/>
    </w:pPr>
    <w:rPr>
      <w:rFonts w:ascii="Arial Black" w:hAnsi="Arial Black"/>
      <w:sz w:val="24"/>
      <w:szCs w:val="24"/>
    </w:rPr>
  </w:style>
  <w:style w:type="paragraph" w:styleId="Heading6">
    <w:name w:val="heading 6"/>
    <w:aliases w:val="Heading 6 UKDS"/>
    <w:basedOn w:val="Heading5"/>
    <w:next w:val="Normal"/>
    <w:link w:val="Heading6Char"/>
    <w:uiPriority w:val="9"/>
    <w:unhideWhenUsed/>
    <w:rsid w:val="00694264"/>
    <w:pPr>
      <w:outlineLvl w:val="5"/>
    </w:pPr>
    <w:rPr>
      <w:rFonts w:ascii="Arial" w:hAnsi="Arial"/>
    </w:rPr>
  </w:style>
  <w:style w:type="paragraph" w:styleId="Heading7">
    <w:name w:val="heading 7"/>
    <w:aliases w:val="Heading 7 UKDS"/>
    <w:basedOn w:val="Normal"/>
    <w:next w:val="Normal"/>
    <w:link w:val="Heading7Char"/>
    <w:uiPriority w:val="9"/>
    <w:unhideWhenUsed/>
    <w:rsid w:val="00E16996"/>
    <w:pPr>
      <w:spacing w:before="80"/>
      <w:outlineLvl w:val="6"/>
    </w:pPr>
    <w:rPr>
      <w:b/>
      <w:bCs/>
      <w:i/>
      <w:iCs/>
      <w:color w:val="702082" w:themeColor="text1"/>
      <w:spacing w:val="0"/>
    </w:rPr>
  </w:style>
  <w:style w:type="paragraph" w:styleId="Heading8">
    <w:name w:val="heading 8"/>
    <w:aliases w:val="Heading 8 UKDS"/>
    <w:basedOn w:val="Heading7"/>
    <w:next w:val="Normal"/>
    <w:link w:val="Heading8Char"/>
    <w:uiPriority w:val="9"/>
    <w:unhideWhenUsed/>
    <w:rsid w:val="00A62C5B"/>
    <w:pPr>
      <w:outlineLvl w:val="7"/>
    </w:pPr>
    <w:rPr>
      <w:i w:val="0"/>
      <w:iCs w:val="0"/>
      <w:sz w:val="18"/>
      <w:szCs w:val="18"/>
    </w:rPr>
  </w:style>
  <w:style w:type="paragraph" w:styleId="Heading9">
    <w:name w:val="heading 9"/>
    <w:aliases w:val="Heading 9 UKDS"/>
    <w:basedOn w:val="Heading8"/>
    <w:next w:val="Normal"/>
    <w:link w:val="Heading9Char"/>
    <w:uiPriority w:val="9"/>
    <w:unhideWhenUsed/>
    <w:rsid w:val="00694264"/>
    <w:pPr>
      <w:outlineLvl w:val="8"/>
    </w:pPr>
    <w:rPr>
      <w:rFonts w:ascii="Arial Black" w:hAnsi="Arial Black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C98"/>
  </w:style>
  <w:style w:type="paragraph" w:styleId="Footer">
    <w:name w:val="footer"/>
    <w:basedOn w:val="Normal"/>
    <w:link w:val="FooterChar"/>
    <w:uiPriority w:val="99"/>
    <w:unhideWhenUsed/>
    <w:rsid w:val="00D50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C98"/>
  </w:style>
  <w:style w:type="paragraph" w:customStyle="1" w:styleId="BasicParagraph">
    <w:name w:val="[Basic Paragraph]"/>
    <w:basedOn w:val="Normal"/>
    <w:uiPriority w:val="99"/>
    <w:rsid w:val="00427B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NoSpacing">
    <w:name w:val="No Spacing"/>
    <w:link w:val="NoSpacingChar"/>
    <w:uiPriority w:val="1"/>
    <w:rsid w:val="00666333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66333"/>
    <w:rPr>
      <w:rFonts w:eastAsiaTheme="minorEastAsia"/>
      <w:sz w:val="22"/>
      <w:szCs w:val="22"/>
      <w:lang w:val="en-US" w:eastAsia="zh-CN"/>
    </w:rPr>
  </w:style>
  <w:style w:type="paragraph" w:styleId="Title">
    <w:name w:val="Title"/>
    <w:aliases w:val="Title UKDS"/>
    <w:basedOn w:val="BasicParagraph"/>
    <w:next w:val="Normal"/>
    <w:link w:val="TitleChar"/>
    <w:uiPriority w:val="10"/>
    <w:qFormat/>
    <w:rsid w:val="00D77AC5"/>
    <w:pPr>
      <w:suppressAutoHyphens/>
      <w:spacing w:before="200" w:after="40" w:line="240" w:lineRule="auto"/>
    </w:pPr>
    <w:rPr>
      <w:rFonts w:ascii="Arial" w:hAnsi="Arial" w:cs="Arial"/>
      <w:color w:val="702082" w:themeColor="text1"/>
      <w:spacing w:val="0"/>
      <w:sz w:val="56"/>
      <w:szCs w:val="96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TitleChar">
    <w:name w:val="Title Char"/>
    <w:aliases w:val="Title UKDS Char"/>
    <w:basedOn w:val="DefaultParagraphFont"/>
    <w:link w:val="Title"/>
    <w:uiPriority w:val="10"/>
    <w:rsid w:val="00D77AC5"/>
    <w:rPr>
      <w:rFonts w:ascii="Arial" w:hAnsi="Arial" w:cs="Arial"/>
      <w:color w:val="702082" w:themeColor="text1"/>
      <w:sz w:val="56"/>
      <w:szCs w:val="96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paragraph" w:styleId="Subtitle">
    <w:name w:val="Subtitle"/>
    <w:aliases w:val="Subtitle UKDS"/>
    <w:basedOn w:val="BasicParagraph"/>
    <w:next w:val="Normal"/>
    <w:link w:val="SubtitleChar"/>
    <w:autoRedefine/>
    <w:uiPriority w:val="11"/>
    <w:qFormat/>
    <w:rsid w:val="00B11E09"/>
    <w:pPr>
      <w:suppressAutoHyphens/>
      <w:spacing w:before="200" w:after="100" w:line="276" w:lineRule="auto"/>
    </w:pPr>
    <w:rPr>
      <w:rFonts w:ascii="Arial" w:hAnsi="Arial" w:cs="Arial"/>
      <w:noProof/>
      <w:color w:val="212322" w:themeColor="text2"/>
      <w:spacing w:val="0"/>
      <w:sz w:val="36"/>
      <w:szCs w:val="40"/>
      <w14:textFill>
        <w14:solidFill>
          <w14:schemeClr w14:val="tx2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SubtitleChar">
    <w:name w:val="Subtitle Char"/>
    <w:aliases w:val="Subtitle UKDS Char"/>
    <w:basedOn w:val="DefaultParagraphFont"/>
    <w:link w:val="Subtitle"/>
    <w:uiPriority w:val="11"/>
    <w:rsid w:val="00B11E09"/>
    <w:rPr>
      <w:rFonts w:ascii="Arial" w:hAnsi="Arial" w:cs="Arial"/>
      <w:noProof/>
      <w:color w:val="212322" w:themeColor="text2"/>
      <w:sz w:val="36"/>
      <w:szCs w:val="40"/>
      <w14:textFill>
        <w14:solidFill>
          <w14:schemeClr w14:val="tx2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3B3BEC"/>
    <w:rPr>
      <w:rFonts w:ascii="Arial" w:hAnsi="Arial" w:cs="Arial"/>
      <w:color w:val="702082" w:themeColor="text1"/>
      <w:sz w:val="40"/>
      <w:szCs w:val="64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D77AC5"/>
    <w:rPr>
      <w:rFonts w:ascii="Arial" w:hAnsi="Arial" w:cs="Arial"/>
      <w:color w:val="702082" w:themeColor="text1"/>
      <w:sz w:val="36"/>
      <w:szCs w:val="48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D77AC5"/>
    <w:rPr>
      <w:rFonts w:ascii="Arial" w:hAnsi="Arial" w:cs="Arial"/>
      <w:color w:val="702082" w:themeColor="text1"/>
      <w:sz w:val="32"/>
      <w:szCs w:val="36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D77AC5"/>
    <w:rPr>
      <w:rFonts w:ascii="Arial" w:hAnsi="Arial" w:cs="Arial"/>
      <w:color w:val="702082" w:themeColor="text1"/>
      <w:sz w:val="28"/>
      <w:szCs w:val="36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Heading5Char">
    <w:name w:val="Heading 5 Char"/>
    <w:basedOn w:val="DefaultParagraphFont"/>
    <w:link w:val="Heading5"/>
    <w:uiPriority w:val="9"/>
    <w:rsid w:val="00D77AC5"/>
    <w:rPr>
      <w:rFonts w:ascii="Arial Black" w:hAnsi="Arial Black" w:cs="Arial"/>
      <w:color w:val="702082" w:themeColor="text1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Heading6Char">
    <w:name w:val="Heading 6 Char"/>
    <w:aliases w:val="Heading 6 UKDS Char"/>
    <w:basedOn w:val="DefaultParagraphFont"/>
    <w:link w:val="Heading6"/>
    <w:uiPriority w:val="9"/>
    <w:rsid w:val="00694264"/>
    <w:rPr>
      <w:rFonts w:ascii="Arial" w:hAnsi="Arial" w:cs="Arial"/>
      <w:b/>
      <w:bCs/>
      <w:color w:val="49146A"/>
      <w:spacing w:val="-10"/>
      <w14:textFill>
        <w14:solidFill>
          <w14:srgbClr w14:val="49146A">
            <w14:lumMod w14:val="95000"/>
            <w14:lumOff w14:val="5000"/>
          </w14:srgbClr>
        </w14:solidFill>
      </w14:textFill>
    </w:rPr>
  </w:style>
  <w:style w:type="character" w:styleId="SubtleEmphasis">
    <w:name w:val="Subtle Emphasis"/>
    <w:uiPriority w:val="19"/>
    <w:rsid w:val="00A62C5B"/>
  </w:style>
  <w:style w:type="character" w:customStyle="1" w:styleId="Heading7Char">
    <w:name w:val="Heading 7 Char"/>
    <w:aliases w:val="Heading 7 UKDS Char"/>
    <w:basedOn w:val="DefaultParagraphFont"/>
    <w:link w:val="Heading7"/>
    <w:uiPriority w:val="9"/>
    <w:rsid w:val="00E16996"/>
    <w:rPr>
      <w:rFonts w:ascii="Arial" w:hAnsi="Arial" w:cs="Arial"/>
      <w:b/>
      <w:bCs/>
      <w:i/>
      <w:iCs/>
      <w:color w:val="702082" w:themeColor="text1"/>
    </w:rPr>
  </w:style>
  <w:style w:type="character" w:customStyle="1" w:styleId="Heading8Char">
    <w:name w:val="Heading 8 Char"/>
    <w:aliases w:val="Heading 8 UKDS Char"/>
    <w:basedOn w:val="DefaultParagraphFont"/>
    <w:link w:val="Heading8"/>
    <w:uiPriority w:val="9"/>
    <w:rsid w:val="00A62C5B"/>
    <w:rPr>
      <w:rFonts w:ascii="Arial" w:hAnsi="Arial" w:cs="Arial"/>
      <w:b/>
      <w:bCs/>
      <w:color w:val="702082" w:themeColor="text1"/>
      <w:sz w:val="18"/>
      <w:szCs w:val="18"/>
    </w:rPr>
  </w:style>
  <w:style w:type="character" w:customStyle="1" w:styleId="Heading9Char">
    <w:name w:val="Heading 9 Char"/>
    <w:aliases w:val="Heading 9 UKDS Char"/>
    <w:basedOn w:val="DefaultParagraphFont"/>
    <w:link w:val="Heading9"/>
    <w:uiPriority w:val="9"/>
    <w:rsid w:val="00694264"/>
    <w:rPr>
      <w:rFonts w:ascii="Arial Black" w:hAnsi="Arial Black" w:cs="Arial"/>
      <w:b/>
      <w:bCs/>
      <w:i/>
      <w:iCs/>
      <w:color w:val="49146A"/>
      <w:spacing w:val="-4"/>
      <w:sz w:val="18"/>
      <w:szCs w:val="18"/>
    </w:rPr>
  </w:style>
  <w:style w:type="paragraph" w:styleId="Quote">
    <w:name w:val="Quote"/>
    <w:basedOn w:val="Normal"/>
    <w:next w:val="Normal"/>
    <w:link w:val="QuoteChar"/>
    <w:uiPriority w:val="99"/>
    <w:qFormat/>
    <w:rsid w:val="00A62C5B"/>
    <w:pPr>
      <w:pBdr>
        <w:left w:val="single" w:sz="4" w:space="4" w:color="auto"/>
      </w:pBdr>
    </w:pPr>
    <w:rPr>
      <w:b/>
      <w:bCs/>
      <w:spacing w:val="0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99"/>
    <w:rsid w:val="00A62C5B"/>
    <w:rPr>
      <w:rFonts w:ascii="Arial" w:hAnsi="Arial" w:cs="Arial"/>
      <w:b/>
      <w:bCs/>
      <w:color w:val="212322" w:themeColor="text2"/>
      <w:sz w:val="28"/>
      <w:szCs w:val="28"/>
    </w:rPr>
  </w:style>
  <w:style w:type="character" w:styleId="Strong">
    <w:name w:val="Strong"/>
    <w:basedOn w:val="DefaultParagraphFont"/>
    <w:uiPriority w:val="22"/>
    <w:rsid w:val="000B65B2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0B65B2"/>
    <w:pPr>
      <w:pBdr>
        <w:top w:val="single" w:sz="4" w:space="10" w:color="008755" w:themeColor="accent1"/>
        <w:bottom w:val="single" w:sz="4" w:space="10" w:color="008755" w:themeColor="accent1"/>
      </w:pBdr>
      <w:spacing w:before="360" w:after="360"/>
      <w:ind w:left="864" w:right="864"/>
      <w:jc w:val="center"/>
    </w:pPr>
    <w:rPr>
      <w:b/>
      <w:bCs/>
      <w:i/>
      <w:iCs/>
      <w:color w:val="49146A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65B2"/>
    <w:rPr>
      <w:rFonts w:ascii="Arial" w:hAnsi="Arial" w:cs="Arial"/>
      <w:b/>
      <w:bCs/>
      <w:i/>
      <w:iCs/>
      <w:color w:val="49146A"/>
      <w:spacing w:val="-4"/>
      <w:sz w:val="28"/>
      <w:szCs w:val="28"/>
    </w:rPr>
  </w:style>
  <w:style w:type="character" w:styleId="IntenseReference">
    <w:name w:val="Intense Reference"/>
    <w:basedOn w:val="DefaultParagraphFont"/>
    <w:uiPriority w:val="32"/>
    <w:rsid w:val="000B65B2"/>
    <w:rPr>
      <w:b/>
      <w:bCs/>
      <w:smallCaps/>
      <w:color w:val="49146A"/>
      <w:spacing w:val="5"/>
      <w:sz w:val="18"/>
      <w:szCs w:val="18"/>
    </w:rPr>
  </w:style>
  <w:style w:type="character" w:styleId="SubtleReference">
    <w:name w:val="Subtle Reference"/>
    <w:uiPriority w:val="31"/>
    <w:rsid w:val="000B65B2"/>
    <w:rPr>
      <w:sz w:val="18"/>
      <w:szCs w:val="18"/>
    </w:rPr>
  </w:style>
  <w:style w:type="character" w:styleId="BookTitle">
    <w:name w:val="Book Title"/>
    <w:uiPriority w:val="33"/>
    <w:rsid w:val="000B65B2"/>
  </w:style>
  <w:style w:type="paragraph" w:styleId="ListParagraph">
    <w:name w:val="List Paragraph"/>
    <w:basedOn w:val="Normal"/>
    <w:uiPriority w:val="34"/>
    <w:rsid w:val="000B65B2"/>
    <w:pPr>
      <w:ind w:left="720"/>
      <w:contextualSpacing/>
    </w:pPr>
  </w:style>
  <w:style w:type="paragraph" w:customStyle="1" w:styleId="Contents">
    <w:name w:val="Contents"/>
    <w:basedOn w:val="Normal"/>
    <w:uiPriority w:val="99"/>
    <w:rsid w:val="001C23B9"/>
    <w:pPr>
      <w:tabs>
        <w:tab w:val="left" w:leader="dot" w:pos="454"/>
        <w:tab w:val="left" w:leader="dot" w:pos="567"/>
        <w:tab w:val="left" w:leader="dot" w:pos="680"/>
        <w:tab w:val="left" w:leader="dot" w:pos="794"/>
        <w:tab w:val="left" w:leader="dot" w:pos="907"/>
        <w:tab w:val="left" w:leader="dot" w:pos="1020"/>
        <w:tab w:val="left" w:leader="dot" w:pos="1134"/>
        <w:tab w:val="left" w:leader="dot" w:pos="1247"/>
        <w:tab w:val="left" w:leader="dot" w:pos="1361"/>
        <w:tab w:val="left" w:leader="dot" w:pos="1474"/>
        <w:tab w:val="left" w:leader="dot" w:pos="1587"/>
        <w:tab w:val="left" w:leader="dot" w:pos="1701"/>
        <w:tab w:val="left" w:leader="dot" w:pos="1814"/>
        <w:tab w:val="left" w:leader="dot" w:pos="1928"/>
        <w:tab w:val="left" w:leader="dot" w:pos="2041"/>
        <w:tab w:val="left" w:leader="dot" w:pos="2154"/>
        <w:tab w:val="left" w:leader="dot" w:pos="2268"/>
        <w:tab w:val="left" w:leader="dot" w:pos="2381"/>
        <w:tab w:val="left" w:leader="dot" w:pos="2494"/>
        <w:tab w:val="left" w:leader="dot" w:pos="2608"/>
        <w:tab w:val="left" w:leader="dot" w:pos="2721"/>
        <w:tab w:val="left" w:leader="dot" w:pos="2835"/>
        <w:tab w:val="left" w:leader="dot" w:pos="2948"/>
        <w:tab w:val="left" w:leader="dot" w:pos="3061"/>
        <w:tab w:val="left" w:leader="dot" w:pos="3175"/>
        <w:tab w:val="left" w:leader="dot" w:pos="3288"/>
        <w:tab w:val="left" w:leader="dot" w:pos="3402"/>
        <w:tab w:val="left" w:leader="dot" w:pos="3515"/>
        <w:tab w:val="left" w:leader="dot" w:pos="3628"/>
        <w:tab w:val="left" w:leader="dot" w:pos="3742"/>
        <w:tab w:val="left" w:leader="dot" w:pos="3855"/>
        <w:tab w:val="left" w:leader="dot" w:pos="3969"/>
        <w:tab w:val="left" w:leader="dot" w:pos="4082"/>
        <w:tab w:val="left" w:leader="dot" w:pos="4195"/>
        <w:tab w:val="left" w:leader="dot" w:pos="4309"/>
        <w:tab w:val="left" w:leader="dot" w:pos="4422"/>
        <w:tab w:val="left" w:leader="dot" w:pos="4535"/>
        <w:tab w:val="left" w:leader="dot" w:pos="4649"/>
        <w:tab w:val="left" w:leader="dot" w:pos="4762"/>
        <w:tab w:val="left" w:leader="dot" w:pos="4876"/>
        <w:tab w:val="left" w:leader="dot" w:pos="4989"/>
        <w:tab w:val="left" w:leader="dot" w:pos="5102"/>
        <w:tab w:val="left" w:leader="dot" w:pos="5216"/>
        <w:tab w:val="left" w:leader="dot" w:pos="5329"/>
        <w:tab w:val="left" w:leader="dot" w:pos="5443"/>
        <w:tab w:val="left" w:leader="dot" w:pos="5556"/>
        <w:tab w:val="left" w:leader="dot" w:pos="5669"/>
        <w:tab w:val="left" w:leader="dot" w:pos="5783"/>
        <w:tab w:val="left" w:leader="dot" w:pos="5896"/>
        <w:tab w:val="left" w:leader="dot" w:pos="6009"/>
        <w:tab w:val="left" w:leader="dot" w:pos="6123"/>
        <w:tab w:val="left" w:leader="dot" w:pos="6236"/>
        <w:tab w:val="left" w:leader="dot" w:pos="6350"/>
        <w:tab w:val="left" w:leader="dot" w:pos="6463"/>
        <w:tab w:val="left" w:leader="dot" w:pos="6576"/>
        <w:tab w:val="left" w:leader="dot" w:pos="6690"/>
        <w:tab w:val="left" w:leader="dot" w:pos="6803"/>
        <w:tab w:val="left" w:leader="dot" w:pos="6917"/>
        <w:tab w:val="left" w:leader="dot" w:pos="7030"/>
        <w:tab w:val="left" w:leader="dot" w:pos="7143"/>
        <w:tab w:val="left" w:leader="dot" w:pos="7257"/>
        <w:tab w:val="left" w:leader="dot" w:pos="7370"/>
        <w:tab w:val="left" w:leader="dot" w:pos="7483"/>
        <w:tab w:val="left" w:leader="dot" w:pos="7597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color w:val="000000"/>
      <w:spacing w:val="0"/>
    </w:rPr>
  </w:style>
  <w:style w:type="character" w:customStyle="1" w:styleId="Body">
    <w:name w:val="Body"/>
    <w:uiPriority w:val="99"/>
    <w:rsid w:val="001C23B9"/>
    <w:rPr>
      <w:rFonts w:ascii="Arial" w:hAnsi="Arial" w:cs="Arial"/>
      <w:sz w:val="24"/>
      <w:szCs w:val="24"/>
    </w:rPr>
  </w:style>
  <w:style w:type="paragraph" w:styleId="TOCHeading">
    <w:name w:val="TOC Heading"/>
    <w:aliases w:val="TOC Heading  UKDS"/>
    <w:basedOn w:val="Heading1"/>
    <w:next w:val="Normal"/>
    <w:uiPriority w:val="39"/>
    <w:unhideWhenUsed/>
    <w:rsid w:val="00B042CF"/>
    <w:pPr>
      <w:keepNext/>
      <w:keepLines/>
      <w:suppressAutoHyphens w:val="0"/>
      <w:autoSpaceDE/>
      <w:autoSpaceDN/>
      <w:adjustRightInd/>
      <w:spacing w:before="480" w:line="276" w:lineRule="auto"/>
      <w:textAlignment w:val="auto"/>
      <w:outlineLvl w:val="9"/>
    </w:pPr>
    <w:rPr>
      <w:rFonts w:eastAsiaTheme="majorEastAsia" w:cstheme="majorBidi"/>
      <w:b/>
      <w:bCs/>
      <w:color w:val="49146A"/>
      <w:sz w:val="28"/>
      <w:szCs w:val="28"/>
      <w:lang w:val="en-US"/>
      <w14:textFill>
        <w14:solidFill>
          <w14:srgbClr w14:val="49146A">
            <w14:lumMod w14:val="75000"/>
            <w14:lumMod w14:val="95000"/>
            <w14:lumOff w14:val="5000"/>
          </w14:srgbClr>
        </w14:solidFill>
      </w14:textFill>
    </w:rPr>
  </w:style>
  <w:style w:type="paragraph" w:styleId="TOC1">
    <w:name w:val="toc 1"/>
    <w:aliases w:val="UKDS TOC 1"/>
    <w:basedOn w:val="Normal"/>
    <w:next w:val="Normal"/>
    <w:autoRedefine/>
    <w:uiPriority w:val="39"/>
    <w:unhideWhenUsed/>
    <w:rsid w:val="00C46613"/>
    <w:pPr>
      <w:tabs>
        <w:tab w:val="right" w:leader="dot" w:pos="9623"/>
      </w:tabs>
      <w:spacing w:before="120" w:after="0"/>
    </w:pPr>
    <w:rPr>
      <w:b/>
      <w:bCs/>
      <w:iCs/>
      <w:noProof/>
      <w:color w:val="702082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1C23B9"/>
    <w:pPr>
      <w:spacing w:before="120" w:after="0"/>
      <w:ind w:left="24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16996"/>
    <w:pPr>
      <w:tabs>
        <w:tab w:val="right" w:leader="dot" w:pos="9623"/>
      </w:tabs>
      <w:spacing w:before="0" w:after="0"/>
      <w:ind w:left="480"/>
    </w:pPr>
    <w:rPr>
      <w:rFonts w:asciiTheme="minorHAnsi" w:hAnsiTheme="minorHAnsi"/>
      <w:b/>
      <w:noProof/>
      <w:spacing w:val="0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C23B9"/>
    <w:pP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C23B9"/>
    <w:pPr>
      <w:spacing w:before="0" w:after="0"/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C23B9"/>
    <w:pPr>
      <w:spacing w:before="0" w:after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C23B9"/>
    <w:pPr>
      <w:spacing w:before="0" w:after="0"/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C23B9"/>
    <w:pPr>
      <w:spacing w:before="0" w:after="0"/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C23B9"/>
    <w:pPr>
      <w:spacing w:before="0" w:after="0"/>
      <w:ind w:left="1920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A3AF3"/>
  </w:style>
  <w:style w:type="character" w:customStyle="1" w:styleId="Header5">
    <w:name w:val="Header 5"/>
    <w:basedOn w:val="Body"/>
    <w:uiPriority w:val="99"/>
    <w:rsid w:val="00CC0E69"/>
    <w:rPr>
      <w:rFonts w:ascii="Arial" w:hAnsi="Arial" w:cs="Arial"/>
      <w:b/>
      <w:bCs/>
      <w:caps/>
      <w:color w:val="49146A"/>
      <w:spacing w:val="-2"/>
      <w:sz w:val="24"/>
      <w:szCs w:val="24"/>
    </w:rPr>
  </w:style>
  <w:style w:type="paragraph" w:styleId="Revision">
    <w:name w:val="Revision"/>
    <w:hidden/>
    <w:uiPriority w:val="99"/>
    <w:semiHidden/>
    <w:rsid w:val="00CC0E69"/>
    <w:rPr>
      <w:rFonts w:ascii="Arial" w:hAnsi="Arial" w:cs="Arial"/>
      <w:color w:val="7C2390" w:themeColor="text1" w:themeTint="F2"/>
      <w:spacing w:val="-4"/>
    </w:rPr>
  </w:style>
  <w:style w:type="character" w:styleId="Emphasis">
    <w:name w:val="Emphasis"/>
    <w:basedOn w:val="SubtleEmphasis"/>
    <w:uiPriority w:val="20"/>
    <w:rsid w:val="00C03E5A"/>
    <w:rPr>
      <w:b/>
      <w:bCs/>
      <w:i w:val="0"/>
      <w:iCs w:val="0"/>
    </w:rPr>
  </w:style>
  <w:style w:type="character" w:customStyle="1" w:styleId="Header1">
    <w:name w:val="Header 1"/>
    <w:uiPriority w:val="99"/>
    <w:rsid w:val="000A1376"/>
    <w:rPr>
      <w:rFonts w:ascii="Arial" w:hAnsi="Arial" w:cs="Arial"/>
      <w:color w:val="49146A"/>
      <w:spacing w:val="-6"/>
      <w:sz w:val="64"/>
      <w:szCs w:val="64"/>
    </w:rPr>
  </w:style>
  <w:style w:type="character" w:styleId="Hyperlink">
    <w:name w:val="Hyperlink"/>
    <w:aliases w:val="Hyperlink UKDS"/>
    <w:uiPriority w:val="99"/>
    <w:qFormat/>
    <w:rsid w:val="00B11E09"/>
    <w:rPr>
      <w:rFonts w:ascii="Arial" w:hAnsi="Arial"/>
      <w:color w:val="385E9D" w:themeColor="accent2"/>
      <w:u w:val="single"/>
    </w:rPr>
  </w:style>
  <w:style w:type="character" w:customStyle="1" w:styleId="Header3">
    <w:name w:val="Header 3"/>
    <w:basedOn w:val="Body"/>
    <w:uiPriority w:val="99"/>
    <w:rsid w:val="000A1376"/>
    <w:rPr>
      <w:rFonts w:ascii="Arial" w:hAnsi="Arial" w:cs="Arial"/>
      <w:color w:val="49146A"/>
      <w:spacing w:val="-4"/>
      <w:sz w:val="36"/>
      <w:szCs w:val="36"/>
    </w:rPr>
  </w:style>
  <w:style w:type="character" w:customStyle="1" w:styleId="Header4">
    <w:name w:val="Header 4"/>
    <w:basedOn w:val="Body"/>
    <w:uiPriority w:val="99"/>
    <w:rsid w:val="000A1376"/>
    <w:rPr>
      <w:rFonts w:ascii="Arial" w:hAnsi="Arial" w:cs="Arial"/>
      <w:b/>
      <w:bCs/>
      <w:color w:val="49146A"/>
      <w:spacing w:val="-4"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76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320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2320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F2320D"/>
    <w:pPr>
      <w:spacing w:after="0"/>
    </w:pPr>
    <w:tblPr>
      <w:tblStyleRowBandSize w:val="1"/>
      <w:tblStyleColBandSize w:val="1"/>
      <w:tblBorders>
        <w:top w:val="single" w:sz="4" w:space="0" w:color="BE57D5" w:themeColor="text1" w:themeTint="99"/>
        <w:left w:val="single" w:sz="4" w:space="0" w:color="BE57D5" w:themeColor="text1" w:themeTint="99"/>
        <w:bottom w:val="single" w:sz="4" w:space="0" w:color="BE57D5" w:themeColor="text1" w:themeTint="99"/>
        <w:right w:val="single" w:sz="4" w:space="0" w:color="BE57D5" w:themeColor="text1" w:themeTint="99"/>
        <w:insideH w:val="single" w:sz="4" w:space="0" w:color="BE57D5" w:themeColor="text1" w:themeTint="99"/>
        <w:insideV w:val="single" w:sz="4" w:space="0" w:color="BE57D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2082" w:themeColor="text1"/>
          <w:left w:val="single" w:sz="4" w:space="0" w:color="702082" w:themeColor="text1"/>
          <w:bottom w:val="single" w:sz="4" w:space="0" w:color="702082" w:themeColor="text1"/>
          <w:right w:val="single" w:sz="4" w:space="0" w:color="702082" w:themeColor="text1"/>
          <w:insideH w:val="nil"/>
          <w:insideV w:val="nil"/>
        </w:tcBorders>
        <w:shd w:val="clear" w:color="auto" w:fill="702082" w:themeFill="text1"/>
      </w:tcPr>
    </w:tblStylePr>
    <w:tblStylePr w:type="lastRow">
      <w:rPr>
        <w:b/>
        <w:bCs/>
      </w:rPr>
      <w:tblPr/>
      <w:tcPr>
        <w:tcBorders>
          <w:top w:val="double" w:sz="4" w:space="0" w:color="70208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F1" w:themeFill="text1" w:themeFillTint="33"/>
      </w:tcPr>
    </w:tblStylePr>
    <w:tblStylePr w:type="band1Horz">
      <w:tblPr/>
      <w:tcPr>
        <w:shd w:val="clear" w:color="auto" w:fill="E9C7F1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40F8E"/>
    <w:rPr>
      <w:color w:val="5B6770" w:themeColor="followedHyperlink"/>
      <w:u w:val="single"/>
    </w:rPr>
  </w:style>
  <w:style w:type="character" w:customStyle="1" w:styleId="SmartHyperlink1">
    <w:name w:val="Smart Hyperlink1"/>
    <w:basedOn w:val="DefaultParagraphFont"/>
    <w:uiPriority w:val="99"/>
    <w:unhideWhenUsed/>
    <w:rsid w:val="00AC7610"/>
    <w:rPr>
      <w:rFonts w:ascii="Arial" w:hAnsi="Arial"/>
      <w:b w:val="0"/>
      <w:i w:val="0"/>
      <w:color w:val="385E9D"/>
      <w:u w:val="dotted"/>
    </w:rPr>
  </w:style>
  <w:style w:type="paragraph" w:customStyle="1" w:styleId="Footnote">
    <w:name w:val="Footnote"/>
    <w:basedOn w:val="Normal"/>
    <w:link w:val="FootnoteChar"/>
    <w:qFormat/>
    <w:rsid w:val="00A62C5B"/>
    <w:rPr>
      <w:color w:val="363937" w:themeColor="text2" w:themeTint="E6"/>
      <w:sz w:val="14"/>
      <w:szCs w:val="14"/>
      <w:lang w:eastAsia="en-GB"/>
    </w:rPr>
  </w:style>
  <w:style w:type="character" w:customStyle="1" w:styleId="FootnoteChar">
    <w:name w:val="Footnote Char"/>
    <w:basedOn w:val="DefaultParagraphFont"/>
    <w:link w:val="Footnote"/>
    <w:rsid w:val="00A62C5B"/>
    <w:rPr>
      <w:rFonts w:ascii="Arial" w:hAnsi="Arial" w:cs="Arial"/>
      <w:color w:val="363937" w:themeColor="text2" w:themeTint="E6"/>
      <w:spacing w:val="-4"/>
      <w:sz w:val="14"/>
      <w:szCs w:val="14"/>
      <w:lang w:eastAsia="en-GB"/>
    </w:rPr>
  </w:style>
  <w:style w:type="paragraph" w:customStyle="1" w:styleId="H3white">
    <w:name w:val="H3 white"/>
    <w:basedOn w:val="Heading3"/>
    <w:uiPriority w:val="99"/>
    <w:qFormat/>
    <w:rsid w:val="00100ECE"/>
    <w:rPr>
      <w:color w:val="FFFFFF" w:themeColor="background1"/>
      <w14:textFill>
        <w14:solidFill>
          <w14:schemeClr w14:val="bg1">
            <w14:lumMod w14:val="95000"/>
            <w14:lumOff w14:val="5000"/>
            <w14:lumMod w14:val="95000"/>
            <w14:lumOff w14:val="5000"/>
            <w14:lumMod w14:val="95000"/>
          </w14:schemeClr>
        </w14:solidFill>
      </w14:textFill>
    </w:rPr>
  </w:style>
  <w:style w:type="paragraph" w:customStyle="1" w:styleId="Normalwhite">
    <w:name w:val="Normal white"/>
    <w:basedOn w:val="Normal"/>
    <w:uiPriority w:val="99"/>
    <w:qFormat/>
    <w:rsid w:val="002F3F80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3E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EF"/>
    <w:rPr>
      <w:rFonts w:ascii="Segoe UI" w:hAnsi="Segoe UI" w:cs="Segoe UI"/>
      <w:color w:val="212322" w:themeColor="text2"/>
      <w:spacing w:val="-4"/>
      <w:sz w:val="18"/>
      <w:szCs w:val="18"/>
    </w:rPr>
  </w:style>
  <w:style w:type="paragraph" w:customStyle="1" w:styleId="BodyTextStandard">
    <w:name w:val="BodyTextStandard"/>
    <w:basedOn w:val="BodyText"/>
    <w:link w:val="BodyTextStandardChar"/>
    <w:autoRedefine/>
    <w:qFormat/>
    <w:rsid w:val="006904E7"/>
    <w:pPr>
      <w:widowControl w:val="0"/>
      <w:suppressAutoHyphens/>
      <w:spacing w:after="180"/>
    </w:pPr>
    <w:rPr>
      <w:rFonts w:eastAsia="Arial Unicode MS"/>
      <w:kern w:val="1"/>
      <w:lang w:eastAsia="en-GB"/>
    </w:rPr>
  </w:style>
  <w:style w:type="character" w:customStyle="1" w:styleId="BodyTextStandardChar">
    <w:name w:val="BodyTextStandard Char"/>
    <w:basedOn w:val="BodyTextChar"/>
    <w:link w:val="BodyTextStandard"/>
    <w:rsid w:val="006904E7"/>
    <w:rPr>
      <w:rFonts w:ascii="Arial" w:eastAsia="Arial Unicode MS" w:hAnsi="Arial" w:cs="Arial"/>
      <w:color w:val="212322" w:themeColor="text2"/>
      <w:spacing w:val="-4"/>
      <w:kern w:val="1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904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04E7"/>
    <w:rPr>
      <w:rFonts w:ascii="Arial" w:hAnsi="Arial" w:cs="Arial"/>
      <w:color w:val="212322" w:themeColor="text2"/>
      <w:spacing w:val="-4"/>
    </w:rPr>
  </w:style>
  <w:style w:type="paragraph" w:styleId="NormalWeb">
    <w:name w:val="Normal (Web)"/>
    <w:basedOn w:val="Normal"/>
    <w:uiPriority w:val="99"/>
    <w:semiHidden/>
    <w:unhideWhenUsed/>
    <w:rsid w:val="0083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kdataservice.ac.u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kdataservice.ac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inf\inf$\Communications\CorporateIdentity\BrandManagement\Templates\ACCESSIBLE_TEMPLATES\GuideExampleTemplate.dotx" TargetMode="External"/></Relationships>
</file>

<file path=word/theme/theme1.xml><?xml version="1.0" encoding="utf-8"?>
<a:theme xmlns:a="http://schemas.openxmlformats.org/drawingml/2006/main" name="UKDS">
  <a:themeElements>
    <a:clrScheme name="UKDS Colours">
      <a:dk1>
        <a:srgbClr val="702082"/>
      </a:dk1>
      <a:lt1>
        <a:sysClr val="window" lastClr="FFFFFF"/>
      </a:lt1>
      <a:dk2>
        <a:srgbClr val="212322"/>
      </a:dk2>
      <a:lt2>
        <a:srgbClr val="D9E1E2"/>
      </a:lt2>
      <a:accent1>
        <a:srgbClr val="008755"/>
      </a:accent1>
      <a:accent2>
        <a:srgbClr val="385E9D"/>
      </a:accent2>
      <a:accent3>
        <a:srgbClr val="CE0058"/>
      </a:accent3>
      <a:accent4>
        <a:srgbClr val="78BE20"/>
      </a:accent4>
      <a:accent5>
        <a:srgbClr val="00A9CE"/>
      </a:accent5>
      <a:accent6>
        <a:srgbClr val="FF671F"/>
      </a:accent6>
      <a:hlink>
        <a:srgbClr val="385E9D"/>
      </a:hlink>
      <a:folHlink>
        <a:srgbClr val="5B6770"/>
      </a:folHlink>
    </a:clrScheme>
    <a:fontScheme name="UKDS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KDS" id="{D4A753A8-265E-B34E-A055-2599ECB600D3}" vid="{4C12A9D5-5941-AC4A-B9E2-306D3285406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A31127-891A-4F10-9414-849B0A5D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GuideExampleTemplate</Template>
  <TotalTime>0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Award entry form</dc:title>
  <dc:subject/>
  <dc:creator>Clubb, Natalie</dc:creator>
  <cp:keywords>UK Data Service</cp:keywords>
  <dc:description/>
  <cp:lastModifiedBy>Clubb, Natalie</cp:lastModifiedBy>
  <cp:revision>16</cp:revision>
  <dcterms:created xsi:type="dcterms:W3CDTF">2023-10-04T08:06:00Z</dcterms:created>
  <dcterms:modified xsi:type="dcterms:W3CDTF">2023-10-04T08:50:00Z</dcterms:modified>
</cp:coreProperties>
</file>