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5D" w:rsidRDefault="00777DC1" w:rsidP="00100ECE">
      <w:pPr>
        <w:pStyle w:val="Title"/>
      </w:pPr>
      <w:bookmarkStart w:id="0" w:name="_GoBack"/>
      <w:bookmarkEnd w:id="0"/>
      <w:r>
        <w:t xml:space="preserve">UKDS </w:t>
      </w:r>
      <w:r w:rsidR="00151F61">
        <w:t>SecureLab</w:t>
      </w:r>
      <w:r>
        <w:t>: Project extension request</w:t>
      </w:r>
      <w:r w:rsidR="006E41A3">
        <w:t xml:space="preserve"> form</w:t>
      </w:r>
    </w:p>
    <w:p w:rsidR="00692C5D" w:rsidRPr="007C3A74" w:rsidRDefault="00692C5D" w:rsidP="005B5FB7">
      <w:pPr>
        <w:pStyle w:val="Subtitle"/>
      </w:pPr>
    </w:p>
    <w:p w:rsidR="008A3AF3" w:rsidRDefault="008A3AF3" w:rsidP="000A1376"/>
    <w:p w:rsidR="008A3AF3" w:rsidRDefault="008A3AF3" w:rsidP="000A1376"/>
    <w:p w:rsidR="008A3AF3" w:rsidRDefault="008A3AF3" w:rsidP="000A1376"/>
    <w:p w:rsidR="00692C5D" w:rsidRDefault="00692C5D" w:rsidP="000A1376"/>
    <w:p w:rsidR="00692C5D" w:rsidRDefault="00692C5D" w:rsidP="000A1376"/>
    <w:p w:rsidR="00692C5D" w:rsidRDefault="00692C5D" w:rsidP="000A1376"/>
    <w:p w:rsidR="00692C5D" w:rsidRDefault="00692C5D" w:rsidP="000A1376"/>
    <w:p w:rsidR="00692C5D" w:rsidRDefault="00692C5D" w:rsidP="000A1376"/>
    <w:p w:rsidR="00692C5D" w:rsidRDefault="00692C5D" w:rsidP="000A1376"/>
    <w:p w:rsidR="00692C5D" w:rsidRDefault="00692C5D" w:rsidP="000A1376"/>
    <w:p w:rsidR="00692C5D" w:rsidRDefault="00692C5D" w:rsidP="000A1376"/>
    <w:p w:rsidR="00802BE8" w:rsidRDefault="006C09AD" w:rsidP="000A1376">
      <w:r>
        <w:rPr>
          <w:noProof/>
          <w:lang w:eastAsia="en-GB"/>
        </w:rPr>
        <w:drawing>
          <wp:inline distT="0" distB="0" distL="0" distR="0">
            <wp:extent cx="6116955" cy="3600450"/>
            <wp:effectExtent l="0" t="0" r="0" b="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x primary.png"/>
                    <pic:cNvPicPr/>
                  </pic:nvPicPr>
                  <pic:blipFill>
                    <a:blip r:embed="rId8">
                      <a:extLst>
                        <a:ext uri="{28A0092B-C50C-407E-A947-70E740481C1C}">
                          <a14:useLocalDpi xmlns:a14="http://schemas.microsoft.com/office/drawing/2010/main" val="0"/>
                        </a:ext>
                      </a:extLst>
                    </a:blip>
                    <a:stretch>
                      <a:fillRect/>
                    </a:stretch>
                  </pic:blipFill>
                  <pic:spPr>
                    <a:xfrm>
                      <a:off x="0" y="0"/>
                      <a:ext cx="6116955" cy="3600450"/>
                    </a:xfrm>
                    <a:prstGeom prst="rect">
                      <a:avLst/>
                    </a:prstGeom>
                  </pic:spPr>
                </pic:pic>
              </a:graphicData>
            </a:graphic>
          </wp:inline>
        </w:drawing>
      </w:r>
      <w:r w:rsidR="00F76C91">
        <w:softHyphen/>
      </w:r>
      <w:r w:rsidR="00F76C91">
        <w:softHyphen/>
      </w:r>
      <w:r w:rsidR="00802BE8">
        <w:softHyphen/>
      </w:r>
    </w:p>
    <w:p w:rsidR="00802BE8" w:rsidRDefault="00802BE8" w:rsidP="000A1376">
      <w:r>
        <w:br w:type="page"/>
      </w:r>
    </w:p>
    <w:p w:rsidR="00DB76AF" w:rsidRPr="000A1376" w:rsidRDefault="00337429" w:rsidP="00337429">
      <w:pPr>
        <w:pStyle w:val="Heading1"/>
      </w:pPr>
      <w:r>
        <w:lastRenderedPageBreak/>
        <w:t>Completing the form</w:t>
      </w:r>
    </w:p>
    <w:p w:rsidR="00337429" w:rsidRDefault="00337429" w:rsidP="00337429">
      <w:pPr>
        <w:spacing w:before="200" w:after="200"/>
        <w:rPr>
          <w:noProof/>
          <w:lang w:eastAsia="en-GB"/>
        </w:rPr>
      </w:pPr>
      <w:r>
        <w:rPr>
          <w:noProof/>
          <w:lang w:eastAsia="en-GB"/>
        </w:rPr>
        <w:t xml:space="preserve">Use this form to request an extension for a SecureLab project. The </w:t>
      </w:r>
      <w:r w:rsidRPr="00337429">
        <w:rPr>
          <w:b/>
          <w:noProof/>
          <w:lang w:eastAsia="en-GB"/>
        </w:rPr>
        <w:t>Project Lead</w:t>
      </w:r>
      <w:r>
        <w:rPr>
          <w:noProof/>
          <w:lang w:eastAsia="en-GB"/>
        </w:rPr>
        <w:t xml:space="preserve"> must complete the form. Requests from team members will be queried with the Project Lead, thus delaying the request. </w:t>
      </w:r>
    </w:p>
    <w:p w:rsidR="00DB76AF" w:rsidRDefault="00337429" w:rsidP="005B5FB7">
      <w:pPr>
        <w:spacing w:before="200" w:after="200"/>
        <w:rPr>
          <w:noProof/>
          <w:lang w:eastAsia="en-GB"/>
        </w:rPr>
      </w:pPr>
      <w:r>
        <w:rPr>
          <w:noProof/>
          <w:lang w:eastAsia="en-GB"/>
        </w:rPr>
        <w:t xml:space="preserve">When completed, please return this form to </w:t>
      </w:r>
      <w:hyperlink r:id="rId9" w:history="1">
        <w:r w:rsidRPr="008A34DE">
          <w:rPr>
            <w:rStyle w:val="Hyperlink"/>
            <w:noProof/>
            <w:lang w:eastAsia="en-GB"/>
          </w:rPr>
          <w:t>help@ukdataservice.ac.uk</w:t>
        </w:r>
      </w:hyperlink>
      <w:r>
        <w:rPr>
          <w:noProof/>
          <w:lang w:eastAsia="en-GB"/>
        </w:rPr>
        <w:t xml:space="preserve">, ensuring that the </w:t>
      </w:r>
      <w:r w:rsidRPr="00337429">
        <w:rPr>
          <w:b/>
          <w:noProof/>
          <w:lang w:eastAsia="en-GB"/>
        </w:rPr>
        <w:t>UK Data Service project number</w:t>
      </w:r>
      <w:r>
        <w:rPr>
          <w:noProof/>
          <w:lang w:eastAsia="en-GB"/>
        </w:rPr>
        <w:t xml:space="preserve"> is included in the subject line. Please note that all requests are screened and submission of this form is not a guarantee that your request will be granted.</w:t>
      </w:r>
    </w:p>
    <w:p w:rsidR="00337429" w:rsidRPr="00FC3E32" w:rsidRDefault="00337429" w:rsidP="003B7905">
      <w:pPr>
        <w:pStyle w:val="Heading2"/>
      </w:pPr>
      <w:r w:rsidRPr="00FC3E32">
        <w:t>Project Lead details</w:t>
      </w:r>
    </w:p>
    <w:p w:rsidR="00692C5D" w:rsidRPr="00FC3E32" w:rsidRDefault="00692C5D">
      <w:pPr>
        <w:spacing w:before="120" w:after="20" w:line="240" w:lineRule="auto"/>
        <w:rPr>
          <w:sz w:val="20"/>
        </w:rPr>
      </w:pPr>
    </w:p>
    <w:tbl>
      <w:tblPr>
        <w:tblStyle w:val="GridTable6Colorful"/>
        <w:tblW w:w="9634" w:type="dxa"/>
        <w:tblBorders>
          <w:insideH w:val="single" w:sz="6" w:space="0" w:color="BE57D5" w:themeColor="text1" w:themeTint="99"/>
          <w:insideV w:val="single" w:sz="6" w:space="0" w:color="BE57D5" w:themeColor="text1" w:themeTint="99"/>
        </w:tblBorders>
        <w:tblLook w:val="0480" w:firstRow="0" w:lastRow="0" w:firstColumn="1" w:lastColumn="0" w:noHBand="0" w:noVBand="1"/>
        <w:tblCaption w:val="Project Lead details"/>
        <w:tblDescription w:val="A table that requires a SecureLab Project Lead to provide their details in the second column, in this order - 1) Full name, 2) Email address, 3) Accredited Researcher number (if applicable) and 4) Institution/Organisation."/>
      </w:tblPr>
      <w:tblGrid>
        <w:gridCol w:w="3397"/>
        <w:gridCol w:w="6237"/>
      </w:tblGrid>
      <w:tr w:rsidR="00C713BF" w:rsidRPr="00F2320D" w:rsidTr="006D7F20">
        <w:trPr>
          <w:tblHeader/>
        </w:trPr>
        <w:tc>
          <w:tcPr>
            <w:cnfStyle w:val="001000000000" w:firstRow="0" w:lastRow="0" w:firstColumn="1" w:lastColumn="0" w:oddVBand="0" w:evenVBand="0" w:oddHBand="0" w:evenHBand="0" w:firstRowFirstColumn="0" w:firstRowLastColumn="0" w:lastRowFirstColumn="0" w:lastRowLastColumn="0"/>
            <w:tcW w:w="3397" w:type="dxa"/>
          </w:tcPr>
          <w:p w:rsidR="00C713BF" w:rsidRPr="003B7905" w:rsidRDefault="00C713BF" w:rsidP="007A7B46">
            <w:r w:rsidRPr="003B7905">
              <w:rPr>
                <w:rStyle w:val="Body"/>
                <w:bCs w:val="0"/>
              </w:rPr>
              <w:t>Name</w:t>
            </w:r>
          </w:p>
        </w:tc>
        <w:tc>
          <w:tcPr>
            <w:tcW w:w="6237" w:type="dxa"/>
          </w:tcPr>
          <w:p w:rsidR="00C713BF" w:rsidRPr="00FC3E32" w:rsidRDefault="00C713BF" w:rsidP="007A7B46">
            <w:pPr>
              <w:cnfStyle w:val="000000000000" w:firstRow="0" w:lastRow="0" w:firstColumn="0" w:lastColumn="0" w:oddVBand="0" w:evenVBand="0" w:oddHBand="0" w:evenHBand="0" w:firstRowFirstColumn="0" w:firstRowLastColumn="0" w:lastRowFirstColumn="0" w:lastRowLastColumn="0"/>
              <w:rPr>
                <w:sz w:val="22"/>
              </w:rPr>
            </w:pPr>
          </w:p>
        </w:tc>
      </w:tr>
      <w:tr w:rsidR="00C713BF" w:rsidRPr="00F2320D" w:rsidTr="006D7F20">
        <w:trPr>
          <w:tblHeader/>
        </w:trPr>
        <w:tc>
          <w:tcPr>
            <w:cnfStyle w:val="001000000000" w:firstRow="0" w:lastRow="0" w:firstColumn="1" w:lastColumn="0" w:oddVBand="0" w:evenVBand="0" w:oddHBand="0" w:evenHBand="0" w:firstRowFirstColumn="0" w:firstRowLastColumn="0" w:lastRowFirstColumn="0" w:lastRowLastColumn="0"/>
            <w:tcW w:w="3397" w:type="dxa"/>
          </w:tcPr>
          <w:p w:rsidR="00C713BF" w:rsidRPr="003B7905" w:rsidRDefault="00C713BF" w:rsidP="007A7B46">
            <w:r w:rsidRPr="003B7905">
              <w:rPr>
                <w:rStyle w:val="Body"/>
                <w:bCs w:val="0"/>
              </w:rPr>
              <w:t>Email address</w:t>
            </w:r>
          </w:p>
        </w:tc>
        <w:tc>
          <w:tcPr>
            <w:tcW w:w="6237" w:type="dxa"/>
          </w:tcPr>
          <w:p w:rsidR="00C713BF" w:rsidRPr="00FC3E32" w:rsidRDefault="00C713BF" w:rsidP="007A7B46">
            <w:pPr>
              <w:cnfStyle w:val="000000000000" w:firstRow="0" w:lastRow="0" w:firstColumn="0" w:lastColumn="0" w:oddVBand="0" w:evenVBand="0" w:oddHBand="0" w:evenHBand="0" w:firstRowFirstColumn="0" w:firstRowLastColumn="0" w:lastRowFirstColumn="0" w:lastRowLastColumn="0"/>
              <w:rPr>
                <w:sz w:val="22"/>
              </w:rPr>
            </w:pPr>
          </w:p>
        </w:tc>
      </w:tr>
      <w:tr w:rsidR="00C713BF" w:rsidRPr="00F2320D" w:rsidTr="006D7F20">
        <w:trPr>
          <w:tblHeader/>
        </w:trPr>
        <w:tc>
          <w:tcPr>
            <w:cnfStyle w:val="001000000000" w:firstRow="0" w:lastRow="0" w:firstColumn="1" w:lastColumn="0" w:oddVBand="0" w:evenVBand="0" w:oddHBand="0" w:evenHBand="0" w:firstRowFirstColumn="0" w:firstRowLastColumn="0" w:lastRowFirstColumn="0" w:lastRowLastColumn="0"/>
            <w:tcW w:w="3397" w:type="dxa"/>
          </w:tcPr>
          <w:p w:rsidR="00C713BF" w:rsidRPr="003B7905" w:rsidRDefault="00C713BF" w:rsidP="007A7B46">
            <w:pPr>
              <w:rPr>
                <w:rStyle w:val="Body"/>
                <w:bCs w:val="0"/>
              </w:rPr>
            </w:pPr>
            <w:r w:rsidRPr="003B7905">
              <w:rPr>
                <w:rStyle w:val="Body"/>
                <w:bCs w:val="0"/>
              </w:rPr>
              <w:t>Accredited Researcher number (if applicable)</w:t>
            </w:r>
          </w:p>
        </w:tc>
        <w:tc>
          <w:tcPr>
            <w:tcW w:w="6237" w:type="dxa"/>
          </w:tcPr>
          <w:p w:rsidR="00C713BF" w:rsidRPr="00FC3E32" w:rsidRDefault="00C713BF" w:rsidP="007A7B46">
            <w:pPr>
              <w:cnfStyle w:val="000000000000" w:firstRow="0" w:lastRow="0" w:firstColumn="0" w:lastColumn="0" w:oddVBand="0" w:evenVBand="0" w:oddHBand="0" w:evenHBand="0" w:firstRowFirstColumn="0" w:firstRowLastColumn="0" w:lastRowFirstColumn="0" w:lastRowLastColumn="0"/>
              <w:rPr>
                <w:rStyle w:val="Body"/>
                <w:sz w:val="22"/>
              </w:rPr>
            </w:pPr>
          </w:p>
        </w:tc>
      </w:tr>
      <w:tr w:rsidR="00C713BF" w:rsidRPr="00F2320D" w:rsidTr="006D7F20">
        <w:trPr>
          <w:tblHeader/>
        </w:trPr>
        <w:tc>
          <w:tcPr>
            <w:cnfStyle w:val="001000000000" w:firstRow="0" w:lastRow="0" w:firstColumn="1" w:lastColumn="0" w:oddVBand="0" w:evenVBand="0" w:oddHBand="0" w:evenHBand="0" w:firstRowFirstColumn="0" w:firstRowLastColumn="0" w:lastRowFirstColumn="0" w:lastRowLastColumn="0"/>
            <w:tcW w:w="3397" w:type="dxa"/>
          </w:tcPr>
          <w:p w:rsidR="00C713BF" w:rsidRPr="003B7905" w:rsidRDefault="00C713BF" w:rsidP="007A7B46">
            <w:r w:rsidRPr="003B7905">
              <w:rPr>
                <w:rStyle w:val="Body"/>
                <w:bCs w:val="0"/>
              </w:rPr>
              <w:t>Institution/Organisation</w:t>
            </w:r>
          </w:p>
        </w:tc>
        <w:tc>
          <w:tcPr>
            <w:tcW w:w="6237" w:type="dxa"/>
          </w:tcPr>
          <w:p w:rsidR="00C713BF" w:rsidRPr="00FC3E32" w:rsidRDefault="00C713BF" w:rsidP="007A7B46">
            <w:pPr>
              <w:cnfStyle w:val="000000000000" w:firstRow="0" w:lastRow="0" w:firstColumn="0" w:lastColumn="0" w:oddVBand="0" w:evenVBand="0" w:oddHBand="0" w:evenHBand="0" w:firstRowFirstColumn="0" w:firstRowLastColumn="0" w:lastRowFirstColumn="0" w:lastRowLastColumn="0"/>
              <w:rPr>
                <w:sz w:val="22"/>
              </w:rPr>
            </w:pPr>
          </w:p>
        </w:tc>
      </w:tr>
    </w:tbl>
    <w:p w:rsidR="006818CF" w:rsidRDefault="006818CF" w:rsidP="006818CF">
      <w:pPr>
        <w:rPr>
          <w:noProof/>
        </w:rPr>
      </w:pPr>
    </w:p>
    <w:p w:rsidR="00C713BF" w:rsidRPr="000A1376" w:rsidRDefault="00C713BF" w:rsidP="003B7905">
      <w:pPr>
        <w:pStyle w:val="Heading2"/>
      </w:pPr>
      <w:r>
        <w:t>Project details</w:t>
      </w:r>
    </w:p>
    <w:p w:rsidR="00C713BF" w:rsidRPr="00FC3E32" w:rsidRDefault="00C713BF" w:rsidP="00C713BF">
      <w:pPr>
        <w:spacing w:before="120" w:after="20" w:line="240" w:lineRule="auto"/>
        <w:rPr>
          <w:sz w:val="20"/>
        </w:rPr>
      </w:pPr>
    </w:p>
    <w:tbl>
      <w:tblPr>
        <w:tblStyle w:val="GridTable6Colorful"/>
        <w:tblW w:w="9634" w:type="dxa"/>
        <w:tblBorders>
          <w:insideH w:val="single" w:sz="6" w:space="0" w:color="BE57D5" w:themeColor="text1" w:themeTint="99"/>
          <w:insideV w:val="single" w:sz="6" w:space="0" w:color="BE57D5" w:themeColor="text1" w:themeTint="99"/>
        </w:tblBorders>
        <w:tblLook w:val="04A0" w:firstRow="1" w:lastRow="0" w:firstColumn="1" w:lastColumn="0" w:noHBand="0" w:noVBand="1"/>
        <w:tblCaption w:val="Project details"/>
        <w:tblDescription w:val="A table that requires a SecureLab Project Lead to provide the following details in the second column, in this order - 1) UK Data Service project ID, 2) Project title and 3) current project expiry date. The third row of the second column, for current project expiry date, uses a Developer option of date control, which requires the Project Lead to either click or tap to enter a date."/>
      </w:tblPr>
      <w:tblGrid>
        <w:gridCol w:w="3397"/>
        <w:gridCol w:w="6237"/>
      </w:tblGrid>
      <w:tr w:rsidR="00C713BF" w:rsidRPr="00F2320D" w:rsidTr="006D7F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tcPr>
          <w:p w:rsidR="00C713BF" w:rsidRPr="003B7905" w:rsidRDefault="00C713BF" w:rsidP="002D4288">
            <w:r w:rsidRPr="003B7905">
              <w:rPr>
                <w:rStyle w:val="Body"/>
                <w:bCs w:val="0"/>
              </w:rPr>
              <w:t>UK Data Service project ID</w:t>
            </w:r>
          </w:p>
        </w:tc>
        <w:tc>
          <w:tcPr>
            <w:tcW w:w="6237" w:type="dxa"/>
            <w:tcBorders>
              <w:bottom w:val="none" w:sz="0" w:space="0" w:color="auto"/>
            </w:tcBorders>
          </w:tcPr>
          <w:p w:rsidR="00C713BF" w:rsidRPr="00FC3E32" w:rsidRDefault="00C713BF" w:rsidP="002D4288">
            <w:pPr>
              <w:cnfStyle w:val="100000000000" w:firstRow="1" w:lastRow="0" w:firstColumn="0" w:lastColumn="0" w:oddVBand="0" w:evenVBand="0" w:oddHBand="0" w:evenHBand="0" w:firstRowFirstColumn="0" w:firstRowLastColumn="0" w:lastRowFirstColumn="0" w:lastRowLastColumn="0"/>
              <w:rPr>
                <w:sz w:val="22"/>
              </w:rPr>
            </w:pPr>
          </w:p>
        </w:tc>
      </w:tr>
      <w:tr w:rsidR="00C713BF" w:rsidRPr="00F2320D" w:rsidTr="001F76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tcPr>
          <w:p w:rsidR="00C713BF" w:rsidRPr="003B7905" w:rsidRDefault="00C713BF" w:rsidP="002D4288">
            <w:r w:rsidRPr="003B7905">
              <w:rPr>
                <w:rStyle w:val="Body"/>
                <w:bCs w:val="0"/>
              </w:rPr>
              <w:t>Project title</w:t>
            </w:r>
          </w:p>
        </w:tc>
        <w:tc>
          <w:tcPr>
            <w:tcW w:w="6237" w:type="dxa"/>
            <w:tcBorders>
              <w:bottom w:val="none" w:sz="0" w:space="0" w:color="auto"/>
            </w:tcBorders>
          </w:tcPr>
          <w:p w:rsidR="00C713BF" w:rsidRPr="00FC3E32" w:rsidRDefault="00C713BF" w:rsidP="002D4288">
            <w:pPr>
              <w:cnfStyle w:val="100000000000" w:firstRow="1" w:lastRow="0" w:firstColumn="0" w:lastColumn="0" w:oddVBand="0" w:evenVBand="0" w:oddHBand="0" w:evenHBand="0" w:firstRowFirstColumn="0" w:firstRowLastColumn="0" w:lastRowFirstColumn="0" w:lastRowLastColumn="0"/>
              <w:rPr>
                <w:sz w:val="22"/>
              </w:rPr>
            </w:pPr>
          </w:p>
        </w:tc>
      </w:tr>
      <w:tr w:rsidR="00C713BF" w:rsidRPr="00F2320D" w:rsidTr="001F76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tcPr>
          <w:p w:rsidR="00C713BF" w:rsidRPr="003B7905" w:rsidRDefault="00C713BF" w:rsidP="002D4288">
            <w:pPr>
              <w:rPr>
                <w:rStyle w:val="Body"/>
                <w:bCs w:val="0"/>
              </w:rPr>
            </w:pPr>
            <w:r w:rsidRPr="003B7905">
              <w:rPr>
                <w:rStyle w:val="Body"/>
                <w:bCs w:val="0"/>
              </w:rPr>
              <w:t>Current project expiry date</w:t>
            </w:r>
          </w:p>
        </w:tc>
        <w:sdt>
          <w:sdtPr>
            <w:rPr>
              <w:rStyle w:val="Body"/>
              <w:sz w:val="22"/>
            </w:rPr>
            <w:id w:val="-544908953"/>
            <w:placeholder>
              <w:docPart w:val="7805CBEAFC6E4C6EA2FCD47D69DC7173"/>
            </w:placeholder>
            <w:showingPlcHdr/>
            <w:date>
              <w:dateFormat w:val="dd/MM/yyyy"/>
              <w:lid w:val="en-GB"/>
              <w:storeMappedDataAs w:val="dateTime"/>
              <w:calendar w:val="gregorian"/>
            </w:date>
          </w:sdtPr>
          <w:sdtEndPr>
            <w:rPr>
              <w:rStyle w:val="Body"/>
            </w:rPr>
          </w:sdtEndPr>
          <w:sdtContent>
            <w:tc>
              <w:tcPr>
                <w:tcW w:w="6237" w:type="dxa"/>
                <w:tcBorders>
                  <w:bottom w:val="none" w:sz="0" w:space="0" w:color="auto"/>
                </w:tcBorders>
              </w:tcPr>
              <w:p w:rsidR="00C713BF" w:rsidRPr="00FC3E32" w:rsidRDefault="00C713BF" w:rsidP="002D4288">
                <w:pPr>
                  <w:cnfStyle w:val="100000000000" w:firstRow="1" w:lastRow="0" w:firstColumn="0" w:lastColumn="0" w:oddVBand="0" w:evenVBand="0" w:oddHBand="0" w:evenHBand="0" w:firstRowFirstColumn="0" w:firstRowLastColumn="0" w:lastRowFirstColumn="0" w:lastRowLastColumn="0"/>
                  <w:rPr>
                    <w:rStyle w:val="Body"/>
                    <w:sz w:val="22"/>
                  </w:rPr>
                </w:pPr>
                <w:r w:rsidRPr="00FC3E32">
                  <w:rPr>
                    <w:rStyle w:val="PlaceholderText"/>
                    <w:sz w:val="22"/>
                  </w:rPr>
                  <w:t>Click or tap to enter a date.</w:t>
                </w:r>
              </w:p>
            </w:tc>
          </w:sdtContent>
        </w:sdt>
      </w:tr>
    </w:tbl>
    <w:p w:rsidR="00FC3E32" w:rsidRDefault="00FC3E32" w:rsidP="00FC3E32">
      <w:pPr>
        <w:rPr>
          <w:noProof/>
        </w:rPr>
      </w:pPr>
    </w:p>
    <w:p w:rsidR="00C713BF" w:rsidRPr="000A1376" w:rsidRDefault="00FC3E32" w:rsidP="003B7905">
      <w:pPr>
        <w:pStyle w:val="Heading2"/>
      </w:pPr>
      <w:r>
        <w:t>Extension request details</w:t>
      </w:r>
    </w:p>
    <w:p w:rsidR="00C713BF" w:rsidRPr="003B7905" w:rsidRDefault="00FC3E32" w:rsidP="00C713BF">
      <w:pPr>
        <w:spacing w:before="120" w:after="20" w:line="240" w:lineRule="auto"/>
        <w:rPr>
          <w:i/>
        </w:rPr>
      </w:pPr>
      <w:r w:rsidRPr="003B7905">
        <w:rPr>
          <w:i/>
        </w:rPr>
        <w:t>Please ensure that the new expiry date that you are requesting is proportionate and realistic to the work you have left to undertake on the project. Projects accredited via the legal gateway of the Digital Economy Act 2017 (DEA), projects can run for a maximum duration of five years from the date of accreditation.</w:t>
      </w:r>
    </w:p>
    <w:p w:rsidR="00FC3E32" w:rsidRPr="00FC3E32" w:rsidRDefault="00FC3E32" w:rsidP="00C713BF">
      <w:pPr>
        <w:spacing w:before="120" w:after="20" w:line="240" w:lineRule="auto"/>
        <w:rPr>
          <w:sz w:val="20"/>
        </w:rPr>
      </w:pPr>
    </w:p>
    <w:tbl>
      <w:tblPr>
        <w:tblStyle w:val="GridTable6Colorful"/>
        <w:tblW w:w="9634" w:type="dxa"/>
        <w:tblLook w:val="04A0" w:firstRow="1" w:lastRow="0" w:firstColumn="1" w:lastColumn="0" w:noHBand="0" w:noVBand="1"/>
        <w:tblCaption w:val="Extension request details"/>
        <w:tblDescription w:val="A one row table that requires a SecureLab Project Lead to provide the new project expiry date that they're requesting in the second column of this table. This cell uses a Developer option of date control, which requires the Project Lead to either click or tap to enter a date."/>
      </w:tblPr>
      <w:tblGrid>
        <w:gridCol w:w="4106"/>
        <w:gridCol w:w="5528"/>
      </w:tblGrid>
      <w:tr w:rsidR="00C713BF" w:rsidRPr="00F2320D" w:rsidTr="006D7F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tcBorders>
              <w:bottom w:val="none" w:sz="0" w:space="0" w:color="auto"/>
            </w:tcBorders>
          </w:tcPr>
          <w:p w:rsidR="00C713BF" w:rsidRPr="003B7905" w:rsidRDefault="00FC3E32" w:rsidP="002D4288">
            <w:pPr>
              <w:rPr>
                <w:rStyle w:val="Body"/>
                <w:bCs w:val="0"/>
              </w:rPr>
            </w:pPr>
            <w:r w:rsidRPr="003B7905">
              <w:rPr>
                <w:rStyle w:val="Body"/>
                <w:bCs w:val="0"/>
              </w:rPr>
              <w:t>Requested new</w:t>
            </w:r>
            <w:r w:rsidR="00C713BF" w:rsidRPr="003B7905">
              <w:rPr>
                <w:rStyle w:val="Body"/>
                <w:bCs w:val="0"/>
              </w:rPr>
              <w:t xml:space="preserve"> project expiry date</w:t>
            </w:r>
          </w:p>
        </w:tc>
        <w:sdt>
          <w:sdtPr>
            <w:rPr>
              <w:rStyle w:val="Body"/>
              <w:sz w:val="22"/>
            </w:rPr>
            <w:id w:val="108242354"/>
            <w:placeholder>
              <w:docPart w:val="9F6016EFF27E465B982D172F0280CE51"/>
            </w:placeholder>
            <w:showingPlcHdr/>
            <w:date>
              <w:dateFormat w:val="dd/MM/yyyy"/>
              <w:lid w:val="en-GB"/>
              <w:storeMappedDataAs w:val="dateTime"/>
              <w:calendar w:val="gregorian"/>
            </w:date>
          </w:sdtPr>
          <w:sdtEndPr>
            <w:rPr>
              <w:rStyle w:val="Body"/>
            </w:rPr>
          </w:sdtEndPr>
          <w:sdtContent>
            <w:tc>
              <w:tcPr>
                <w:tcW w:w="5528" w:type="dxa"/>
                <w:tcBorders>
                  <w:bottom w:val="none" w:sz="0" w:space="0" w:color="auto"/>
                </w:tcBorders>
              </w:tcPr>
              <w:p w:rsidR="00C713BF" w:rsidRPr="00FC3E32" w:rsidRDefault="00C713BF" w:rsidP="002D4288">
                <w:pPr>
                  <w:cnfStyle w:val="100000000000" w:firstRow="1" w:lastRow="0" w:firstColumn="0" w:lastColumn="0" w:oddVBand="0" w:evenVBand="0" w:oddHBand="0" w:evenHBand="0" w:firstRowFirstColumn="0" w:firstRowLastColumn="0" w:lastRowFirstColumn="0" w:lastRowLastColumn="0"/>
                  <w:rPr>
                    <w:rStyle w:val="Body"/>
                    <w:sz w:val="22"/>
                  </w:rPr>
                </w:pPr>
                <w:r w:rsidRPr="00FC3E32">
                  <w:rPr>
                    <w:rStyle w:val="PlaceholderText"/>
                    <w:sz w:val="22"/>
                  </w:rPr>
                  <w:t>Click or tap to enter a date.</w:t>
                </w:r>
              </w:p>
            </w:tc>
          </w:sdtContent>
        </w:sdt>
      </w:tr>
    </w:tbl>
    <w:p w:rsidR="00FC3E32" w:rsidRDefault="00FC3E32" w:rsidP="006818CF">
      <w:pPr>
        <w:spacing w:before="120" w:after="20" w:line="240" w:lineRule="auto"/>
        <w:rPr>
          <w:noProof/>
        </w:rPr>
      </w:pPr>
    </w:p>
    <w:p w:rsidR="003B7905" w:rsidRDefault="003B7905" w:rsidP="006818CF">
      <w:pPr>
        <w:spacing w:before="120" w:after="20" w:line="240" w:lineRule="auto"/>
        <w:rPr>
          <w:noProof/>
        </w:rPr>
      </w:pPr>
    </w:p>
    <w:p w:rsidR="003B7905" w:rsidRDefault="003B7905" w:rsidP="006818CF">
      <w:pPr>
        <w:spacing w:before="120" w:after="20" w:line="240" w:lineRule="auto"/>
        <w:rPr>
          <w:noProof/>
        </w:rPr>
      </w:pPr>
    </w:p>
    <w:p w:rsidR="00FC3E32" w:rsidRDefault="00FC3E32" w:rsidP="003B7905">
      <w:pPr>
        <w:pStyle w:val="Heading2"/>
        <w:rPr>
          <w:noProof/>
        </w:rPr>
      </w:pPr>
      <w:r>
        <w:rPr>
          <w:noProof/>
        </w:rPr>
        <w:lastRenderedPageBreak/>
        <w:t>Justification for requesting an extension</w:t>
      </w:r>
    </w:p>
    <w:p w:rsidR="00F055FE" w:rsidRPr="003B7905" w:rsidRDefault="00F055FE" w:rsidP="00F055FE">
      <w:pPr>
        <w:spacing w:before="120" w:after="20" w:line="240" w:lineRule="auto"/>
        <w:rPr>
          <w:i/>
          <w:noProof/>
        </w:rPr>
      </w:pPr>
      <w:r w:rsidRPr="003B7905">
        <w:rPr>
          <w:i/>
          <w:noProof/>
          <w:lang w:eastAsia="en-GB"/>
        </w:rPr>
        <mc:AlternateContent>
          <mc:Choice Requires="wps">
            <w:drawing>
              <wp:anchor distT="45720" distB="45720" distL="114300" distR="114300" simplePos="0" relativeHeight="251774976" behindDoc="0" locked="0" layoutInCell="1" allowOverlap="1">
                <wp:simplePos x="0" y="0"/>
                <wp:positionH relativeFrom="margin">
                  <wp:align>right</wp:align>
                </wp:positionH>
                <wp:positionV relativeFrom="paragraph">
                  <wp:posOffset>790575</wp:posOffset>
                </wp:positionV>
                <wp:extent cx="6096000" cy="1495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95425"/>
                        </a:xfrm>
                        <a:prstGeom prst="rect">
                          <a:avLst/>
                        </a:prstGeom>
                        <a:solidFill>
                          <a:srgbClr val="FFFFFF"/>
                        </a:solidFill>
                        <a:ln w="9525">
                          <a:solidFill>
                            <a:schemeClr val="tx1">
                              <a:lumMod val="60000"/>
                              <a:lumOff val="40000"/>
                            </a:schemeClr>
                          </a:solidFill>
                          <a:miter lim="800000"/>
                          <a:headEnd/>
                          <a:tailEnd/>
                        </a:ln>
                      </wps:spPr>
                      <wps:txbx>
                        <w:txbxContent>
                          <w:sdt>
                            <w:sdtPr>
                              <w:id w:val="652641086"/>
                              <w:showingPlcHdr/>
                            </w:sdtPr>
                            <w:sdtEndPr/>
                            <w:sdtContent>
                              <w:p w:rsidR="000C766D" w:rsidRDefault="000C766D">
                                <w:r w:rsidRPr="008A34DE">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8pt;margin-top:62.25pt;width:480pt;height:117.75pt;z-index:251774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" strokecolor="#be57d5 [1949]">
                <v:textbox>
                  <w:txbxContent>
                    <w:sdt>
                      <w:sdtPr>
                        <w:id w:val="652641086"/>
                        <w:showingPlcHdr/>
                      </w:sdtPr>
                      <w:sdtEndPr/>
                      <w:sdtContent>
                        <w:p w:rsidR="000C766D" w:rsidRDefault="000C766D">
                          <w:r w:rsidRPr="008A34DE">
                            <w:rPr>
                              <w:rStyle w:val="PlaceholderText"/>
                            </w:rPr>
                            <w:t>Click or tap here to enter text.</w:t>
                          </w:r>
                        </w:p>
                      </w:sdtContent>
                    </w:sdt>
                  </w:txbxContent>
                </v:textbox>
                <w10:wrap type="square" anchorx="margin"/>
              </v:shape>
            </w:pict>
          </mc:Fallback>
        </mc:AlternateContent>
      </w:r>
      <w:r w:rsidR="00FC3E32" w:rsidRPr="003B7905">
        <w:rPr>
          <w:i/>
          <w:noProof/>
        </w:rPr>
        <w:t>Please include details to explain what work has already been completed on the project and what still needs to be done, as well as explaining why the project has not yet been completed in line with your original time scales.</w:t>
      </w:r>
    </w:p>
    <w:p w:rsidR="000C766D" w:rsidRPr="00F055FE" w:rsidRDefault="000C766D" w:rsidP="003B7905">
      <w:pPr>
        <w:pStyle w:val="Heading2"/>
        <w:rPr>
          <w:i/>
          <w:noProof/>
        </w:rPr>
      </w:pPr>
      <w:r w:rsidRPr="00F055FE">
        <w:t>Publication details</w:t>
      </w:r>
    </w:p>
    <w:p w:rsidR="000C766D" w:rsidRPr="003B7905" w:rsidRDefault="000C766D" w:rsidP="000C766D">
      <w:pPr>
        <w:spacing w:before="120" w:after="20" w:line="240" w:lineRule="auto"/>
        <w:rPr>
          <w:i/>
        </w:rPr>
      </w:pPr>
      <w:r w:rsidRPr="003B7905">
        <w:rPr>
          <w:i/>
        </w:rPr>
        <w:t>Please provide details of any published outputs that you have produced from this project. Published outputs include any analyses made available, such as conference presentations and working papers, as well as journal articles.</w:t>
      </w:r>
      <w:r w:rsidR="00F055FE" w:rsidRPr="003B7905">
        <w:rPr>
          <w:i/>
        </w:rPr>
        <w:t xml:space="preserve"> Where possible, please provide full citations.</w:t>
      </w:r>
    </w:p>
    <w:p w:rsidR="000C766D" w:rsidRPr="000C766D" w:rsidRDefault="000C766D" w:rsidP="000C766D">
      <w:pPr>
        <w:spacing w:before="120" w:after="20" w:line="240" w:lineRule="auto"/>
        <w:rPr>
          <w:sz w:val="22"/>
        </w:rPr>
      </w:pPr>
      <w:r w:rsidRPr="000C766D">
        <w:rPr>
          <w:i/>
          <w:noProof/>
          <w:lang w:eastAsia="en-GB"/>
        </w:rPr>
        <mc:AlternateContent>
          <mc:Choice Requires="wps">
            <w:drawing>
              <wp:anchor distT="45720" distB="45720" distL="114300" distR="114300" simplePos="0" relativeHeight="251777024" behindDoc="0" locked="0" layoutInCell="1" allowOverlap="1" wp14:anchorId="6A176179" wp14:editId="1E033C3F">
                <wp:simplePos x="0" y="0"/>
                <wp:positionH relativeFrom="margin">
                  <wp:posOffset>0</wp:posOffset>
                </wp:positionH>
                <wp:positionV relativeFrom="paragraph">
                  <wp:posOffset>283845</wp:posOffset>
                </wp:positionV>
                <wp:extent cx="6096000" cy="13049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04925"/>
                        </a:xfrm>
                        <a:prstGeom prst="rect">
                          <a:avLst/>
                        </a:prstGeom>
                        <a:solidFill>
                          <a:srgbClr val="FFFFFF"/>
                        </a:solidFill>
                        <a:ln w="9525">
                          <a:solidFill>
                            <a:schemeClr val="tx1">
                              <a:lumMod val="60000"/>
                              <a:lumOff val="40000"/>
                            </a:schemeClr>
                          </a:solidFill>
                          <a:miter lim="800000"/>
                          <a:headEnd/>
                          <a:tailEnd/>
                        </a:ln>
                      </wps:spPr>
                      <wps:txbx>
                        <w:txbxContent>
                          <w:sdt>
                            <w:sdtPr>
                              <w:id w:val="-733007173"/>
                              <w:showingPlcHdr/>
                            </w:sdtPr>
                            <w:sdtEndPr/>
                            <w:sdtContent>
                              <w:p w:rsidR="000C766D" w:rsidRDefault="000C766D" w:rsidP="000C766D">
                                <w:r w:rsidRPr="008A34DE">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76179" id="_x0000_s1027" type="#_x0000_t202" style="position:absolute;margin-left:0;margin-top:22.35pt;width:480pt;height:102.7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" strokecolor="#be57d5 [1949]">
                <v:textbox>
                  <w:txbxContent>
                    <w:sdt>
                      <w:sdtPr>
                        <w:id w:val="-733007173"/>
                        <w:showingPlcHdr/>
                      </w:sdtPr>
                      <w:sdtEndPr/>
                      <w:sdtContent>
                        <w:p w:rsidR="000C766D" w:rsidRDefault="000C766D" w:rsidP="000C766D">
                          <w:r w:rsidRPr="008A34DE">
                            <w:rPr>
                              <w:rStyle w:val="PlaceholderText"/>
                            </w:rPr>
                            <w:t>Click or tap here to enter text.</w:t>
                          </w:r>
                        </w:p>
                      </w:sdtContent>
                    </w:sdt>
                  </w:txbxContent>
                </v:textbox>
                <w10:wrap type="square" anchorx="margin"/>
              </v:shape>
            </w:pict>
          </mc:Fallback>
        </mc:AlternateContent>
      </w:r>
    </w:p>
    <w:p w:rsidR="000C766D" w:rsidRPr="000C766D" w:rsidRDefault="000C766D" w:rsidP="006818CF">
      <w:pPr>
        <w:spacing w:before="120" w:after="20" w:line="240" w:lineRule="auto"/>
      </w:pPr>
    </w:p>
    <w:p w:rsidR="00F055FE" w:rsidRPr="00F055FE" w:rsidRDefault="000C766D" w:rsidP="0046543A">
      <w:pPr>
        <w:rPr>
          <w:b/>
          <w:noProof/>
        </w:rPr>
      </w:pPr>
      <w:r w:rsidRPr="00F055FE">
        <w:rPr>
          <w:b/>
          <w:noProof/>
        </w:rPr>
        <w:t xml:space="preserve">Would you like to work with the UK Data Service to showcase the impact of your research findings? </w:t>
      </w:r>
    </w:p>
    <w:p w:rsidR="002A721D" w:rsidRDefault="002A721D">
      <w:pPr>
        <w:spacing w:before="120" w:after="20" w:line="240" w:lineRule="auto"/>
      </w:pPr>
    </w:p>
    <w:tbl>
      <w:tblPr>
        <w:tblStyle w:val="GridTable6Colorful"/>
        <w:tblW w:w="0" w:type="auto"/>
        <w:tblLook w:val="04A0" w:firstRow="1" w:lastRow="0" w:firstColumn="1" w:lastColumn="0" w:noHBand="0" w:noVBand="1"/>
        <w:tblCaption w:val="Showcasing the impact of your research with the UK Data Service"/>
        <w:tblDescription w:val="A one row table with two content control tick box options, which must be used by the SecureLab Project Lead to indicate whether or not they would like to work with the UK Data Service to showcase the impact of their research. The left-hand cell of the table contains the tick box for 'Yes'; the right-hand cell contains the tick box for 'No'. "/>
      </w:tblPr>
      <w:tblGrid>
        <w:gridCol w:w="4811"/>
        <w:gridCol w:w="4812"/>
      </w:tblGrid>
      <w:tr w:rsidR="00F055FE" w:rsidTr="006D7F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rsidR="00F055FE" w:rsidRPr="00F055FE" w:rsidRDefault="00F055FE" w:rsidP="00F055FE">
            <w:pPr>
              <w:spacing w:before="120" w:after="20" w:line="240" w:lineRule="auto"/>
              <w:jc w:val="center"/>
              <w:rPr>
                <w:b w:val="0"/>
              </w:rPr>
            </w:pPr>
            <w:r w:rsidRPr="00F055FE">
              <w:rPr>
                <w:b w:val="0"/>
              </w:rPr>
              <w:t>Yes</w:t>
            </w:r>
            <w:r>
              <w:rPr>
                <w:b w:val="0"/>
              </w:rPr>
              <w:t xml:space="preserve"> </w:t>
            </w:r>
            <w:sdt>
              <w:sdtPr>
                <w:id w:val="-91701208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tc>
        <w:tc>
          <w:tcPr>
            <w:tcW w:w="4812" w:type="dxa"/>
          </w:tcPr>
          <w:p w:rsidR="00F055FE" w:rsidRPr="00F055FE" w:rsidRDefault="00F055FE" w:rsidP="00F055FE">
            <w:pPr>
              <w:spacing w:before="120" w:after="2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F055FE">
              <w:rPr>
                <w:b w:val="0"/>
              </w:rPr>
              <w:t>No</w:t>
            </w:r>
            <w:r>
              <w:rPr>
                <w:b w:val="0"/>
              </w:rPr>
              <w:t xml:space="preserve"> </w:t>
            </w:r>
            <w:sdt>
              <w:sdtPr>
                <w:id w:val="-1716348328"/>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tc>
      </w:tr>
    </w:tbl>
    <w:p w:rsidR="00D12C28" w:rsidRDefault="00D12C28">
      <w:pPr>
        <w:spacing w:before="120" w:after="20" w:line="240" w:lineRule="auto"/>
      </w:pPr>
    </w:p>
    <w:p w:rsidR="00D12C28" w:rsidRPr="007B49D3" w:rsidRDefault="00F055FE" w:rsidP="00F055FE">
      <w:pPr>
        <w:rPr>
          <w:i/>
          <w:noProof/>
        </w:rPr>
      </w:pPr>
      <w:r w:rsidRPr="007B49D3">
        <w:rPr>
          <w:i/>
          <w:noProof/>
        </w:rPr>
        <w:t xml:space="preserve">Please note that if your project has been accredited under the DEA and you do </w:t>
      </w:r>
      <w:r w:rsidRPr="007B49D3">
        <w:rPr>
          <w:b/>
          <w:i/>
          <w:noProof/>
        </w:rPr>
        <w:t>not</w:t>
      </w:r>
      <w:r w:rsidRPr="007B49D3">
        <w:rPr>
          <w:i/>
          <w:noProof/>
        </w:rPr>
        <w:t xml:space="preserve"> want to work with us to promote your research, then the Research Accreditation Panel will ask for further information on this. If this applies to you, please provide your reason(s) in the text box below.</w:t>
      </w:r>
    </w:p>
    <w:p w:rsidR="00B96933" w:rsidRDefault="00B96933" w:rsidP="00F055FE">
      <w:pPr>
        <w:rPr>
          <w:noProof/>
        </w:rPr>
      </w:pPr>
      <w:r w:rsidRPr="000C766D">
        <w:rPr>
          <w:i/>
          <w:noProof/>
          <w:lang w:eastAsia="en-GB"/>
        </w:rPr>
        <w:lastRenderedPageBreak/>
        <mc:AlternateContent>
          <mc:Choice Requires="wps">
            <w:drawing>
              <wp:anchor distT="45720" distB="45720" distL="114300" distR="114300" simplePos="0" relativeHeight="251779072" behindDoc="0" locked="0" layoutInCell="1" allowOverlap="1" wp14:anchorId="189C90A3" wp14:editId="4965721D">
                <wp:simplePos x="0" y="0"/>
                <wp:positionH relativeFrom="margin">
                  <wp:align>right</wp:align>
                </wp:positionH>
                <wp:positionV relativeFrom="paragraph">
                  <wp:posOffset>222250</wp:posOffset>
                </wp:positionV>
                <wp:extent cx="6096000" cy="13049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04925"/>
                        </a:xfrm>
                        <a:prstGeom prst="rect">
                          <a:avLst/>
                        </a:prstGeom>
                        <a:solidFill>
                          <a:srgbClr val="FFFFFF"/>
                        </a:solidFill>
                        <a:ln w="9525">
                          <a:solidFill>
                            <a:schemeClr val="tx1">
                              <a:lumMod val="60000"/>
                              <a:lumOff val="40000"/>
                            </a:schemeClr>
                          </a:solidFill>
                          <a:miter lim="800000"/>
                          <a:headEnd/>
                          <a:tailEnd/>
                        </a:ln>
                      </wps:spPr>
                      <wps:txbx>
                        <w:txbxContent>
                          <w:sdt>
                            <w:sdtPr>
                              <w:id w:val="845223135"/>
                              <w:showingPlcHdr/>
                            </w:sdtPr>
                            <w:sdtEndPr/>
                            <w:sdtContent>
                              <w:p w:rsidR="00F055FE" w:rsidRDefault="00F055FE" w:rsidP="00F055FE">
                                <w:r w:rsidRPr="008A34DE">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C90A3" id="_x0000_s1028" type="#_x0000_t202" style="position:absolute;margin-left:428.8pt;margin-top:17.5pt;width:480pt;height:102.75pt;z-index:251779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" strokecolor="#be57d5 [1949]">
                <v:textbox>
                  <w:txbxContent>
                    <w:sdt>
                      <w:sdtPr>
                        <w:id w:val="845223135"/>
                        <w:showingPlcHdr/>
                      </w:sdtPr>
                      <w:sdtEndPr/>
                      <w:sdtContent>
                        <w:p w:rsidR="00F055FE" w:rsidRDefault="00F055FE" w:rsidP="00F055FE">
                          <w:r w:rsidRPr="008A34DE">
                            <w:rPr>
                              <w:rStyle w:val="PlaceholderText"/>
                            </w:rPr>
                            <w:t>Click or tap here to enter text.</w:t>
                          </w:r>
                        </w:p>
                      </w:sdtContent>
                    </w:sdt>
                  </w:txbxContent>
                </v:textbox>
                <w10:wrap type="square" anchorx="margin"/>
              </v:shape>
            </w:pict>
          </mc:Fallback>
        </mc:AlternateContent>
      </w:r>
    </w:p>
    <w:p w:rsidR="00B96933" w:rsidRDefault="00B96933" w:rsidP="00F055FE">
      <w:pPr>
        <w:rPr>
          <w:noProof/>
        </w:rPr>
      </w:pPr>
    </w:p>
    <w:p w:rsidR="00B96933" w:rsidRDefault="00B96933" w:rsidP="006F53A3">
      <w:pPr>
        <w:pStyle w:val="Heading2"/>
        <w:rPr>
          <w:noProof/>
        </w:rPr>
      </w:pPr>
      <w:r>
        <w:rPr>
          <w:noProof/>
        </w:rPr>
        <w:t>What to do next</w:t>
      </w:r>
    </w:p>
    <w:p w:rsidR="00B96933" w:rsidRPr="00B96933" w:rsidRDefault="00B96933" w:rsidP="00B96933">
      <w:r>
        <w:t>Thank you for completing this form. Please return your completed form by email to the UK Data Service Helpdesk (</w:t>
      </w:r>
      <w:hyperlink r:id="rId10" w:history="1">
        <w:r w:rsidRPr="008A34DE">
          <w:rPr>
            <w:rStyle w:val="Hyperlink"/>
          </w:rPr>
          <w:t>help@ukdataservice.ac.uk</w:t>
        </w:r>
      </w:hyperlink>
      <w:r>
        <w:t xml:space="preserve">), who will acknowledge receipt. Please ensure that you include your </w:t>
      </w:r>
      <w:r>
        <w:rPr>
          <w:b/>
        </w:rPr>
        <w:t xml:space="preserve">project number </w:t>
      </w:r>
      <w:r>
        <w:t>in the subject line of your email, as this helps the Helpdesk team manage your request efficiently. The Helpdesk team will process your request and respond to you as soon as possible.</w:t>
      </w:r>
    </w:p>
    <w:p w:rsidR="00B96933" w:rsidRDefault="00B96933" w:rsidP="00F055FE">
      <w:pPr>
        <w:rPr>
          <w:noProof/>
        </w:rPr>
      </w:pPr>
    </w:p>
    <w:p w:rsidR="002A721D" w:rsidRDefault="006818CF" w:rsidP="00F055FE">
      <w:r>
        <w:rPr>
          <w:noProof/>
        </w:rPr>
        <w:br w:type="page"/>
      </w:r>
    </w:p>
    <w:p w:rsidR="002A721D" w:rsidRDefault="00B96933" w:rsidP="00B96933">
      <w:pPr>
        <w:pStyle w:val="Heading1"/>
      </w:pPr>
      <w:r w:rsidRPr="00B96933">
        <w:lastRenderedPageBreak/>
        <w:t>To be completed by a member of UK Data Service staff</w:t>
      </w:r>
    </w:p>
    <w:p w:rsidR="008F3DBD" w:rsidRDefault="008F3DBD" w:rsidP="008F3DBD"/>
    <w:p w:rsidR="008F3DBD" w:rsidRPr="006F53A3" w:rsidRDefault="008F3DBD" w:rsidP="008F3DBD">
      <w:r w:rsidRPr="006F53A3">
        <w:t>I have reviewed this request and my assessment is that the request:</w:t>
      </w:r>
    </w:p>
    <w:p w:rsidR="008F3DBD" w:rsidRPr="007F24DA" w:rsidRDefault="008F3DBD" w:rsidP="008F3DBD">
      <w:pPr>
        <w:rPr>
          <w:sz w:val="20"/>
        </w:rPr>
      </w:pPr>
    </w:p>
    <w:p w:rsidR="008F3DBD" w:rsidRPr="007F24DA" w:rsidRDefault="00D66519" w:rsidP="008F3DBD">
      <w:pPr>
        <w:rPr>
          <w:sz w:val="22"/>
        </w:rPr>
      </w:pPr>
      <w:sdt>
        <w:sdtPr>
          <w:rPr>
            <w:sz w:val="22"/>
          </w:rPr>
          <w:id w:val="-1706159384"/>
          <w14:checkbox>
            <w14:checked w14:val="0"/>
            <w14:checkedState w14:val="2612" w14:font="MS Gothic"/>
            <w14:uncheckedState w14:val="2610" w14:font="MS Gothic"/>
          </w14:checkbox>
        </w:sdtPr>
        <w:sdtEndPr/>
        <w:sdtContent>
          <w:r w:rsidR="008F3DBD" w:rsidRPr="007F24DA">
            <w:rPr>
              <w:rFonts w:ascii="MS Gothic" w:eastAsia="MS Gothic" w:hAnsi="MS Gothic" w:hint="eastAsia"/>
              <w:sz w:val="22"/>
            </w:rPr>
            <w:t>☐</w:t>
          </w:r>
        </w:sdtContent>
      </w:sdt>
      <w:r w:rsidR="008F3DBD" w:rsidRPr="007F24DA">
        <w:rPr>
          <w:sz w:val="22"/>
        </w:rPr>
        <w:t xml:space="preserve"> </w:t>
      </w:r>
      <w:r w:rsidR="008F3DBD" w:rsidRPr="006F53A3">
        <w:rPr>
          <w:b/>
        </w:rPr>
        <w:t xml:space="preserve">is </w:t>
      </w:r>
      <w:r w:rsidR="008F3DBD" w:rsidRPr="006F53A3">
        <w:t>reasonable and justified and can proceed</w:t>
      </w:r>
    </w:p>
    <w:p w:rsidR="008F3DBD" w:rsidRPr="007F24DA" w:rsidRDefault="00D66519" w:rsidP="008F3DBD">
      <w:pPr>
        <w:rPr>
          <w:sz w:val="22"/>
        </w:rPr>
      </w:pPr>
      <w:sdt>
        <w:sdtPr>
          <w:rPr>
            <w:sz w:val="22"/>
          </w:rPr>
          <w:id w:val="-1944139816"/>
          <w14:checkbox>
            <w14:checked w14:val="0"/>
            <w14:checkedState w14:val="2612" w14:font="MS Gothic"/>
            <w14:uncheckedState w14:val="2610" w14:font="MS Gothic"/>
          </w14:checkbox>
        </w:sdtPr>
        <w:sdtEndPr/>
        <w:sdtContent>
          <w:r w:rsidR="008F3DBD" w:rsidRPr="007F24DA">
            <w:rPr>
              <w:rFonts w:ascii="MS Gothic" w:eastAsia="MS Gothic" w:hAnsi="MS Gothic" w:hint="eastAsia"/>
              <w:sz w:val="22"/>
            </w:rPr>
            <w:t>☐</w:t>
          </w:r>
        </w:sdtContent>
      </w:sdt>
      <w:r w:rsidR="008F3DBD" w:rsidRPr="007F24DA">
        <w:rPr>
          <w:sz w:val="22"/>
        </w:rPr>
        <w:t xml:space="preserve"> </w:t>
      </w:r>
      <w:r w:rsidR="008F3DBD" w:rsidRPr="006F53A3">
        <w:rPr>
          <w:b/>
        </w:rPr>
        <w:t xml:space="preserve">is not </w:t>
      </w:r>
      <w:r w:rsidR="008F3DBD" w:rsidRPr="006F53A3">
        <w:t>reasonable or justified and cannot proceed</w:t>
      </w:r>
    </w:p>
    <w:p w:rsidR="008F3DBD" w:rsidRPr="007F24DA" w:rsidRDefault="008F3DBD" w:rsidP="008F3DBD">
      <w:pPr>
        <w:rPr>
          <w:sz w:val="20"/>
        </w:rPr>
      </w:pPr>
    </w:p>
    <w:p w:rsidR="008F3DBD" w:rsidRPr="006F53A3" w:rsidRDefault="008F3DBD" w:rsidP="008F3DBD">
      <w:pPr>
        <w:rPr>
          <w:i/>
        </w:rPr>
      </w:pPr>
      <w:r w:rsidRPr="006F53A3">
        <w:rPr>
          <w:i/>
        </w:rPr>
        <w:t>If request is not reasonable or justified, detail on the reason(s) for this assessment are provided below:</w:t>
      </w:r>
    </w:p>
    <w:p w:rsidR="008F3DBD" w:rsidRPr="007F24DA" w:rsidRDefault="007F24DA" w:rsidP="008F3DBD">
      <w:pPr>
        <w:rPr>
          <w:i/>
          <w:sz w:val="22"/>
        </w:rPr>
      </w:pPr>
      <w:r w:rsidRPr="007F24DA">
        <w:rPr>
          <w:i/>
          <w:noProof/>
          <w:sz w:val="22"/>
          <w:lang w:eastAsia="en-GB"/>
        </w:rPr>
        <mc:AlternateContent>
          <mc:Choice Requires="wps">
            <w:drawing>
              <wp:anchor distT="45720" distB="45720" distL="114300" distR="114300" simplePos="0" relativeHeight="251781120" behindDoc="0" locked="0" layoutInCell="1" allowOverlap="1" wp14:anchorId="45B86A42" wp14:editId="4ED13600">
                <wp:simplePos x="0" y="0"/>
                <wp:positionH relativeFrom="margin">
                  <wp:posOffset>0</wp:posOffset>
                </wp:positionH>
                <wp:positionV relativeFrom="paragraph">
                  <wp:posOffset>313690</wp:posOffset>
                </wp:positionV>
                <wp:extent cx="6096000" cy="13049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04925"/>
                        </a:xfrm>
                        <a:prstGeom prst="rect">
                          <a:avLst/>
                        </a:prstGeom>
                        <a:solidFill>
                          <a:srgbClr val="FFFFFF"/>
                        </a:solidFill>
                        <a:ln w="9525">
                          <a:solidFill>
                            <a:schemeClr val="tx1">
                              <a:lumMod val="60000"/>
                              <a:lumOff val="40000"/>
                            </a:schemeClr>
                          </a:solidFill>
                          <a:miter lim="800000"/>
                          <a:headEnd/>
                          <a:tailEnd/>
                        </a:ln>
                      </wps:spPr>
                      <wps:txbx>
                        <w:txbxContent>
                          <w:sdt>
                            <w:sdtPr>
                              <w:id w:val="-173339168"/>
                              <w:showingPlcHdr/>
                            </w:sdtPr>
                            <w:sdtEndPr/>
                            <w:sdtContent>
                              <w:p w:rsidR="007F24DA" w:rsidRDefault="007F24DA" w:rsidP="007F24DA">
                                <w:r w:rsidRPr="008A34DE">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86A42" id="_x0000_s1029" type="#_x0000_t202" style="position:absolute;margin-left:0;margin-top:24.7pt;width:480pt;height:102.7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" strokecolor="#be57d5 [1949]">
                <v:textbox>
                  <w:txbxContent>
                    <w:sdt>
                      <w:sdtPr>
                        <w:id w:val="-173339168"/>
                        <w:showingPlcHdr/>
                      </w:sdtPr>
                      <w:sdtEndPr/>
                      <w:sdtContent>
                        <w:p w:rsidR="007F24DA" w:rsidRDefault="007F24DA" w:rsidP="007F24DA">
                          <w:r w:rsidRPr="008A34DE">
                            <w:rPr>
                              <w:rStyle w:val="PlaceholderText"/>
                            </w:rPr>
                            <w:t>Click or tap here to enter text.</w:t>
                          </w:r>
                        </w:p>
                      </w:sdtContent>
                    </w:sdt>
                  </w:txbxContent>
                </v:textbox>
                <w10:wrap type="square" anchorx="margin"/>
              </v:shape>
            </w:pict>
          </mc:Fallback>
        </mc:AlternateContent>
      </w:r>
    </w:p>
    <w:p w:rsidR="008F3DBD" w:rsidRPr="007F24DA" w:rsidRDefault="008F3DBD" w:rsidP="008F3DBD">
      <w:pPr>
        <w:rPr>
          <w:i/>
          <w:sz w:val="20"/>
        </w:rPr>
      </w:pPr>
    </w:p>
    <w:p w:rsidR="008F3DBD" w:rsidRPr="006F53A3" w:rsidRDefault="008F3DBD" w:rsidP="008F3DBD">
      <w:pPr>
        <w:rPr>
          <w:i/>
        </w:rPr>
      </w:pPr>
      <w:r w:rsidRPr="006F53A3">
        <w:rPr>
          <w:i/>
        </w:rPr>
        <w:t>For projects accredited under the Research Strand of the Digital Economy Act 2017:</w:t>
      </w:r>
    </w:p>
    <w:p w:rsidR="008F3DBD" w:rsidRPr="007F24DA" w:rsidRDefault="008F3DBD" w:rsidP="008F3DBD">
      <w:pPr>
        <w:rPr>
          <w:i/>
          <w:sz w:val="20"/>
        </w:rPr>
      </w:pPr>
    </w:p>
    <w:tbl>
      <w:tblPr>
        <w:tblStyle w:val="GridTable6Colorful"/>
        <w:tblW w:w="0" w:type="auto"/>
        <w:tblLook w:val="04A0" w:firstRow="1" w:lastRow="0" w:firstColumn="1" w:lastColumn="0" w:noHBand="0" w:noVBand="1"/>
        <w:tblCaption w:val="RAP project ID"/>
        <w:tblDescription w:val="A one row table to be completed by a member of UK Data Service staff if the project that is subject to the extension request has been accredited under the Research Strand of the Digital Economy Act 2017 (DEA). If it has been accredited under the DEA, it will have been assigned a unique project ID by the UK Statistics Authority: this ID is referred to here as the RAP project ID."/>
      </w:tblPr>
      <w:tblGrid>
        <w:gridCol w:w="1980"/>
        <w:gridCol w:w="7643"/>
      </w:tblGrid>
      <w:tr w:rsidR="008F3DBD" w:rsidRPr="007F24DA" w:rsidTr="006D7F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tcPr>
          <w:p w:rsidR="008F3DBD" w:rsidRPr="006F53A3" w:rsidRDefault="008F3DBD" w:rsidP="008F3DBD">
            <w:r w:rsidRPr="006F53A3">
              <w:t>RAP project ID</w:t>
            </w:r>
          </w:p>
        </w:tc>
        <w:tc>
          <w:tcPr>
            <w:tcW w:w="7643" w:type="dxa"/>
            <w:tcBorders>
              <w:bottom w:val="none" w:sz="0" w:space="0" w:color="auto"/>
            </w:tcBorders>
          </w:tcPr>
          <w:p w:rsidR="008F3DBD" w:rsidRPr="007F24DA" w:rsidRDefault="008F3DBD" w:rsidP="008F3DBD">
            <w:pPr>
              <w:cnfStyle w:val="100000000000" w:firstRow="1" w:lastRow="0" w:firstColumn="0" w:lastColumn="0" w:oddVBand="0" w:evenVBand="0" w:oddHBand="0" w:evenHBand="0" w:firstRowFirstColumn="0" w:firstRowLastColumn="0" w:lastRowFirstColumn="0" w:lastRowLastColumn="0"/>
              <w:rPr>
                <w:i/>
                <w:sz w:val="22"/>
              </w:rPr>
            </w:pPr>
          </w:p>
        </w:tc>
      </w:tr>
    </w:tbl>
    <w:p w:rsidR="008F3DBD" w:rsidRPr="007F24DA" w:rsidRDefault="008F3DBD" w:rsidP="008F3DBD">
      <w:pPr>
        <w:rPr>
          <w:i/>
          <w:sz w:val="20"/>
        </w:rPr>
      </w:pPr>
    </w:p>
    <w:p w:rsidR="002A721D" w:rsidRPr="006F53A3" w:rsidRDefault="008F3DBD">
      <w:pPr>
        <w:spacing w:before="120" w:after="20" w:line="240" w:lineRule="auto"/>
      </w:pPr>
      <w:r w:rsidRPr="006F53A3">
        <w:t>Completed and submitted by:</w:t>
      </w:r>
    </w:p>
    <w:p w:rsidR="008F3DBD" w:rsidRPr="007F24DA" w:rsidRDefault="008F3DBD">
      <w:pPr>
        <w:spacing w:before="120" w:after="20" w:line="240" w:lineRule="auto"/>
        <w:rPr>
          <w:sz w:val="20"/>
        </w:rPr>
      </w:pPr>
    </w:p>
    <w:tbl>
      <w:tblPr>
        <w:tblStyle w:val="GridTable6Colorful"/>
        <w:tblW w:w="0" w:type="auto"/>
        <w:tblBorders>
          <w:insideH w:val="single" w:sz="6" w:space="0" w:color="BE57D5" w:themeColor="text1" w:themeTint="99"/>
          <w:insideV w:val="single" w:sz="6" w:space="0" w:color="BE57D5" w:themeColor="text1" w:themeTint="99"/>
        </w:tblBorders>
        <w:tblLook w:val="04A0" w:firstRow="1" w:lastRow="0" w:firstColumn="1" w:lastColumn="0" w:noHBand="0" w:noVBand="1"/>
        <w:tblCaption w:val="Completion and submission information"/>
        <w:tblDescription w:val="A table that requires the UK Data Service staff member to provide the following details in the second column, in this order - 1) Their name, 2) their position/job role and 3) the date that they have completed this form. The third row of the second column, for the date of completion, uses a Developer option of date control, which requires the staff member to either click or tap to enter a date."/>
      </w:tblPr>
      <w:tblGrid>
        <w:gridCol w:w="1980"/>
        <w:gridCol w:w="7643"/>
      </w:tblGrid>
      <w:tr w:rsidR="008F3DBD" w:rsidRPr="007F24DA" w:rsidTr="006D7F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tcPr>
          <w:p w:rsidR="008F3DBD" w:rsidRPr="006F53A3" w:rsidRDefault="007F24DA">
            <w:pPr>
              <w:spacing w:before="120" w:after="20" w:line="240" w:lineRule="auto"/>
            </w:pPr>
            <w:r w:rsidRPr="006F53A3">
              <w:t>Name</w:t>
            </w:r>
          </w:p>
        </w:tc>
        <w:tc>
          <w:tcPr>
            <w:tcW w:w="7643" w:type="dxa"/>
            <w:tcBorders>
              <w:bottom w:val="none" w:sz="0" w:space="0" w:color="auto"/>
            </w:tcBorders>
          </w:tcPr>
          <w:p w:rsidR="008F3DBD" w:rsidRPr="007F24DA" w:rsidRDefault="008F3DBD">
            <w:pPr>
              <w:spacing w:before="120" w:after="20" w:line="240" w:lineRule="auto"/>
              <w:cnfStyle w:val="100000000000" w:firstRow="1" w:lastRow="0" w:firstColumn="0" w:lastColumn="0" w:oddVBand="0" w:evenVBand="0" w:oddHBand="0" w:evenHBand="0" w:firstRowFirstColumn="0" w:firstRowLastColumn="0" w:lastRowFirstColumn="0" w:lastRowLastColumn="0"/>
              <w:rPr>
                <w:sz w:val="22"/>
              </w:rPr>
            </w:pPr>
          </w:p>
        </w:tc>
      </w:tr>
      <w:tr w:rsidR="008F3DBD" w:rsidRPr="007F24DA" w:rsidTr="00E242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tcPr>
          <w:p w:rsidR="008F3DBD" w:rsidRPr="006F53A3" w:rsidRDefault="007F24DA">
            <w:pPr>
              <w:spacing w:before="120" w:after="20" w:line="240" w:lineRule="auto"/>
            </w:pPr>
            <w:r w:rsidRPr="006F53A3">
              <w:t>Position</w:t>
            </w:r>
          </w:p>
        </w:tc>
        <w:tc>
          <w:tcPr>
            <w:tcW w:w="7643" w:type="dxa"/>
            <w:tcBorders>
              <w:bottom w:val="none" w:sz="0" w:space="0" w:color="auto"/>
            </w:tcBorders>
          </w:tcPr>
          <w:p w:rsidR="008F3DBD" w:rsidRPr="007F24DA" w:rsidRDefault="008F3DBD">
            <w:pPr>
              <w:spacing w:before="120" w:after="20" w:line="240" w:lineRule="auto"/>
              <w:cnfStyle w:val="100000000000" w:firstRow="1" w:lastRow="0" w:firstColumn="0" w:lastColumn="0" w:oddVBand="0" w:evenVBand="0" w:oddHBand="0" w:evenHBand="0" w:firstRowFirstColumn="0" w:firstRowLastColumn="0" w:lastRowFirstColumn="0" w:lastRowLastColumn="0"/>
              <w:rPr>
                <w:sz w:val="22"/>
              </w:rPr>
            </w:pPr>
          </w:p>
        </w:tc>
      </w:tr>
      <w:tr w:rsidR="008F3DBD" w:rsidRPr="007F24DA" w:rsidTr="00E242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tcPr>
          <w:p w:rsidR="008F3DBD" w:rsidRPr="006F53A3" w:rsidRDefault="007F24DA">
            <w:pPr>
              <w:spacing w:before="120" w:after="20" w:line="240" w:lineRule="auto"/>
            </w:pPr>
            <w:r w:rsidRPr="006F53A3">
              <w:t>Date</w:t>
            </w:r>
          </w:p>
        </w:tc>
        <w:sdt>
          <w:sdtPr>
            <w:rPr>
              <w:sz w:val="22"/>
            </w:rPr>
            <w:id w:val="250009347"/>
            <w:placeholder>
              <w:docPart w:val="DefaultPlaceholder_-1854013438"/>
            </w:placeholder>
            <w:showingPlcHdr/>
            <w:date>
              <w:dateFormat w:val="dd/MM/yyyy"/>
              <w:lid w:val="en-GB"/>
              <w:storeMappedDataAs w:val="dateTime"/>
              <w:calendar w:val="gregorian"/>
            </w:date>
          </w:sdtPr>
          <w:sdtEndPr/>
          <w:sdtContent>
            <w:tc>
              <w:tcPr>
                <w:tcW w:w="7643" w:type="dxa"/>
                <w:tcBorders>
                  <w:bottom w:val="none" w:sz="0" w:space="0" w:color="auto"/>
                </w:tcBorders>
              </w:tcPr>
              <w:p w:rsidR="008F3DBD" w:rsidRPr="007F24DA" w:rsidRDefault="007F24DA">
                <w:pPr>
                  <w:spacing w:before="120" w:after="20" w:line="240" w:lineRule="auto"/>
                  <w:cnfStyle w:val="100000000000" w:firstRow="1" w:lastRow="0" w:firstColumn="0" w:lastColumn="0" w:oddVBand="0" w:evenVBand="0" w:oddHBand="0" w:evenHBand="0" w:firstRowFirstColumn="0" w:firstRowLastColumn="0" w:lastRowFirstColumn="0" w:lastRowLastColumn="0"/>
                  <w:rPr>
                    <w:sz w:val="22"/>
                  </w:rPr>
                </w:pPr>
                <w:r w:rsidRPr="007F24DA">
                  <w:rPr>
                    <w:rStyle w:val="PlaceholderText"/>
                    <w:sz w:val="22"/>
                  </w:rPr>
                  <w:t>Click or tap to enter a date.</w:t>
                </w:r>
              </w:p>
            </w:tc>
          </w:sdtContent>
        </w:sdt>
      </w:tr>
    </w:tbl>
    <w:p w:rsidR="006808C9" w:rsidRDefault="006808C9" w:rsidP="005B5FB7">
      <w:pPr>
        <w:pStyle w:val="Subtitle"/>
      </w:pPr>
    </w:p>
    <w:p w:rsidR="006808C9" w:rsidRDefault="006808C9" w:rsidP="006808C9">
      <w:pPr>
        <w:rPr>
          <w:noProof/>
          <w:spacing w:val="0"/>
          <w14:textFill>
            <w14:solidFill>
              <w14:schemeClr w14:val="tx2">
                <w14:lumMod w14:val="95000"/>
                <w14:lumOff w14:val="5000"/>
                <w14:lumMod w14:val="95000"/>
                <w14:lumOff w14:val="5000"/>
              </w14:schemeClr>
            </w14:solidFill>
          </w14:textFill>
        </w:rPr>
      </w:pPr>
      <w:r>
        <w:br w:type="page"/>
      </w:r>
    </w:p>
    <w:p w:rsidR="007F24DA" w:rsidRDefault="007F24DA" w:rsidP="005B5FB7">
      <w:pPr>
        <w:pStyle w:val="Subtitle"/>
      </w:pPr>
    </w:p>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6808C9" w:rsidRDefault="006808C9" w:rsidP="006808C9"/>
    <w:p w:rsidR="00760CC6" w:rsidRDefault="00760CC6" w:rsidP="006808C9"/>
    <w:p w:rsidR="006808C9" w:rsidRDefault="006808C9" w:rsidP="006808C9"/>
    <w:p w:rsidR="006808C9" w:rsidRPr="006808C9" w:rsidRDefault="006808C9" w:rsidP="006808C9"/>
    <w:p w:rsidR="004E723E" w:rsidRPr="006808C9" w:rsidRDefault="00D66519" w:rsidP="005B5FB7">
      <w:pPr>
        <w:pStyle w:val="Subtitle"/>
        <w:rPr>
          <w:rStyle w:val="Hyperlink"/>
          <w:sz w:val="36"/>
          <w:szCs w:val="36"/>
        </w:rPr>
      </w:pPr>
      <w:hyperlink r:id="rId11" w:history="1">
        <w:r w:rsidR="00364EDF" w:rsidRPr="006808C9">
          <w:rPr>
            <w:rStyle w:val="Hyperlink"/>
            <w:sz w:val="36"/>
            <w:szCs w:val="36"/>
          </w:rPr>
          <w:t>www.ukdataservice.ac.uk</w:t>
        </w:r>
      </w:hyperlink>
    </w:p>
    <w:p w:rsidR="004E723E" w:rsidRPr="006808C9" w:rsidRDefault="00D66519" w:rsidP="005B5FB7">
      <w:pPr>
        <w:pStyle w:val="Subtitle"/>
        <w:rPr>
          <w:rStyle w:val="Hyperlink"/>
          <w:bCs/>
          <w:sz w:val="36"/>
          <w:szCs w:val="36"/>
        </w:rPr>
      </w:pPr>
      <w:hyperlink r:id="rId12" w:history="1">
        <w:r w:rsidR="004E723E" w:rsidRPr="006808C9">
          <w:rPr>
            <w:rStyle w:val="Hyperlink"/>
            <w:sz w:val="36"/>
            <w:szCs w:val="36"/>
          </w:rPr>
          <w:t>help@ukdataservice.ac.uk</w:t>
        </w:r>
      </w:hyperlink>
    </w:p>
    <w:p w:rsidR="00085FDA" w:rsidRPr="006808C9" w:rsidRDefault="004E723E" w:rsidP="005B5FB7">
      <w:pPr>
        <w:pStyle w:val="Subtitle"/>
        <w:rPr>
          <w:sz w:val="36"/>
          <w:szCs w:val="36"/>
        </w:rPr>
      </w:pPr>
      <w:r w:rsidRPr="006808C9">
        <w:rPr>
          <w:sz w:val="36"/>
          <w:szCs w:val="36"/>
        </w:rPr>
        <w:t>+44 (0) 1206 872143</w:t>
      </w:r>
    </w:p>
    <w:p w:rsidR="00760CC6" w:rsidRDefault="00760CC6" w:rsidP="005B5FB7">
      <w:pPr>
        <w:pStyle w:val="Subtitle"/>
      </w:pPr>
    </w:p>
    <w:p w:rsidR="00F76C91" w:rsidRPr="005B5FB7" w:rsidRDefault="006808C9" w:rsidP="005B5FB7">
      <w:pPr>
        <w:pStyle w:val="Subtitle"/>
      </w:pPr>
      <w:r w:rsidRPr="006808C9">
        <w:t>We are supported by the Universities of Essex, Manchester, Southampton, Edinburgh, University College London and Jisc. We are funded by UKRI through the Economic and Social Research Council.</w:t>
      </w:r>
      <w:r w:rsidR="00085FDA" w:rsidRPr="005B5FB7">
        <w:rPr>
          <w:lang w:eastAsia="en-GB"/>
        </w:rPr>
        <mc:AlternateContent>
          <mc:Choice Requires="wps">
            <w:drawing>
              <wp:anchor distT="0" distB="0" distL="114300" distR="114300" simplePos="0" relativeHeight="251770880" behindDoc="0" locked="0" layoutInCell="1" allowOverlap="1" wp14:anchorId="2CED7C06" wp14:editId="2DBBCE1E">
                <wp:simplePos x="0" y="0"/>
                <wp:positionH relativeFrom="column">
                  <wp:posOffset>-1270</wp:posOffset>
                </wp:positionH>
                <wp:positionV relativeFrom="paragraph">
                  <wp:posOffset>4590565</wp:posOffset>
                </wp:positionV>
                <wp:extent cx="4599940" cy="1674687"/>
                <wp:effectExtent l="0" t="0" r="0" b="0"/>
                <wp:wrapNone/>
                <wp:docPr id="2" name="Text Box 2" descr="Where?&#10;"/>
                <wp:cNvGraphicFramePr/>
                <a:graphic xmlns:a="http://schemas.openxmlformats.org/drawingml/2006/main">
                  <a:graphicData uri="http://schemas.microsoft.com/office/word/2010/wordprocessingShape">
                    <wps:wsp>
                      <wps:cNvSpPr txBox="1"/>
                      <wps:spPr>
                        <a:xfrm>
                          <a:off x="0" y="0"/>
                          <a:ext cx="4599940" cy="1674687"/>
                        </a:xfrm>
                        <a:prstGeom prst="rect">
                          <a:avLst/>
                        </a:prstGeom>
                        <a:noFill/>
                        <a:ln w="6350">
                          <a:noFill/>
                        </a:ln>
                      </wps:spPr>
                      <wps:txbx>
                        <w:txbxContent>
                          <w:p w:rsidR="00085FDA" w:rsidRDefault="00085FDA" w:rsidP="005B5FB7">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D7C06" id="_x0000_s1030" type="#_x0000_t202" alt="Where?&#10;" style="position:absolute;margin-left:-.1pt;margin-top:361.45pt;width:362.2pt;height:131.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" filled="f" stroked="f" strokeweight=".5pt">
                <v:textbox>
                  <w:txbxContent>
                    <w:p w:rsidR="00085FDA" w:rsidRDefault="00085FDA" w:rsidP="005B5FB7">
                      <w:pPr>
                        <w:pStyle w:val="Subtitle"/>
                      </w:pPr>
                    </w:p>
                  </w:txbxContent>
                </v:textbox>
              </v:shape>
            </w:pict>
          </mc:Fallback>
        </mc:AlternateContent>
      </w:r>
      <w:r w:rsidR="00085FDA" w:rsidRPr="005B5FB7">
        <w:rPr>
          <w:lang w:eastAsia="en-GB"/>
        </w:rPr>
        <mc:AlternateContent>
          <mc:Choice Requires="wps">
            <w:drawing>
              <wp:anchor distT="0" distB="0" distL="114300" distR="114300" simplePos="0" relativeHeight="251768832" behindDoc="0" locked="0" layoutInCell="1" allowOverlap="1" wp14:anchorId="18DF29DF" wp14:editId="445602BD">
                <wp:simplePos x="0" y="0"/>
                <wp:positionH relativeFrom="column">
                  <wp:posOffset>635</wp:posOffset>
                </wp:positionH>
                <wp:positionV relativeFrom="paragraph">
                  <wp:posOffset>9452610</wp:posOffset>
                </wp:positionV>
                <wp:extent cx="2006600" cy="1219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06600" cy="1219200"/>
                        </a:xfrm>
                        <a:prstGeom prst="rect">
                          <a:avLst/>
                        </a:prstGeom>
                        <a:noFill/>
                        <a:ln w="6350">
                          <a:noFill/>
                        </a:ln>
                      </wps:spPr>
                      <wps:txbx>
                        <w:txbxContent>
                          <w:p w:rsidR="00085FDA" w:rsidRPr="00C03E5A" w:rsidRDefault="00085FDA" w:rsidP="00085FDA">
                            <w:pPr>
                              <w:pStyle w:val="Title"/>
                            </w:pPr>
                            <w:r w:rsidRPr="00C03E5A">
                              <w:t>32%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F29DF" id="Text Box 3" o:spid="_x0000_s1031" type="#_x0000_t202" style="position:absolute;margin-left:.05pt;margin-top:744.3pt;width:158pt;height:9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" filled="f" stroked="f" strokeweight=".5pt">
                <v:textbox inset="0">
                  <w:txbxContent>
                    <w:p w:rsidR="00085FDA" w:rsidRPr="00C03E5A" w:rsidRDefault="00085FDA" w:rsidP="00085FDA">
                      <w:pPr>
                        <w:pStyle w:val="Title"/>
                      </w:pPr>
                      <w:r w:rsidRPr="00C03E5A">
                        <w:t>32%</w:t>
                      </w:r>
                    </w:p>
                  </w:txbxContent>
                </v:textbox>
              </v:shape>
            </w:pict>
          </mc:Fallback>
        </mc:AlternateContent>
      </w:r>
      <w:r w:rsidR="00085FDA" w:rsidRPr="005B5FB7">
        <w:rPr>
          <w:lang w:eastAsia="en-GB"/>
        </w:rPr>
        <mc:AlternateContent>
          <mc:Choice Requires="wps">
            <w:drawing>
              <wp:anchor distT="0" distB="0" distL="114300" distR="114300" simplePos="0" relativeHeight="251769856" behindDoc="0" locked="0" layoutInCell="1" allowOverlap="1" wp14:anchorId="32B3E560" wp14:editId="3A73701D">
                <wp:simplePos x="0" y="0"/>
                <wp:positionH relativeFrom="column">
                  <wp:posOffset>8255</wp:posOffset>
                </wp:positionH>
                <wp:positionV relativeFrom="paragraph">
                  <wp:posOffset>13199110</wp:posOffset>
                </wp:positionV>
                <wp:extent cx="6157595" cy="163068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6157595" cy="1630680"/>
                        </a:xfrm>
                        <a:prstGeom prst="roundRect">
                          <a:avLst>
                            <a:gd name="adj" fmla="val 5607"/>
                          </a:avLst>
                        </a:prstGeom>
                        <a:solidFill>
                          <a:schemeClr val="tx1">
                            <a:lumMod val="85000"/>
                            <a:lumOff val="15000"/>
                          </a:schemeClr>
                        </a:solidFill>
                        <a:ln w="6350">
                          <a:noFill/>
                        </a:ln>
                      </wps:spPr>
                      <wps:txbx>
                        <w:txbxContent>
                          <w:p w:rsidR="00085FDA" w:rsidRPr="00642EAB" w:rsidRDefault="00085FDA" w:rsidP="00085FDA">
                            <w:pPr>
                              <w:pStyle w:val="Heading2"/>
                            </w:pPr>
                            <w:r w:rsidRPr="00642EAB">
                              <w:t>Text box</w:t>
                            </w:r>
                          </w:p>
                          <w:p w:rsidR="00085FDA" w:rsidRPr="00642EAB" w:rsidRDefault="00085FDA" w:rsidP="00085FDA">
                            <w:r w:rsidRPr="00642EAB">
                              <w:t>Velloria estiorpor modigendae dolum aspici nestrumetur, sim quiditatur mos aut eaqui sapid quibusa ndessi voluptaqui tet rerupta dellitatur sed ullamen duciis exeratur ad ea.</w:t>
                            </w:r>
                          </w:p>
                          <w:p w:rsidR="00085FDA" w:rsidRPr="00642EAB" w:rsidRDefault="00085FDA" w:rsidP="00085FDA"/>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3E560" id="Text Box 4" o:spid="_x0000_s1032" style="position:absolute;margin-left:.65pt;margin-top:1039.3pt;width:484.85pt;height:128.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" fillcolor="#942aac [2749]" stroked="f" strokeweight=".5pt">
                <v:textbox inset="5mm,5mm,5mm,5mm">
                  <w:txbxContent>
                    <w:p w:rsidR="00085FDA" w:rsidRPr="00642EAB" w:rsidRDefault="00085FDA" w:rsidP="00085FDA">
                      <w:pPr>
                        <w:pStyle w:val="Heading2"/>
                      </w:pPr>
                      <w:r w:rsidRPr="00642EAB">
                        <w:t>Text box</w:t>
                      </w:r>
                    </w:p>
                    <w:p w:rsidR="00085FDA" w:rsidRPr="00642EAB" w:rsidRDefault="00085FDA" w:rsidP="00085FDA">
                      <w:proofErr w:type="spellStart"/>
                      <w:r w:rsidRPr="00642EAB">
                        <w:t>Velloria</w:t>
                      </w:r>
                      <w:proofErr w:type="spellEnd"/>
                      <w:r w:rsidRPr="00642EAB">
                        <w:t xml:space="preserve"> </w:t>
                      </w:r>
                      <w:proofErr w:type="spellStart"/>
                      <w:r w:rsidRPr="00642EAB">
                        <w:t>estiorpor</w:t>
                      </w:r>
                      <w:proofErr w:type="spellEnd"/>
                      <w:r w:rsidRPr="00642EAB">
                        <w:t xml:space="preserve"> </w:t>
                      </w:r>
                      <w:proofErr w:type="spellStart"/>
                      <w:r w:rsidRPr="00642EAB">
                        <w:t>modigendae</w:t>
                      </w:r>
                      <w:proofErr w:type="spellEnd"/>
                      <w:r w:rsidRPr="00642EAB">
                        <w:t xml:space="preserve"> </w:t>
                      </w:r>
                      <w:proofErr w:type="spellStart"/>
                      <w:r w:rsidRPr="00642EAB">
                        <w:t>dolum</w:t>
                      </w:r>
                      <w:proofErr w:type="spellEnd"/>
                      <w:r w:rsidRPr="00642EAB">
                        <w:t xml:space="preserve"> </w:t>
                      </w:r>
                      <w:proofErr w:type="spellStart"/>
                      <w:r w:rsidRPr="00642EAB">
                        <w:t>aspici</w:t>
                      </w:r>
                      <w:proofErr w:type="spellEnd"/>
                      <w:r w:rsidRPr="00642EAB">
                        <w:t xml:space="preserve"> </w:t>
                      </w:r>
                      <w:proofErr w:type="spellStart"/>
                      <w:r w:rsidRPr="00642EAB">
                        <w:t>nestrumetur</w:t>
                      </w:r>
                      <w:proofErr w:type="spellEnd"/>
                      <w:r w:rsidRPr="00642EAB">
                        <w:t xml:space="preserve">, sim </w:t>
                      </w:r>
                      <w:proofErr w:type="spellStart"/>
                      <w:r w:rsidRPr="00642EAB">
                        <w:t>quiditatur</w:t>
                      </w:r>
                      <w:proofErr w:type="spellEnd"/>
                      <w:r w:rsidRPr="00642EAB">
                        <w:t xml:space="preserve"> </w:t>
                      </w:r>
                      <w:proofErr w:type="spellStart"/>
                      <w:r w:rsidRPr="00642EAB">
                        <w:t>mos</w:t>
                      </w:r>
                      <w:proofErr w:type="spellEnd"/>
                      <w:r w:rsidRPr="00642EAB">
                        <w:t xml:space="preserve"> </w:t>
                      </w:r>
                      <w:proofErr w:type="spellStart"/>
                      <w:r w:rsidRPr="00642EAB">
                        <w:t>aut</w:t>
                      </w:r>
                      <w:proofErr w:type="spellEnd"/>
                      <w:r w:rsidRPr="00642EAB">
                        <w:t xml:space="preserve"> </w:t>
                      </w:r>
                      <w:proofErr w:type="spellStart"/>
                      <w:r w:rsidRPr="00642EAB">
                        <w:t>eaqui</w:t>
                      </w:r>
                      <w:proofErr w:type="spellEnd"/>
                      <w:r w:rsidRPr="00642EAB">
                        <w:t xml:space="preserve"> sapid </w:t>
                      </w:r>
                      <w:proofErr w:type="spellStart"/>
                      <w:r w:rsidRPr="00642EAB">
                        <w:t>quibusa</w:t>
                      </w:r>
                      <w:proofErr w:type="spellEnd"/>
                      <w:r w:rsidRPr="00642EAB">
                        <w:t xml:space="preserve"> </w:t>
                      </w:r>
                      <w:proofErr w:type="spellStart"/>
                      <w:r w:rsidRPr="00642EAB">
                        <w:t>ndessi</w:t>
                      </w:r>
                      <w:proofErr w:type="spellEnd"/>
                      <w:r w:rsidRPr="00642EAB">
                        <w:t xml:space="preserve"> </w:t>
                      </w:r>
                      <w:proofErr w:type="spellStart"/>
                      <w:r w:rsidRPr="00642EAB">
                        <w:t>voluptaqui</w:t>
                      </w:r>
                      <w:proofErr w:type="spellEnd"/>
                      <w:r w:rsidRPr="00642EAB">
                        <w:t xml:space="preserve"> </w:t>
                      </w:r>
                      <w:proofErr w:type="spellStart"/>
                      <w:proofErr w:type="gramStart"/>
                      <w:r w:rsidRPr="00642EAB">
                        <w:t>tet</w:t>
                      </w:r>
                      <w:proofErr w:type="spellEnd"/>
                      <w:proofErr w:type="gramEnd"/>
                      <w:r w:rsidRPr="00642EAB">
                        <w:t xml:space="preserve"> </w:t>
                      </w:r>
                      <w:proofErr w:type="spellStart"/>
                      <w:r w:rsidRPr="00642EAB">
                        <w:t>rerupta</w:t>
                      </w:r>
                      <w:proofErr w:type="spellEnd"/>
                      <w:r w:rsidRPr="00642EAB">
                        <w:t xml:space="preserve"> </w:t>
                      </w:r>
                      <w:proofErr w:type="spellStart"/>
                      <w:r w:rsidRPr="00642EAB">
                        <w:t>dellitatur</w:t>
                      </w:r>
                      <w:proofErr w:type="spellEnd"/>
                      <w:r w:rsidRPr="00642EAB">
                        <w:t xml:space="preserve"> </w:t>
                      </w:r>
                      <w:proofErr w:type="spellStart"/>
                      <w:r w:rsidRPr="00642EAB">
                        <w:t>sed</w:t>
                      </w:r>
                      <w:proofErr w:type="spellEnd"/>
                      <w:r w:rsidRPr="00642EAB">
                        <w:t xml:space="preserve"> </w:t>
                      </w:r>
                      <w:proofErr w:type="spellStart"/>
                      <w:r w:rsidRPr="00642EAB">
                        <w:t>ullamen</w:t>
                      </w:r>
                      <w:proofErr w:type="spellEnd"/>
                      <w:r w:rsidRPr="00642EAB">
                        <w:t xml:space="preserve"> </w:t>
                      </w:r>
                      <w:proofErr w:type="spellStart"/>
                      <w:r w:rsidRPr="00642EAB">
                        <w:t>duciis</w:t>
                      </w:r>
                      <w:proofErr w:type="spellEnd"/>
                      <w:r w:rsidRPr="00642EAB">
                        <w:t xml:space="preserve"> </w:t>
                      </w:r>
                      <w:proofErr w:type="spellStart"/>
                      <w:r w:rsidRPr="00642EAB">
                        <w:t>exeratur</w:t>
                      </w:r>
                      <w:proofErr w:type="spellEnd"/>
                      <w:r w:rsidRPr="00642EAB">
                        <w:t xml:space="preserve"> ad ea.</w:t>
                      </w:r>
                    </w:p>
                    <w:p w:rsidR="00085FDA" w:rsidRPr="00642EAB" w:rsidRDefault="00085FDA" w:rsidP="00085FDA"/>
                  </w:txbxContent>
                </v:textbox>
              </v:roundrect>
            </w:pict>
          </mc:Fallback>
        </mc:AlternateContent>
      </w:r>
      <w:r w:rsidR="00740F8E" w:rsidRPr="005B5FB7">
        <w:rPr>
          <w:lang w:eastAsia="en-GB"/>
        </w:rPr>
        <mc:AlternateContent>
          <mc:Choice Requires="wps">
            <w:drawing>
              <wp:anchor distT="0" distB="0" distL="114300" distR="114300" simplePos="0" relativeHeight="251764736" behindDoc="0" locked="0" layoutInCell="1" allowOverlap="1" wp14:anchorId="579C2E33" wp14:editId="0063BF47">
                <wp:simplePos x="0" y="0"/>
                <wp:positionH relativeFrom="column">
                  <wp:posOffset>-1270</wp:posOffset>
                </wp:positionH>
                <wp:positionV relativeFrom="paragraph">
                  <wp:posOffset>4590565</wp:posOffset>
                </wp:positionV>
                <wp:extent cx="4599940" cy="1674687"/>
                <wp:effectExtent l="0" t="0" r="0" b="0"/>
                <wp:wrapNone/>
                <wp:docPr id="68" name="Text Box 68" descr="Where?&#10;"/>
                <wp:cNvGraphicFramePr/>
                <a:graphic xmlns:a="http://schemas.openxmlformats.org/drawingml/2006/main">
                  <a:graphicData uri="http://schemas.microsoft.com/office/word/2010/wordprocessingShape">
                    <wps:wsp>
                      <wps:cNvSpPr txBox="1"/>
                      <wps:spPr>
                        <a:xfrm>
                          <a:off x="0" y="0"/>
                          <a:ext cx="4599940" cy="1674687"/>
                        </a:xfrm>
                        <a:prstGeom prst="rect">
                          <a:avLst/>
                        </a:prstGeom>
                        <a:noFill/>
                        <a:ln w="6350">
                          <a:noFill/>
                        </a:ln>
                      </wps:spPr>
                      <wps:txbx>
                        <w:txbxContent>
                          <w:p w:rsidR="00740F8E" w:rsidRDefault="00740F8E" w:rsidP="005B5FB7">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2E33" id="Text Box 68" o:spid="_x0000_s1033" type="#_x0000_t202" alt="Where?&#10;" style="position:absolute;margin-left:-.1pt;margin-top:361.45pt;width:362.2pt;height:131.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" filled="f" stroked="f" strokeweight=".5pt">
                <v:textbox>
                  <w:txbxContent>
                    <w:p w:rsidR="00740F8E" w:rsidRDefault="00740F8E" w:rsidP="005B5FB7">
                      <w:pPr>
                        <w:pStyle w:val="Subtitle"/>
                      </w:pPr>
                    </w:p>
                  </w:txbxContent>
                </v:textbox>
              </v:shape>
            </w:pict>
          </mc:Fallback>
        </mc:AlternateContent>
      </w:r>
      <w:r w:rsidR="00F76C91" w:rsidRPr="005B5FB7">
        <w:rPr>
          <w:lang w:eastAsia="en-GB"/>
        </w:rPr>
        <mc:AlternateContent>
          <mc:Choice Requires="wps">
            <w:drawing>
              <wp:anchor distT="0" distB="0" distL="114300" distR="114300" simplePos="0" relativeHeight="251719680" behindDoc="0" locked="0" layoutInCell="1" allowOverlap="1" wp14:anchorId="66246854" wp14:editId="1DC33BBB">
                <wp:simplePos x="0" y="0"/>
                <wp:positionH relativeFrom="column">
                  <wp:posOffset>635</wp:posOffset>
                </wp:positionH>
                <wp:positionV relativeFrom="paragraph">
                  <wp:posOffset>9452610</wp:posOffset>
                </wp:positionV>
                <wp:extent cx="2006600" cy="1219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006600" cy="1219200"/>
                        </a:xfrm>
                        <a:prstGeom prst="rect">
                          <a:avLst/>
                        </a:prstGeom>
                        <a:noFill/>
                        <a:ln w="6350">
                          <a:noFill/>
                        </a:ln>
                      </wps:spPr>
                      <wps:txbx>
                        <w:txbxContent>
                          <w:p w:rsidR="00F76C91" w:rsidRPr="00C03E5A" w:rsidRDefault="00F76C91" w:rsidP="00100ECE">
                            <w:pPr>
                              <w:pStyle w:val="Title"/>
                            </w:pPr>
                            <w:r w:rsidRPr="00C03E5A">
                              <w:t>32%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46854" id="Text Box 23" o:spid="_x0000_s1034" type="#_x0000_t202" style="position:absolute;margin-left:.05pt;margin-top:744.3pt;width:158pt;height: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" filled="f" stroked="f" strokeweight=".5pt">
                <v:textbox inset="0">
                  <w:txbxContent>
                    <w:p w:rsidR="00F76C91" w:rsidRPr="00C03E5A" w:rsidRDefault="00F76C91" w:rsidP="00100ECE">
                      <w:pPr>
                        <w:pStyle w:val="Title"/>
                      </w:pPr>
                      <w:r w:rsidRPr="00C03E5A">
                        <w:t>32%</w:t>
                      </w:r>
                    </w:p>
                  </w:txbxContent>
                </v:textbox>
              </v:shape>
            </w:pict>
          </mc:Fallback>
        </mc:AlternateContent>
      </w:r>
      <w:r w:rsidR="00F76C91" w:rsidRPr="005B5FB7">
        <w:rPr>
          <w:lang w:eastAsia="en-GB"/>
        </w:rPr>
        <mc:AlternateContent>
          <mc:Choice Requires="wps">
            <w:drawing>
              <wp:anchor distT="0" distB="0" distL="114300" distR="114300" simplePos="0" relativeHeight="251720704" behindDoc="0" locked="0" layoutInCell="1" allowOverlap="1" wp14:anchorId="65D726E9" wp14:editId="09FC9868">
                <wp:simplePos x="0" y="0"/>
                <wp:positionH relativeFrom="column">
                  <wp:posOffset>8255</wp:posOffset>
                </wp:positionH>
                <wp:positionV relativeFrom="paragraph">
                  <wp:posOffset>13199110</wp:posOffset>
                </wp:positionV>
                <wp:extent cx="6157595" cy="1630680"/>
                <wp:effectExtent l="0" t="0" r="1905" b="0"/>
                <wp:wrapNone/>
                <wp:docPr id="31" name="Text Box 31"/>
                <wp:cNvGraphicFramePr/>
                <a:graphic xmlns:a="http://schemas.openxmlformats.org/drawingml/2006/main">
                  <a:graphicData uri="http://schemas.microsoft.com/office/word/2010/wordprocessingShape">
                    <wps:wsp>
                      <wps:cNvSpPr txBox="1"/>
                      <wps:spPr>
                        <a:xfrm>
                          <a:off x="0" y="0"/>
                          <a:ext cx="6157595" cy="1630680"/>
                        </a:xfrm>
                        <a:prstGeom prst="roundRect">
                          <a:avLst>
                            <a:gd name="adj" fmla="val 5607"/>
                          </a:avLst>
                        </a:prstGeom>
                        <a:solidFill>
                          <a:schemeClr val="tx1">
                            <a:lumMod val="85000"/>
                            <a:lumOff val="15000"/>
                          </a:schemeClr>
                        </a:solidFill>
                        <a:ln w="6350">
                          <a:noFill/>
                        </a:ln>
                      </wps:spPr>
                      <wps:txbx>
                        <w:txbxContent>
                          <w:p w:rsidR="00F76C91" w:rsidRPr="00642EAB" w:rsidRDefault="00F76C91" w:rsidP="00100ECE">
                            <w:pPr>
                              <w:pStyle w:val="Heading2"/>
                            </w:pPr>
                            <w:bookmarkStart w:id="1" w:name="_Toc69724947"/>
                            <w:r w:rsidRPr="00642EAB">
                              <w:t>Text box</w:t>
                            </w:r>
                            <w:bookmarkEnd w:id="1"/>
                          </w:p>
                          <w:p w:rsidR="00F76C91" w:rsidRPr="00642EAB" w:rsidRDefault="00F76C91" w:rsidP="000A1376">
                            <w:r w:rsidRPr="00642EAB">
                              <w:t>Velloria estiorpor modigendae dolum aspici nestrumetur, sim quiditatur mos aut eaqui sapid quibusa ndessi voluptaqui tet rerupta dellitatur sed ullamen duciis exeratur ad ea.</w:t>
                            </w:r>
                          </w:p>
                          <w:p w:rsidR="00F76C91" w:rsidRPr="00642EAB" w:rsidRDefault="00F76C91" w:rsidP="000A1376"/>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726E9" id="Text Box 31" o:spid="_x0000_s1035" style="position:absolute;margin-left:.65pt;margin-top:1039.3pt;width:484.85pt;height:12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" fillcolor="#942aac [2749]" stroked="f" strokeweight=".5pt">
                <v:textbox inset="5mm,5mm,5mm,5mm">
                  <w:txbxContent>
                    <w:p w:rsidR="00F76C91" w:rsidRPr="00642EAB" w:rsidRDefault="00F76C91" w:rsidP="00100ECE">
                      <w:pPr>
                        <w:pStyle w:val="Heading2"/>
                      </w:pPr>
                      <w:bookmarkStart w:id="2" w:name="_Toc69724947"/>
                      <w:r w:rsidRPr="00642EAB">
                        <w:t>Text box</w:t>
                      </w:r>
                      <w:bookmarkEnd w:id="2"/>
                    </w:p>
                    <w:p w:rsidR="00F76C91" w:rsidRPr="00642EAB" w:rsidRDefault="00F76C91" w:rsidP="000A1376">
                      <w:proofErr w:type="spellStart"/>
                      <w:r w:rsidRPr="00642EAB">
                        <w:t>Velloria</w:t>
                      </w:r>
                      <w:proofErr w:type="spellEnd"/>
                      <w:r w:rsidRPr="00642EAB">
                        <w:t xml:space="preserve"> </w:t>
                      </w:r>
                      <w:proofErr w:type="spellStart"/>
                      <w:r w:rsidRPr="00642EAB">
                        <w:t>estiorpor</w:t>
                      </w:r>
                      <w:proofErr w:type="spellEnd"/>
                      <w:r w:rsidRPr="00642EAB">
                        <w:t xml:space="preserve"> </w:t>
                      </w:r>
                      <w:proofErr w:type="spellStart"/>
                      <w:r w:rsidRPr="00642EAB">
                        <w:t>modigendae</w:t>
                      </w:r>
                      <w:proofErr w:type="spellEnd"/>
                      <w:r w:rsidRPr="00642EAB">
                        <w:t xml:space="preserve"> </w:t>
                      </w:r>
                      <w:proofErr w:type="spellStart"/>
                      <w:r w:rsidRPr="00642EAB">
                        <w:t>dolum</w:t>
                      </w:r>
                      <w:proofErr w:type="spellEnd"/>
                      <w:r w:rsidRPr="00642EAB">
                        <w:t xml:space="preserve"> </w:t>
                      </w:r>
                      <w:proofErr w:type="spellStart"/>
                      <w:r w:rsidRPr="00642EAB">
                        <w:t>aspici</w:t>
                      </w:r>
                      <w:proofErr w:type="spellEnd"/>
                      <w:r w:rsidRPr="00642EAB">
                        <w:t xml:space="preserve"> </w:t>
                      </w:r>
                      <w:proofErr w:type="spellStart"/>
                      <w:r w:rsidRPr="00642EAB">
                        <w:t>nestrumetur</w:t>
                      </w:r>
                      <w:proofErr w:type="spellEnd"/>
                      <w:r w:rsidRPr="00642EAB">
                        <w:t xml:space="preserve">, sim </w:t>
                      </w:r>
                      <w:proofErr w:type="spellStart"/>
                      <w:r w:rsidRPr="00642EAB">
                        <w:t>quiditatur</w:t>
                      </w:r>
                      <w:proofErr w:type="spellEnd"/>
                      <w:r w:rsidRPr="00642EAB">
                        <w:t xml:space="preserve"> </w:t>
                      </w:r>
                      <w:proofErr w:type="spellStart"/>
                      <w:r w:rsidRPr="00642EAB">
                        <w:t>mos</w:t>
                      </w:r>
                      <w:proofErr w:type="spellEnd"/>
                      <w:r w:rsidRPr="00642EAB">
                        <w:t xml:space="preserve"> </w:t>
                      </w:r>
                      <w:proofErr w:type="spellStart"/>
                      <w:r w:rsidRPr="00642EAB">
                        <w:t>aut</w:t>
                      </w:r>
                      <w:proofErr w:type="spellEnd"/>
                      <w:r w:rsidRPr="00642EAB">
                        <w:t xml:space="preserve"> </w:t>
                      </w:r>
                      <w:proofErr w:type="spellStart"/>
                      <w:r w:rsidRPr="00642EAB">
                        <w:t>eaqui</w:t>
                      </w:r>
                      <w:proofErr w:type="spellEnd"/>
                      <w:r w:rsidRPr="00642EAB">
                        <w:t xml:space="preserve"> sapid </w:t>
                      </w:r>
                      <w:proofErr w:type="spellStart"/>
                      <w:r w:rsidRPr="00642EAB">
                        <w:t>quibusa</w:t>
                      </w:r>
                      <w:proofErr w:type="spellEnd"/>
                      <w:r w:rsidRPr="00642EAB">
                        <w:t xml:space="preserve"> </w:t>
                      </w:r>
                      <w:proofErr w:type="spellStart"/>
                      <w:r w:rsidRPr="00642EAB">
                        <w:t>ndessi</w:t>
                      </w:r>
                      <w:proofErr w:type="spellEnd"/>
                      <w:r w:rsidRPr="00642EAB">
                        <w:t xml:space="preserve"> </w:t>
                      </w:r>
                      <w:proofErr w:type="spellStart"/>
                      <w:r w:rsidRPr="00642EAB">
                        <w:t>voluptaqui</w:t>
                      </w:r>
                      <w:proofErr w:type="spellEnd"/>
                      <w:r w:rsidRPr="00642EAB">
                        <w:t xml:space="preserve"> </w:t>
                      </w:r>
                      <w:proofErr w:type="spellStart"/>
                      <w:proofErr w:type="gramStart"/>
                      <w:r w:rsidRPr="00642EAB">
                        <w:t>tet</w:t>
                      </w:r>
                      <w:proofErr w:type="spellEnd"/>
                      <w:proofErr w:type="gramEnd"/>
                      <w:r w:rsidRPr="00642EAB">
                        <w:t xml:space="preserve"> </w:t>
                      </w:r>
                      <w:proofErr w:type="spellStart"/>
                      <w:r w:rsidRPr="00642EAB">
                        <w:t>rerupta</w:t>
                      </w:r>
                      <w:proofErr w:type="spellEnd"/>
                      <w:r w:rsidRPr="00642EAB">
                        <w:t xml:space="preserve"> </w:t>
                      </w:r>
                      <w:proofErr w:type="spellStart"/>
                      <w:r w:rsidRPr="00642EAB">
                        <w:t>dellitatur</w:t>
                      </w:r>
                      <w:proofErr w:type="spellEnd"/>
                      <w:r w:rsidRPr="00642EAB">
                        <w:t xml:space="preserve"> </w:t>
                      </w:r>
                      <w:proofErr w:type="spellStart"/>
                      <w:r w:rsidRPr="00642EAB">
                        <w:t>sed</w:t>
                      </w:r>
                      <w:proofErr w:type="spellEnd"/>
                      <w:r w:rsidRPr="00642EAB">
                        <w:t xml:space="preserve"> </w:t>
                      </w:r>
                      <w:proofErr w:type="spellStart"/>
                      <w:r w:rsidRPr="00642EAB">
                        <w:t>ullamen</w:t>
                      </w:r>
                      <w:proofErr w:type="spellEnd"/>
                      <w:r w:rsidRPr="00642EAB">
                        <w:t xml:space="preserve"> </w:t>
                      </w:r>
                      <w:proofErr w:type="spellStart"/>
                      <w:r w:rsidRPr="00642EAB">
                        <w:t>duciis</w:t>
                      </w:r>
                      <w:proofErr w:type="spellEnd"/>
                      <w:r w:rsidRPr="00642EAB">
                        <w:t xml:space="preserve"> </w:t>
                      </w:r>
                      <w:proofErr w:type="spellStart"/>
                      <w:r w:rsidRPr="00642EAB">
                        <w:t>exeratur</w:t>
                      </w:r>
                      <w:proofErr w:type="spellEnd"/>
                      <w:r w:rsidRPr="00642EAB">
                        <w:t xml:space="preserve"> ad ea.</w:t>
                      </w:r>
                    </w:p>
                    <w:p w:rsidR="00F76C91" w:rsidRPr="00642EAB" w:rsidRDefault="00F76C91" w:rsidP="000A1376"/>
                  </w:txbxContent>
                </v:textbox>
              </v:roundrect>
            </w:pict>
          </mc:Fallback>
        </mc:AlternateContent>
      </w:r>
    </w:p>
    <w:sectPr w:rsidR="00F76C91" w:rsidRPr="005B5FB7" w:rsidSect="00582C7C">
      <w:headerReference w:type="default" r:id="rId13"/>
      <w:footerReference w:type="even" r:id="rId14"/>
      <w:footerReference w:type="default" r:id="rId15"/>
      <w:headerReference w:type="first" r:id="rId16"/>
      <w:footerReference w:type="first" r:id="rId17"/>
      <w:pgSz w:w="11901" w:h="16817"/>
      <w:pgMar w:top="1974" w:right="1134" w:bottom="1134" w:left="1134" w:header="28" w:footer="5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19" w:rsidRDefault="00D66519" w:rsidP="000A1376">
      <w:r>
        <w:separator/>
      </w:r>
    </w:p>
    <w:p w:rsidR="00D66519" w:rsidRDefault="00D66519"/>
  </w:endnote>
  <w:endnote w:type="continuationSeparator" w:id="0">
    <w:p w:rsidR="00D66519" w:rsidRDefault="00D66519" w:rsidP="000A1376">
      <w:r>
        <w:continuationSeparator/>
      </w:r>
    </w:p>
    <w:p w:rsidR="00D66519" w:rsidRDefault="00D66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8466626"/>
      <w:docPartObj>
        <w:docPartGallery w:val="Page Numbers (Bottom of Page)"/>
        <w:docPartUnique/>
      </w:docPartObj>
    </w:sdtPr>
    <w:sdtEndPr>
      <w:rPr>
        <w:rStyle w:val="PageNumber"/>
      </w:rPr>
    </w:sdtEndPr>
    <w:sdtContent>
      <w:p w:rsidR="00DB76AF" w:rsidRDefault="00DB76AF" w:rsidP="003931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A3AF3" w:rsidRDefault="008A3AF3" w:rsidP="00DB76AF">
    <w:pPr>
      <w:pStyle w:val="Footer"/>
      <w:ind w:right="360"/>
      <w:rPr>
        <w:rStyle w:val="PageNumber"/>
      </w:rPr>
    </w:pPr>
  </w:p>
  <w:p w:rsidR="008A3AF3" w:rsidRDefault="008A3AF3" w:rsidP="000A1376">
    <w:pPr>
      <w:pStyle w:val="Footer"/>
    </w:pPr>
  </w:p>
  <w:p w:rsidR="00E03464" w:rsidRDefault="00E034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8C938F" w:themeColor="text2" w:themeTint="80"/>
      </w:rPr>
      <w:id w:val="867417591"/>
      <w:docPartObj>
        <w:docPartGallery w:val="Page Numbers (Bottom of Page)"/>
        <w:docPartUnique/>
      </w:docPartObj>
    </w:sdtPr>
    <w:sdtEndPr>
      <w:rPr>
        <w:rStyle w:val="PageNumber"/>
        <w:color w:val="212322" w:themeColor="text2"/>
        <w:sz w:val="20"/>
        <w:szCs w:val="20"/>
      </w:rPr>
    </w:sdtEndPr>
    <w:sdtContent>
      <w:p w:rsidR="00D55D76" w:rsidRPr="00816DAC" w:rsidRDefault="00D55D76" w:rsidP="00D55D76">
        <w:pPr>
          <w:pStyle w:val="Footer"/>
          <w:framePr w:w="608" w:wrap="none" w:vAnchor="text" w:hAnchor="page" w:x="10209" w:y="312"/>
          <w:jc w:val="right"/>
          <w:rPr>
            <w:rStyle w:val="PageNumber"/>
          </w:rPr>
        </w:pPr>
        <w:r w:rsidRPr="00816DAC">
          <w:rPr>
            <w:rStyle w:val="PageNumber"/>
          </w:rPr>
          <w:fldChar w:fldCharType="begin"/>
        </w:r>
        <w:r w:rsidRPr="00816DAC">
          <w:rPr>
            <w:rStyle w:val="PageNumber"/>
          </w:rPr>
          <w:instrText xml:space="preserve"> PAGE </w:instrText>
        </w:r>
        <w:r w:rsidRPr="00816DAC">
          <w:rPr>
            <w:rStyle w:val="PageNumber"/>
          </w:rPr>
          <w:fldChar w:fldCharType="separate"/>
        </w:r>
        <w:r w:rsidR="002474EF">
          <w:rPr>
            <w:rStyle w:val="PageNumber"/>
            <w:noProof/>
          </w:rPr>
          <w:t>6</w:t>
        </w:r>
        <w:r w:rsidRPr="00816DAC">
          <w:rPr>
            <w:rStyle w:val="PageNumber"/>
          </w:rPr>
          <w:fldChar w:fldCharType="end"/>
        </w:r>
      </w:p>
    </w:sdtContent>
  </w:sdt>
  <w:p w:rsidR="00441C30" w:rsidRDefault="00D55D76" w:rsidP="00DB76AF">
    <w:pPr>
      <w:pStyle w:val="Footer"/>
      <w:ind w:right="360"/>
    </w:pPr>
    <w:r>
      <w:rPr>
        <w:noProof/>
        <w:lang w:eastAsia="en-GB"/>
      </w:rPr>
      <mc:AlternateContent>
        <mc:Choice Requires="wps">
          <w:drawing>
            <wp:anchor distT="0" distB="0" distL="114300" distR="114300" simplePos="0" relativeHeight="251687936" behindDoc="0" locked="0" layoutInCell="1" allowOverlap="1" wp14:anchorId="1A439649" wp14:editId="2DE91D6D">
              <wp:simplePos x="0" y="0"/>
              <wp:positionH relativeFrom="page">
                <wp:posOffset>714375</wp:posOffset>
              </wp:positionH>
              <wp:positionV relativeFrom="margin">
                <wp:posOffset>8671560</wp:posOffset>
              </wp:positionV>
              <wp:extent cx="6120000" cy="0"/>
              <wp:effectExtent l="0" t="0" r="33655" b="19050"/>
              <wp:wrapNone/>
              <wp:docPr id="38" name="Straight Connector 38" descr="&quot; &quo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25400" cap="rnd">
                        <a:solidFill>
                          <a:srgbClr val="7030A0"/>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E05F8" id="Straight Connector 38" o:spid="_x0000_s1026" alt="&quot; &quot;"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56.25pt,682.8pt" to="538.15pt,6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" strokecolor="#7030a0" strokeweight="2pt">
              <v:stroke endcap="round"/>
              <w10:wrap anchorx="page" anchory="margin"/>
            </v:line>
          </w:pict>
        </mc:Fallback>
      </mc:AlternateContent>
    </w:r>
  </w:p>
  <w:p w:rsidR="00E03464" w:rsidRDefault="00F32270">
    <w:r w:rsidRPr="00F32270">
      <w:rPr>
        <w:spacing w:val="0"/>
        <w:sz w:val="20"/>
        <w:szCs w:val="20"/>
        <w:lang w:eastAsia="en-GB"/>
      </w:rPr>
      <w:t>UKDS SecureLab: Project extension request</w:t>
    </w:r>
    <w:r w:rsidR="006D33CB">
      <w:rPr>
        <w:spacing w:val="0"/>
        <w:sz w:val="20"/>
        <w:szCs w:val="20"/>
        <w:lang w:eastAsia="en-GB"/>
      </w:rPr>
      <w:t xml:space="preserve">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76" w:rsidRDefault="00692C5D" w:rsidP="00D55D76">
    <w:pPr>
      <w:rPr>
        <w:sz w:val="20"/>
        <w:szCs w:val="20"/>
        <w:lang w:eastAsia="en-GB"/>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13335</wp:posOffset>
              </wp:positionH>
              <wp:positionV relativeFrom="paragraph">
                <wp:posOffset>159385</wp:posOffset>
              </wp:positionV>
              <wp:extent cx="6120000" cy="0"/>
              <wp:effectExtent l="0" t="0" r="33655" b="19050"/>
              <wp:wrapNone/>
              <wp:docPr id="34" name="Straight Connector 34" descr="&quot; &quo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25400" cap="rnd">
                        <a:solidFill>
                          <a:srgbClr val="7030A0"/>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B823FF" id="Straight Connector 34" o:spid="_x0000_s1026" alt="&quot; &quot;"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2.55pt" to="482.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" strokecolor="#7030a0" strokeweight="2pt">
              <v:stroke endcap="round"/>
            </v:line>
          </w:pict>
        </mc:Fallback>
      </mc:AlternateContent>
    </w:r>
  </w:p>
  <w:p w:rsidR="00582C7C" w:rsidRDefault="00582C7C" w:rsidP="00D55D76">
    <w:pPr>
      <w:rPr>
        <w:sz w:val="20"/>
        <w:szCs w:val="20"/>
        <w:lang w:eastAsia="en-GB"/>
      </w:rPr>
    </w:pPr>
  </w:p>
  <w:p w:rsidR="00D55D76" w:rsidRDefault="00337429" w:rsidP="00D55D76">
    <w:pPr>
      <w:rPr>
        <w:sz w:val="20"/>
        <w:szCs w:val="20"/>
        <w:lang w:eastAsia="en-GB"/>
      </w:rPr>
    </w:pPr>
    <w:r>
      <w:rPr>
        <w:sz w:val="20"/>
        <w:szCs w:val="20"/>
        <w:lang w:eastAsia="en-GB"/>
      </w:rPr>
      <w:t>17/11/21</w:t>
    </w:r>
  </w:p>
  <w:p w:rsidR="00180D94" w:rsidRPr="00D55D76" w:rsidRDefault="00BE3E55" w:rsidP="00D55D76">
    <w:pPr>
      <w:rPr>
        <w:sz w:val="20"/>
        <w:szCs w:val="20"/>
        <w:lang w:eastAsia="en-GB"/>
      </w:rPr>
    </w:pPr>
    <w:r>
      <w:rPr>
        <w:spacing w:val="0"/>
        <w:sz w:val="20"/>
        <w:szCs w:val="20"/>
      </w:rPr>
      <w:t xml:space="preserve">Copyright © </w:t>
    </w:r>
    <w:r w:rsidR="00337429">
      <w:rPr>
        <w:spacing w:val="0"/>
        <w:sz w:val="20"/>
        <w:szCs w:val="20"/>
      </w:rPr>
      <w:t>2021 University of Essex</w:t>
    </w:r>
    <w:r w:rsidR="008D2216">
      <w:rPr>
        <w:spacing w:val="0"/>
        <w:sz w:val="20"/>
        <w:szCs w:val="20"/>
      </w:rPr>
      <w:t xml:space="preserve">. Created by </w:t>
    </w:r>
    <w:r w:rsidR="00337429">
      <w:rPr>
        <w:spacing w:val="0"/>
        <w:sz w:val="20"/>
        <w:szCs w:val="20"/>
      </w:rPr>
      <w:t>UK Data Archive</w:t>
    </w:r>
    <w:r w:rsidR="00471EA0">
      <w:rPr>
        <w:spacing w:val="0"/>
        <w:sz w:val="20"/>
        <w:szCs w:val="20"/>
      </w:rPr>
      <w:t>,</w:t>
    </w:r>
    <w:r w:rsidR="00180D94" w:rsidRPr="00D55D76">
      <w:rPr>
        <w:spacing w:val="0"/>
        <w:sz w:val="20"/>
        <w:szCs w:val="20"/>
      </w:rPr>
      <w:t xml:space="preserve"> UK Data Service.</w:t>
    </w:r>
  </w:p>
  <w:p w:rsidR="00D55D76" w:rsidRPr="00D55D76" w:rsidRDefault="00180D94" w:rsidP="00D55D76">
    <w:pPr>
      <w:pStyle w:val="Footnote"/>
      <w:rPr>
        <w:color w:val="212322" w:themeColor="text2"/>
        <w:spacing w:val="0"/>
        <w:sz w:val="20"/>
        <w:szCs w:val="20"/>
      </w:rPr>
    </w:pPr>
    <w:r w:rsidRPr="00D55D76">
      <w:rPr>
        <w:color w:val="212322" w:themeColor="text2"/>
        <w:spacing w:val="0"/>
        <w:sz w:val="20"/>
        <w:szCs w:val="20"/>
      </w:rPr>
      <w:t xml:space="preserve">Version </w:t>
    </w:r>
    <w:r w:rsidR="00692C5D">
      <w:rPr>
        <w:color w:val="212322" w:themeColor="text2"/>
        <w:spacing w:val="0"/>
        <w:sz w:val="20"/>
        <w:szCs w:val="20"/>
      </w:rPr>
      <w:t>N</w:t>
    </w:r>
    <w:r w:rsidRPr="00D55D76">
      <w:rPr>
        <w:color w:val="212322" w:themeColor="text2"/>
        <w:spacing w:val="0"/>
        <w:sz w:val="20"/>
        <w:szCs w:val="20"/>
      </w:rPr>
      <w:t xml:space="preserve">o. </w:t>
    </w:r>
    <w:r w:rsidR="00337429">
      <w:rPr>
        <w:color w:val="212322" w:themeColor="text2"/>
        <w:spacing w:val="0"/>
        <w:sz w:val="20"/>
        <w:szCs w:val="20"/>
      </w:rPr>
      <w:t>01.00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19" w:rsidRDefault="00D66519" w:rsidP="000A1376">
      <w:r>
        <w:separator/>
      </w:r>
    </w:p>
    <w:p w:rsidR="00D66519" w:rsidRDefault="00D66519"/>
  </w:footnote>
  <w:footnote w:type="continuationSeparator" w:id="0">
    <w:p w:rsidR="00D66519" w:rsidRDefault="00D66519" w:rsidP="000A1376">
      <w:r>
        <w:continuationSeparator/>
      </w:r>
    </w:p>
    <w:p w:rsidR="00D66519" w:rsidRDefault="00D665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64" w:rsidRDefault="00D55D76" w:rsidP="00D55D76">
    <w:pPr>
      <w:pStyle w:val="Header"/>
    </w:pPr>
    <w:r>
      <w:rPr>
        <w:noProof/>
        <w:lang w:eastAsia="en-GB"/>
      </w:rPr>
      <w:drawing>
        <wp:inline distT="0" distB="0" distL="0" distR="0" wp14:anchorId="26C0EE15" wp14:editId="633218F1">
          <wp:extent cx="6116955" cy="710565"/>
          <wp:effectExtent l="0" t="0" r="4445" b="0"/>
          <wp:docPr id="32" name="Picture 32" descr="UK Data Service logo header and website address for www.ukdataservice.ac.uk">
            <a:hlinkClick xmlns:a="http://schemas.openxmlformats.org/drawingml/2006/main" r:id="rId1" tooltip="click here to visit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UK Data Service logo header and website address for www.ukdataservice.ac.uk">
                    <a:hlinkClick r:id="rId1" tooltip="click here to visit website"/>
                  </pic:cNvPr>
                  <pic:cNvPicPr/>
                </pic:nvPicPr>
                <pic:blipFill>
                  <a:blip r:embed="rId2"/>
                  <a:stretch>
                    <a:fillRect/>
                  </a:stretch>
                </pic:blipFill>
                <pic:spPr>
                  <a:xfrm>
                    <a:off x="0" y="0"/>
                    <a:ext cx="6116955" cy="710565"/>
                  </a:xfrm>
                  <a:prstGeom prst="rect">
                    <a:avLst/>
                  </a:prstGeom>
                </pic:spPr>
              </pic:pic>
            </a:graphicData>
          </a:graphic>
        </wp:inline>
      </w:drawing>
    </w:r>
  </w:p>
  <w:p w:rsidR="00D55D76" w:rsidRDefault="00D55D76" w:rsidP="00D55D76">
    <w:pPr>
      <w:pStyle w:val="Header"/>
    </w:pPr>
    <w:r>
      <w:rPr>
        <w:noProof/>
        <w:lang w:eastAsia="en-GB"/>
      </w:rPr>
      <mc:AlternateContent>
        <mc:Choice Requires="wps">
          <w:drawing>
            <wp:anchor distT="0" distB="0" distL="114300" distR="114300" simplePos="0" relativeHeight="251685888" behindDoc="0" locked="0" layoutInCell="1" allowOverlap="1" wp14:anchorId="557419AA" wp14:editId="62097A6E">
              <wp:simplePos x="0" y="0"/>
              <wp:positionH relativeFrom="page">
                <wp:posOffset>720090</wp:posOffset>
              </wp:positionH>
              <wp:positionV relativeFrom="page">
                <wp:posOffset>839470</wp:posOffset>
              </wp:positionV>
              <wp:extent cx="6120000" cy="0"/>
              <wp:effectExtent l="0" t="0" r="33655" b="19050"/>
              <wp:wrapNone/>
              <wp:docPr id="36" name="Straight Connector 36" descr="&quot; &quo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25400" cap="rnd">
                        <a:solidFill>
                          <a:srgbClr val="7030A0"/>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79CF2C" id="Straight Connector 36" o:spid="_x0000_s1026" alt="&quot; &quot;" style="position:absolute;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66.1pt" to="538.6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" strokecolor="#7030a0" strokeweight="2pt">
              <v:stroke endcap="round"/>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6C" w:rsidRDefault="00180D94" w:rsidP="00180D94">
    <w:pPr>
      <w:pStyle w:val="Header"/>
      <w:spacing w:line="240" w:lineRule="auto"/>
    </w:pPr>
    <w:r>
      <w:rPr>
        <w:noProof/>
        <w:lang w:eastAsia="en-GB"/>
      </w:rPr>
      <w:drawing>
        <wp:inline distT="0" distB="0" distL="0" distR="0" wp14:anchorId="30D6B1E0" wp14:editId="68341DDC">
          <wp:extent cx="6116955" cy="710565"/>
          <wp:effectExtent l="0" t="0" r="4445" b="0"/>
          <wp:docPr id="30" name="Picture 30" descr="UK Data Service logo header and website address for www.ukdataservice.ac.uk">
            <a:hlinkClick xmlns:a="http://schemas.openxmlformats.org/drawingml/2006/main" r:id="rId1" tooltip="click here to visit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UK Data Service logo header and website address for www.ukdataservice.ac.uk">
                    <a:hlinkClick r:id="rId1" tooltip="click here to visit website"/>
                  </pic:cNvPr>
                  <pic:cNvPicPr/>
                </pic:nvPicPr>
                <pic:blipFill>
                  <a:blip r:embed="rId2"/>
                  <a:stretch>
                    <a:fillRect/>
                  </a:stretch>
                </pic:blipFill>
                <pic:spPr>
                  <a:xfrm>
                    <a:off x="0" y="0"/>
                    <a:ext cx="6116955" cy="710565"/>
                  </a:xfrm>
                  <a:prstGeom prst="rect">
                    <a:avLst/>
                  </a:prstGeom>
                </pic:spPr>
              </pic:pic>
            </a:graphicData>
          </a:graphic>
        </wp:inline>
      </w:drawing>
    </w:r>
  </w:p>
  <w:p w:rsidR="00180D94" w:rsidRDefault="00180D94" w:rsidP="000A1376">
    <w:pPr>
      <w:pStyle w:val="Header"/>
    </w:pPr>
    <w:r>
      <w:rPr>
        <w:noProof/>
        <w:lang w:eastAsia="en-GB"/>
      </w:rPr>
      <mc:AlternateContent>
        <mc:Choice Requires="wps">
          <w:drawing>
            <wp:anchor distT="0" distB="0" distL="114300" distR="114300" simplePos="0" relativeHeight="251677696" behindDoc="0" locked="0" layoutInCell="1" allowOverlap="1" wp14:anchorId="1D210197" wp14:editId="1646CE68">
              <wp:simplePos x="0" y="0"/>
              <wp:positionH relativeFrom="page">
                <wp:posOffset>720090</wp:posOffset>
              </wp:positionH>
              <wp:positionV relativeFrom="page">
                <wp:posOffset>839470</wp:posOffset>
              </wp:positionV>
              <wp:extent cx="6120000" cy="0"/>
              <wp:effectExtent l="0" t="0" r="33655" b="19050"/>
              <wp:wrapNone/>
              <wp:docPr id="20" name="Straight Connector 20" descr="&quot; &quo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25400" cap="rnd">
                        <a:solidFill>
                          <a:srgbClr val="7030A0"/>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498EB4" id="Straight Connector 20" o:spid="_x0000_s1026" alt="&quot; &quot;"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66.1pt" to="538.6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" strokecolor="#7030a0" strokeweight="2pt">
              <v:stroke endcap="round"/>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5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8907CC"/>
    <w:multiLevelType w:val="multilevel"/>
    <w:tmpl w:val="B08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1008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5F0BCC"/>
    <w:multiLevelType w:val="multilevel"/>
    <w:tmpl w:val="6756A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627445"/>
    <w:multiLevelType w:val="multilevel"/>
    <w:tmpl w:val="89ECBC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40379E"/>
    <w:multiLevelType w:val="hybridMultilevel"/>
    <w:tmpl w:val="C7C0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37B84"/>
    <w:multiLevelType w:val="hybridMultilevel"/>
    <w:tmpl w:val="80F224B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61"/>
    <w:rsid w:val="00004906"/>
    <w:rsid w:val="000303A1"/>
    <w:rsid w:val="000411F3"/>
    <w:rsid w:val="000468C5"/>
    <w:rsid w:val="00052A63"/>
    <w:rsid w:val="00085FDA"/>
    <w:rsid w:val="00096CF5"/>
    <w:rsid w:val="00097D41"/>
    <w:rsid w:val="000A0E6C"/>
    <w:rsid w:val="000A1376"/>
    <w:rsid w:val="000B5D56"/>
    <w:rsid w:val="000B65B2"/>
    <w:rsid w:val="000C363D"/>
    <w:rsid w:val="000C766D"/>
    <w:rsid w:val="000D3AF2"/>
    <w:rsid w:val="000F0302"/>
    <w:rsid w:val="000F792C"/>
    <w:rsid w:val="00100ECE"/>
    <w:rsid w:val="001500D6"/>
    <w:rsid w:val="00151F61"/>
    <w:rsid w:val="0016151C"/>
    <w:rsid w:val="00180D94"/>
    <w:rsid w:val="001C23B9"/>
    <w:rsid w:val="001D6237"/>
    <w:rsid w:val="001F1998"/>
    <w:rsid w:val="001F76F4"/>
    <w:rsid w:val="00205E01"/>
    <w:rsid w:val="002130FA"/>
    <w:rsid w:val="00231E03"/>
    <w:rsid w:val="00236B80"/>
    <w:rsid w:val="002463C7"/>
    <w:rsid w:val="002474EF"/>
    <w:rsid w:val="002A721D"/>
    <w:rsid w:val="002B2B3F"/>
    <w:rsid w:val="002B44BE"/>
    <w:rsid w:val="002E5968"/>
    <w:rsid w:val="002E5B31"/>
    <w:rsid w:val="002F3F80"/>
    <w:rsid w:val="00317A29"/>
    <w:rsid w:val="00337429"/>
    <w:rsid w:val="00341B16"/>
    <w:rsid w:val="00364EDF"/>
    <w:rsid w:val="00377200"/>
    <w:rsid w:val="00395389"/>
    <w:rsid w:val="003B0C6C"/>
    <w:rsid w:val="003B3BEC"/>
    <w:rsid w:val="003B7905"/>
    <w:rsid w:val="004053C3"/>
    <w:rsid w:val="00427B5B"/>
    <w:rsid w:val="00430D6C"/>
    <w:rsid w:val="00441C30"/>
    <w:rsid w:val="0046543A"/>
    <w:rsid w:val="00471EA0"/>
    <w:rsid w:val="004C0442"/>
    <w:rsid w:val="004E723E"/>
    <w:rsid w:val="004F7CFE"/>
    <w:rsid w:val="00500E9C"/>
    <w:rsid w:val="00502E77"/>
    <w:rsid w:val="00513396"/>
    <w:rsid w:val="0051395D"/>
    <w:rsid w:val="00514E91"/>
    <w:rsid w:val="005504D0"/>
    <w:rsid w:val="00576E3B"/>
    <w:rsid w:val="00582C7C"/>
    <w:rsid w:val="005B5FB7"/>
    <w:rsid w:val="005D1715"/>
    <w:rsid w:val="005E2AC7"/>
    <w:rsid w:val="005E788A"/>
    <w:rsid w:val="00615B90"/>
    <w:rsid w:val="00635CB2"/>
    <w:rsid w:val="00642EAB"/>
    <w:rsid w:val="00643A7F"/>
    <w:rsid w:val="00655884"/>
    <w:rsid w:val="00666333"/>
    <w:rsid w:val="006808C9"/>
    <w:rsid w:val="006818CF"/>
    <w:rsid w:val="00692C5D"/>
    <w:rsid w:val="00694264"/>
    <w:rsid w:val="006A5CAC"/>
    <w:rsid w:val="006B7271"/>
    <w:rsid w:val="006C09AD"/>
    <w:rsid w:val="006D1726"/>
    <w:rsid w:val="006D33CB"/>
    <w:rsid w:val="006D7F20"/>
    <w:rsid w:val="006E41A3"/>
    <w:rsid w:val="006F53A3"/>
    <w:rsid w:val="00700DB3"/>
    <w:rsid w:val="007352E8"/>
    <w:rsid w:val="00740C4E"/>
    <w:rsid w:val="00740F8E"/>
    <w:rsid w:val="00760CC6"/>
    <w:rsid w:val="00777DC1"/>
    <w:rsid w:val="0079216F"/>
    <w:rsid w:val="007A2A15"/>
    <w:rsid w:val="007A7B46"/>
    <w:rsid w:val="007A7D4B"/>
    <w:rsid w:val="007B49D3"/>
    <w:rsid w:val="007B68B4"/>
    <w:rsid w:val="007C3A74"/>
    <w:rsid w:val="007D0FA0"/>
    <w:rsid w:val="007D7923"/>
    <w:rsid w:val="007E36D9"/>
    <w:rsid w:val="007F24DA"/>
    <w:rsid w:val="00801B27"/>
    <w:rsid w:val="00802BE8"/>
    <w:rsid w:val="00816DAC"/>
    <w:rsid w:val="00847B5E"/>
    <w:rsid w:val="00855DE7"/>
    <w:rsid w:val="00891550"/>
    <w:rsid w:val="008A3AF3"/>
    <w:rsid w:val="008B05B6"/>
    <w:rsid w:val="008B543C"/>
    <w:rsid w:val="008D2216"/>
    <w:rsid w:val="008F1EAE"/>
    <w:rsid w:val="008F3DBD"/>
    <w:rsid w:val="0096208D"/>
    <w:rsid w:val="00967827"/>
    <w:rsid w:val="009A2ACE"/>
    <w:rsid w:val="009B516C"/>
    <w:rsid w:val="009F49F9"/>
    <w:rsid w:val="00A255ED"/>
    <w:rsid w:val="00A45AED"/>
    <w:rsid w:val="00A612C4"/>
    <w:rsid w:val="00A62C5B"/>
    <w:rsid w:val="00AB1EE6"/>
    <w:rsid w:val="00AB5753"/>
    <w:rsid w:val="00AC7610"/>
    <w:rsid w:val="00AE7D60"/>
    <w:rsid w:val="00AF64B7"/>
    <w:rsid w:val="00B031D6"/>
    <w:rsid w:val="00B03C3E"/>
    <w:rsid w:val="00B042CF"/>
    <w:rsid w:val="00B20AE6"/>
    <w:rsid w:val="00B24B7C"/>
    <w:rsid w:val="00B3093A"/>
    <w:rsid w:val="00B51622"/>
    <w:rsid w:val="00B910B2"/>
    <w:rsid w:val="00B96933"/>
    <w:rsid w:val="00BA3224"/>
    <w:rsid w:val="00BB0AB6"/>
    <w:rsid w:val="00BC205F"/>
    <w:rsid w:val="00BE3E55"/>
    <w:rsid w:val="00BF5294"/>
    <w:rsid w:val="00BF5FAE"/>
    <w:rsid w:val="00C00DE7"/>
    <w:rsid w:val="00C0358D"/>
    <w:rsid w:val="00C03E5A"/>
    <w:rsid w:val="00C03EEC"/>
    <w:rsid w:val="00C107E9"/>
    <w:rsid w:val="00C11B44"/>
    <w:rsid w:val="00C46613"/>
    <w:rsid w:val="00C713BF"/>
    <w:rsid w:val="00CB5100"/>
    <w:rsid w:val="00CC0E69"/>
    <w:rsid w:val="00CC2B7B"/>
    <w:rsid w:val="00CD089B"/>
    <w:rsid w:val="00D12C28"/>
    <w:rsid w:val="00D37940"/>
    <w:rsid w:val="00D50C98"/>
    <w:rsid w:val="00D55D76"/>
    <w:rsid w:val="00D61669"/>
    <w:rsid w:val="00D656D4"/>
    <w:rsid w:val="00D66519"/>
    <w:rsid w:val="00D77AC5"/>
    <w:rsid w:val="00D811ED"/>
    <w:rsid w:val="00D91ECE"/>
    <w:rsid w:val="00DB4394"/>
    <w:rsid w:val="00DB5975"/>
    <w:rsid w:val="00DB76AF"/>
    <w:rsid w:val="00E03464"/>
    <w:rsid w:val="00E16996"/>
    <w:rsid w:val="00E20E62"/>
    <w:rsid w:val="00E242F0"/>
    <w:rsid w:val="00E32616"/>
    <w:rsid w:val="00E753B7"/>
    <w:rsid w:val="00EA0F47"/>
    <w:rsid w:val="00EB45E7"/>
    <w:rsid w:val="00EB5917"/>
    <w:rsid w:val="00EC56AA"/>
    <w:rsid w:val="00F055FE"/>
    <w:rsid w:val="00F2320D"/>
    <w:rsid w:val="00F32270"/>
    <w:rsid w:val="00F35F95"/>
    <w:rsid w:val="00F70198"/>
    <w:rsid w:val="00F76C91"/>
    <w:rsid w:val="00FB197A"/>
    <w:rsid w:val="00FC2256"/>
    <w:rsid w:val="00FC3E32"/>
    <w:rsid w:val="00FD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FFEFE85-1E06-4735-A06E-9A768A5D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before="120"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13"/>
    <w:pPr>
      <w:spacing w:before="60" w:after="60" w:line="276" w:lineRule="auto"/>
    </w:pPr>
    <w:rPr>
      <w:rFonts w:ascii="Arial" w:hAnsi="Arial" w:cs="Arial"/>
      <w:color w:val="212322" w:themeColor="text2"/>
      <w:spacing w:val="-4"/>
    </w:rPr>
  </w:style>
  <w:style w:type="paragraph" w:styleId="Heading1">
    <w:name w:val="heading 1"/>
    <w:basedOn w:val="Title"/>
    <w:next w:val="Normal"/>
    <w:link w:val="Heading1Char"/>
    <w:uiPriority w:val="9"/>
    <w:qFormat/>
    <w:rsid w:val="003B3BEC"/>
    <w:pPr>
      <w:spacing w:before="240" w:after="160"/>
      <w:outlineLvl w:val="0"/>
    </w:pPr>
    <w:rPr>
      <w:sz w:val="40"/>
      <w:szCs w:val="64"/>
    </w:rPr>
  </w:style>
  <w:style w:type="paragraph" w:styleId="Heading2">
    <w:name w:val="heading 2"/>
    <w:basedOn w:val="Heading1"/>
    <w:next w:val="Normal"/>
    <w:link w:val="Heading2Char"/>
    <w:uiPriority w:val="9"/>
    <w:unhideWhenUsed/>
    <w:qFormat/>
    <w:rsid w:val="00D77AC5"/>
    <w:pPr>
      <w:outlineLvl w:val="1"/>
    </w:pPr>
    <w:rPr>
      <w:sz w:val="36"/>
      <w:szCs w:val="48"/>
    </w:rPr>
  </w:style>
  <w:style w:type="paragraph" w:styleId="Heading3">
    <w:name w:val="heading 3"/>
    <w:basedOn w:val="Heading2"/>
    <w:next w:val="Normal"/>
    <w:link w:val="Heading3Char"/>
    <w:uiPriority w:val="9"/>
    <w:unhideWhenUsed/>
    <w:qFormat/>
    <w:rsid w:val="00D77AC5"/>
    <w:pPr>
      <w:outlineLvl w:val="2"/>
    </w:pPr>
    <w:rPr>
      <w:sz w:val="32"/>
      <w:szCs w:val="36"/>
    </w:rPr>
  </w:style>
  <w:style w:type="paragraph" w:styleId="Heading4">
    <w:name w:val="heading 4"/>
    <w:basedOn w:val="Heading3"/>
    <w:next w:val="Normal"/>
    <w:link w:val="Heading4Char"/>
    <w:uiPriority w:val="9"/>
    <w:unhideWhenUsed/>
    <w:qFormat/>
    <w:rsid w:val="00D77AC5"/>
    <w:pPr>
      <w:outlineLvl w:val="3"/>
    </w:pPr>
    <w:rPr>
      <w:sz w:val="28"/>
    </w:rPr>
  </w:style>
  <w:style w:type="paragraph" w:styleId="Heading5">
    <w:name w:val="heading 5"/>
    <w:basedOn w:val="Heading4"/>
    <w:next w:val="Normal"/>
    <w:link w:val="Heading5Char"/>
    <w:uiPriority w:val="9"/>
    <w:unhideWhenUsed/>
    <w:qFormat/>
    <w:rsid w:val="00D77AC5"/>
    <w:pPr>
      <w:spacing w:before="80" w:after="20"/>
      <w:outlineLvl w:val="4"/>
    </w:pPr>
    <w:rPr>
      <w:rFonts w:ascii="Arial Black" w:hAnsi="Arial Black"/>
      <w:sz w:val="24"/>
      <w:szCs w:val="24"/>
    </w:rPr>
  </w:style>
  <w:style w:type="paragraph" w:styleId="Heading6">
    <w:name w:val="heading 6"/>
    <w:aliases w:val="Heading 6 UKDS"/>
    <w:basedOn w:val="Heading5"/>
    <w:next w:val="Normal"/>
    <w:link w:val="Heading6Char"/>
    <w:uiPriority w:val="9"/>
    <w:unhideWhenUsed/>
    <w:rsid w:val="00694264"/>
    <w:pPr>
      <w:outlineLvl w:val="5"/>
    </w:pPr>
    <w:rPr>
      <w:rFonts w:ascii="Arial" w:hAnsi="Arial"/>
    </w:rPr>
  </w:style>
  <w:style w:type="paragraph" w:styleId="Heading7">
    <w:name w:val="heading 7"/>
    <w:aliases w:val="Heading 7 UKDS"/>
    <w:basedOn w:val="Normal"/>
    <w:next w:val="Normal"/>
    <w:link w:val="Heading7Char"/>
    <w:uiPriority w:val="9"/>
    <w:unhideWhenUsed/>
    <w:rsid w:val="00E16996"/>
    <w:pPr>
      <w:spacing w:before="80"/>
      <w:outlineLvl w:val="6"/>
    </w:pPr>
    <w:rPr>
      <w:b/>
      <w:bCs/>
      <w:i/>
      <w:iCs/>
      <w:color w:val="702082" w:themeColor="text1"/>
      <w:spacing w:val="0"/>
    </w:rPr>
  </w:style>
  <w:style w:type="paragraph" w:styleId="Heading8">
    <w:name w:val="heading 8"/>
    <w:aliases w:val="Heading 8 UKDS"/>
    <w:basedOn w:val="Heading7"/>
    <w:next w:val="Normal"/>
    <w:link w:val="Heading8Char"/>
    <w:uiPriority w:val="9"/>
    <w:unhideWhenUsed/>
    <w:rsid w:val="00A62C5B"/>
    <w:pPr>
      <w:outlineLvl w:val="7"/>
    </w:pPr>
    <w:rPr>
      <w:i w:val="0"/>
      <w:iCs w:val="0"/>
      <w:sz w:val="18"/>
      <w:szCs w:val="18"/>
    </w:rPr>
  </w:style>
  <w:style w:type="paragraph" w:styleId="Heading9">
    <w:name w:val="heading 9"/>
    <w:aliases w:val="Heading 9 UKDS"/>
    <w:basedOn w:val="Heading8"/>
    <w:next w:val="Normal"/>
    <w:link w:val="Heading9Char"/>
    <w:uiPriority w:val="9"/>
    <w:unhideWhenUsed/>
    <w:rsid w:val="00694264"/>
    <w:pPr>
      <w:outlineLvl w:val="8"/>
    </w:pPr>
    <w:rPr>
      <w:rFonts w:ascii="Arial Black" w:hAnsi="Arial Black"/>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C98"/>
    <w:pPr>
      <w:tabs>
        <w:tab w:val="center" w:pos="4680"/>
        <w:tab w:val="right" w:pos="9360"/>
      </w:tabs>
    </w:pPr>
  </w:style>
  <w:style w:type="character" w:customStyle="1" w:styleId="HeaderChar">
    <w:name w:val="Header Char"/>
    <w:basedOn w:val="DefaultParagraphFont"/>
    <w:link w:val="Header"/>
    <w:uiPriority w:val="99"/>
    <w:rsid w:val="00D50C98"/>
  </w:style>
  <w:style w:type="paragraph" w:styleId="Footer">
    <w:name w:val="footer"/>
    <w:basedOn w:val="Normal"/>
    <w:link w:val="FooterChar"/>
    <w:uiPriority w:val="99"/>
    <w:unhideWhenUsed/>
    <w:rsid w:val="00D50C98"/>
    <w:pPr>
      <w:tabs>
        <w:tab w:val="center" w:pos="4680"/>
        <w:tab w:val="right" w:pos="9360"/>
      </w:tabs>
    </w:pPr>
  </w:style>
  <w:style w:type="character" w:customStyle="1" w:styleId="FooterChar">
    <w:name w:val="Footer Char"/>
    <w:basedOn w:val="DefaultParagraphFont"/>
    <w:link w:val="Footer"/>
    <w:uiPriority w:val="99"/>
    <w:rsid w:val="00D50C98"/>
  </w:style>
  <w:style w:type="paragraph" w:customStyle="1" w:styleId="BasicParagraph">
    <w:name w:val="[Basic Paragraph]"/>
    <w:basedOn w:val="Normal"/>
    <w:uiPriority w:val="99"/>
    <w:rsid w:val="00427B5B"/>
    <w:pPr>
      <w:autoSpaceDE w:val="0"/>
      <w:autoSpaceDN w:val="0"/>
      <w:adjustRightInd w:val="0"/>
      <w:spacing w:line="288" w:lineRule="auto"/>
      <w:textAlignment w:val="center"/>
    </w:pPr>
    <w:rPr>
      <w:rFonts w:ascii="MinionPro-Regular" w:hAnsi="MinionPro-Regular" w:cs="MinionPro-Regular"/>
      <w:color w:val="000000"/>
      <w14:textFill>
        <w14:solidFill>
          <w14:srgbClr w14:val="000000">
            <w14:lumMod w14:val="95000"/>
            <w14:lumOff w14:val="5000"/>
          </w14:srgbClr>
        </w14:solidFill>
      </w14:textFill>
    </w:rPr>
  </w:style>
  <w:style w:type="paragraph" w:styleId="NoSpacing">
    <w:name w:val="No Spacing"/>
    <w:link w:val="NoSpacingChar"/>
    <w:uiPriority w:val="1"/>
    <w:rsid w:val="00666333"/>
    <w:rPr>
      <w:rFonts w:eastAsiaTheme="minorEastAsia"/>
      <w:sz w:val="22"/>
      <w:szCs w:val="22"/>
      <w:lang w:val="en-US" w:eastAsia="zh-CN"/>
    </w:rPr>
  </w:style>
  <w:style w:type="character" w:customStyle="1" w:styleId="NoSpacingChar">
    <w:name w:val="No Spacing Char"/>
    <w:basedOn w:val="DefaultParagraphFont"/>
    <w:link w:val="NoSpacing"/>
    <w:uiPriority w:val="1"/>
    <w:rsid w:val="00666333"/>
    <w:rPr>
      <w:rFonts w:eastAsiaTheme="minorEastAsia"/>
      <w:sz w:val="22"/>
      <w:szCs w:val="22"/>
      <w:lang w:val="en-US" w:eastAsia="zh-CN"/>
    </w:rPr>
  </w:style>
  <w:style w:type="paragraph" w:styleId="Title">
    <w:name w:val="Title"/>
    <w:aliases w:val="Title UKDS"/>
    <w:basedOn w:val="BasicParagraph"/>
    <w:next w:val="Normal"/>
    <w:link w:val="TitleChar"/>
    <w:uiPriority w:val="10"/>
    <w:qFormat/>
    <w:rsid w:val="00D77AC5"/>
    <w:pPr>
      <w:suppressAutoHyphens/>
      <w:spacing w:before="200" w:after="40" w:line="240" w:lineRule="auto"/>
    </w:pPr>
    <w:rPr>
      <w:rFonts w:ascii="Arial" w:hAnsi="Arial" w:cs="Arial"/>
      <w:color w:val="702082" w:themeColor="text1"/>
      <w:spacing w:val="0"/>
      <w:sz w:val="56"/>
      <w:szCs w:val="96"/>
      <w14:textFill>
        <w14:solidFill>
          <w14:schemeClr w14:val="tx1">
            <w14:lumMod w14:val="95000"/>
            <w14:lumOff w14:val="5000"/>
            <w14:lumMod w14:val="95000"/>
            <w14:lumOff w14:val="5000"/>
          </w14:schemeClr>
        </w14:solidFill>
      </w14:textFill>
    </w:rPr>
  </w:style>
  <w:style w:type="character" w:customStyle="1" w:styleId="TitleChar">
    <w:name w:val="Title Char"/>
    <w:aliases w:val="Title UKDS Char"/>
    <w:basedOn w:val="DefaultParagraphFont"/>
    <w:link w:val="Title"/>
    <w:uiPriority w:val="10"/>
    <w:rsid w:val="00D77AC5"/>
    <w:rPr>
      <w:rFonts w:ascii="Arial" w:hAnsi="Arial" w:cs="Arial"/>
      <w:color w:val="702082" w:themeColor="text1"/>
      <w:sz w:val="56"/>
      <w:szCs w:val="96"/>
      <w14:textFill>
        <w14:solidFill>
          <w14:schemeClr w14:val="tx1">
            <w14:lumMod w14:val="95000"/>
            <w14:lumOff w14:val="5000"/>
            <w14:lumMod w14:val="95000"/>
            <w14:lumOff w14:val="5000"/>
          </w14:schemeClr>
        </w14:solidFill>
      </w14:textFill>
    </w:rPr>
  </w:style>
  <w:style w:type="paragraph" w:styleId="Subtitle">
    <w:name w:val="Subtitle"/>
    <w:aliases w:val="Subtitle UKDS"/>
    <w:basedOn w:val="BasicParagraph"/>
    <w:next w:val="Normal"/>
    <w:link w:val="SubtitleChar"/>
    <w:autoRedefine/>
    <w:uiPriority w:val="11"/>
    <w:qFormat/>
    <w:rsid w:val="005B5FB7"/>
    <w:pPr>
      <w:suppressAutoHyphens/>
      <w:spacing w:before="200" w:after="100" w:line="276" w:lineRule="auto"/>
    </w:pPr>
    <w:rPr>
      <w:rFonts w:ascii="Arial" w:hAnsi="Arial" w:cs="Arial"/>
      <w:noProof/>
      <w:color w:val="212322" w:themeColor="text2"/>
      <w:spacing w:val="0"/>
      <w14:textFill>
        <w14:solidFill>
          <w14:schemeClr w14:val="tx2">
            <w14:lumMod w14:val="95000"/>
            <w14:lumOff w14:val="5000"/>
            <w14:lumMod w14:val="95000"/>
            <w14:lumOff w14:val="5000"/>
          </w14:schemeClr>
        </w14:solidFill>
      </w14:textFill>
    </w:rPr>
  </w:style>
  <w:style w:type="character" w:customStyle="1" w:styleId="SubtitleChar">
    <w:name w:val="Subtitle Char"/>
    <w:aliases w:val="Subtitle UKDS Char"/>
    <w:basedOn w:val="DefaultParagraphFont"/>
    <w:link w:val="Subtitle"/>
    <w:uiPriority w:val="11"/>
    <w:rsid w:val="005B5FB7"/>
    <w:rPr>
      <w:rFonts w:ascii="Arial" w:hAnsi="Arial" w:cs="Arial"/>
      <w:noProof/>
      <w:color w:val="212322" w:themeColor="text2"/>
      <w14:textFill>
        <w14:solidFill>
          <w14:schemeClr w14:val="tx2">
            <w14:lumMod w14:val="95000"/>
            <w14:lumOff w14:val="5000"/>
            <w14:lumMod w14:val="95000"/>
            <w14:lumOff w14:val="5000"/>
          </w14:schemeClr>
        </w14:solidFill>
      </w14:textFill>
    </w:rPr>
  </w:style>
  <w:style w:type="character" w:customStyle="1" w:styleId="Heading1Char">
    <w:name w:val="Heading 1 Char"/>
    <w:basedOn w:val="DefaultParagraphFont"/>
    <w:link w:val="Heading1"/>
    <w:uiPriority w:val="9"/>
    <w:rsid w:val="003B3BEC"/>
    <w:rPr>
      <w:rFonts w:ascii="Arial" w:hAnsi="Arial" w:cs="Arial"/>
      <w:color w:val="702082" w:themeColor="text1"/>
      <w:sz w:val="40"/>
      <w:szCs w:val="64"/>
      <w14:textFill>
        <w14:solidFill>
          <w14:schemeClr w14:val="tx1">
            <w14:lumMod w14:val="95000"/>
            <w14:lumOff w14:val="5000"/>
            <w14:lumMod w14:val="95000"/>
            <w14:lumOff w14:val="5000"/>
          </w14:schemeClr>
        </w14:solidFill>
      </w14:textFill>
    </w:rPr>
  </w:style>
  <w:style w:type="character" w:customStyle="1" w:styleId="Heading2Char">
    <w:name w:val="Heading 2 Char"/>
    <w:basedOn w:val="DefaultParagraphFont"/>
    <w:link w:val="Heading2"/>
    <w:uiPriority w:val="9"/>
    <w:rsid w:val="00D77AC5"/>
    <w:rPr>
      <w:rFonts w:ascii="Arial" w:hAnsi="Arial" w:cs="Arial"/>
      <w:color w:val="702082" w:themeColor="text1"/>
      <w:sz w:val="36"/>
      <w:szCs w:val="48"/>
      <w14:textFill>
        <w14:solidFill>
          <w14:schemeClr w14:val="tx1">
            <w14:lumMod w14:val="95000"/>
            <w14:lumOff w14:val="5000"/>
            <w14:lumMod w14:val="95000"/>
            <w14:lumOff w14:val="5000"/>
          </w14:schemeClr>
        </w14:solidFill>
      </w14:textFill>
    </w:rPr>
  </w:style>
  <w:style w:type="character" w:customStyle="1" w:styleId="Heading3Char">
    <w:name w:val="Heading 3 Char"/>
    <w:basedOn w:val="DefaultParagraphFont"/>
    <w:link w:val="Heading3"/>
    <w:uiPriority w:val="9"/>
    <w:rsid w:val="00D77AC5"/>
    <w:rPr>
      <w:rFonts w:ascii="Arial" w:hAnsi="Arial" w:cs="Arial"/>
      <w:color w:val="702082" w:themeColor="text1"/>
      <w:sz w:val="32"/>
      <w:szCs w:val="36"/>
      <w14:textFill>
        <w14:solidFill>
          <w14:schemeClr w14:val="tx1">
            <w14:lumMod w14:val="95000"/>
            <w14:lumOff w14:val="5000"/>
            <w14:lumMod w14:val="95000"/>
            <w14:lumOff w14:val="5000"/>
          </w14:schemeClr>
        </w14:solidFill>
      </w14:textFill>
    </w:rPr>
  </w:style>
  <w:style w:type="character" w:customStyle="1" w:styleId="Heading4Char">
    <w:name w:val="Heading 4 Char"/>
    <w:basedOn w:val="DefaultParagraphFont"/>
    <w:link w:val="Heading4"/>
    <w:uiPriority w:val="9"/>
    <w:rsid w:val="00D77AC5"/>
    <w:rPr>
      <w:rFonts w:ascii="Arial" w:hAnsi="Arial" w:cs="Arial"/>
      <w:color w:val="702082" w:themeColor="text1"/>
      <w:sz w:val="28"/>
      <w:szCs w:val="36"/>
      <w14:textFill>
        <w14:solidFill>
          <w14:schemeClr w14:val="tx1">
            <w14:lumMod w14:val="95000"/>
            <w14:lumOff w14:val="5000"/>
            <w14:lumMod w14:val="95000"/>
            <w14:lumOff w14:val="5000"/>
          </w14:schemeClr>
        </w14:solidFill>
      </w14:textFill>
    </w:rPr>
  </w:style>
  <w:style w:type="character" w:customStyle="1" w:styleId="Heading5Char">
    <w:name w:val="Heading 5 Char"/>
    <w:basedOn w:val="DefaultParagraphFont"/>
    <w:link w:val="Heading5"/>
    <w:uiPriority w:val="9"/>
    <w:rsid w:val="00D77AC5"/>
    <w:rPr>
      <w:rFonts w:ascii="Arial Black" w:hAnsi="Arial Black" w:cs="Arial"/>
      <w:color w:val="702082" w:themeColor="text1"/>
      <w14:textFill>
        <w14:solidFill>
          <w14:schemeClr w14:val="tx1">
            <w14:lumMod w14:val="95000"/>
            <w14:lumOff w14:val="5000"/>
            <w14:lumMod w14:val="95000"/>
            <w14:lumOff w14:val="5000"/>
          </w14:schemeClr>
        </w14:solidFill>
      </w14:textFill>
    </w:rPr>
  </w:style>
  <w:style w:type="character" w:customStyle="1" w:styleId="Heading6Char">
    <w:name w:val="Heading 6 Char"/>
    <w:aliases w:val="Heading 6 UKDS Char"/>
    <w:basedOn w:val="DefaultParagraphFont"/>
    <w:link w:val="Heading6"/>
    <w:uiPriority w:val="9"/>
    <w:rsid w:val="00694264"/>
    <w:rPr>
      <w:rFonts w:ascii="Arial" w:hAnsi="Arial" w:cs="Arial"/>
      <w:b/>
      <w:bCs/>
      <w:color w:val="49146A"/>
      <w:spacing w:val="-10"/>
      <w14:textFill>
        <w14:solidFill>
          <w14:srgbClr w14:val="49146A">
            <w14:lumMod w14:val="95000"/>
            <w14:lumOff w14:val="5000"/>
          </w14:srgbClr>
        </w14:solidFill>
      </w14:textFill>
    </w:rPr>
  </w:style>
  <w:style w:type="character" w:styleId="SubtleEmphasis">
    <w:name w:val="Subtle Emphasis"/>
    <w:uiPriority w:val="19"/>
    <w:rsid w:val="00A62C5B"/>
  </w:style>
  <w:style w:type="character" w:customStyle="1" w:styleId="Heading7Char">
    <w:name w:val="Heading 7 Char"/>
    <w:aliases w:val="Heading 7 UKDS Char"/>
    <w:basedOn w:val="DefaultParagraphFont"/>
    <w:link w:val="Heading7"/>
    <w:uiPriority w:val="9"/>
    <w:rsid w:val="00E16996"/>
    <w:rPr>
      <w:rFonts w:ascii="Arial" w:hAnsi="Arial" w:cs="Arial"/>
      <w:b/>
      <w:bCs/>
      <w:i/>
      <w:iCs/>
      <w:color w:val="702082" w:themeColor="text1"/>
    </w:rPr>
  </w:style>
  <w:style w:type="character" w:customStyle="1" w:styleId="Heading8Char">
    <w:name w:val="Heading 8 Char"/>
    <w:aliases w:val="Heading 8 UKDS Char"/>
    <w:basedOn w:val="DefaultParagraphFont"/>
    <w:link w:val="Heading8"/>
    <w:uiPriority w:val="9"/>
    <w:rsid w:val="00A62C5B"/>
    <w:rPr>
      <w:rFonts w:ascii="Arial" w:hAnsi="Arial" w:cs="Arial"/>
      <w:b/>
      <w:bCs/>
      <w:color w:val="702082" w:themeColor="text1"/>
      <w:sz w:val="18"/>
      <w:szCs w:val="18"/>
    </w:rPr>
  </w:style>
  <w:style w:type="character" w:customStyle="1" w:styleId="Heading9Char">
    <w:name w:val="Heading 9 Char"/>
    <w:aliases w:val="Heading 9 UKDS Char"/>
    <w:basedOn w:val="DefaultParagraphFont"/>
    <w:link w:val="Heading9"/>
    <w:uiPriority w:val="9"/>
    <w:rsid w:val="00694264"/>
    <w:rPr>
      <w:rFonts w:ascii="Arial Black" w:hAnsi="Arial Black" w:cs="Arial"/>
      <w:b/>
      <w:bCs/>
      <w:i/>
      <w:iCs/>
      <w:color w:val="49146A"/>
      <w:spacing w:val="-4"/>
      <w:sz w:val="18"/>
      <w:szCs w:val="18"/>
    </w:rPr>
  </w:style>
  <w:style w:type="paragraph" w:styleId="Quote">
    <w:name w:val="Quote"/>
    <w:basedOn w:val="Normal"/>
    <w:next w:val="Normal"/>
    <w:link w:val="QuoteChar"/>
    <w:uiPriority w:val="99"/>
    <w:qFormat/>
    <w:rsid w:val="00A62C5B"/>
    <w:pPr>
      <w:pBdr>
        <w:left w:val="single" w:sz="4" w:space="4" w:color="auto"/>
      </w:pBdr>
    </w:pPr>
    <w:rPr>
      <w:b/>
      <w:bCs/>
      <w:spacing w:val="0"/>
      <w:sz w:val="28"/>
      <w:szCs w:val="28"/>
    </w:rPr>
  </w:style>
  <w:style w:type="character" w:customStyle="1" w:styleId="QuoteChar">
    <w:name w:val="Quote Char"/>
    <w:basedOn w:val="DefaultParagraphFont"/>
    <w:link w:val="Quote"/>
    <w:uiPriority w:val="99"/>
    <w:rsid w:val="00A62C5B"/>
    <w:rPr>
      <w:rFonts w:ascii="Arial" w:hAnsi="Arial" w:cs="Arial"/>
      <w:b/>
      <w:bCs/>
      <w:color w:val="212322" w:themeColor="text2"/>
      <w:sz w:val="28"/>
      <w:szCs w:val="28"/>
    </w:rPr>
  </w:style>
  <w:style w:type="character" w:styleId="Strong">
    <w:name w:val="Strong"/>
    <w:basedOn w:val="DefaultParagraphFont"/>
    <w:uiPriority w:val="22"/>
    <w:rsid w:val="000B65B2"/>
    <w:rPr>
      <w:b/>
      <w:bCs/>
    </w:rPr>
  </w:style>
  <w:style w:type="paragraph" w:styleId="IntenseQuote">
    <w:name w:val="Intense Quote"/>
    <w:basedOn w:val="Normal"/>
    <w:next w:val="Normal"/>
    <w:link w:val="IntenseQuoteChar"/>
    <w:uiPriority w:val="30"/>
    <w:rsid w:val="000B65B2"/>
    <w:pPr>
      <w:pBdr>
        <w:top w:val="single" w:sz="4" w:space="10" w:color="008755" w:themeColor="accent1"/>
        <w:bottom w:val="single" w:sz="4" w:space="10" w:color="008755" w:themeColor="accent1"/>
      </w:pBdr>
      <w:spacing w:before="360" w:after="360"/>
      <w:ind w:left="864" w:right="864"/>
      <w:jc w:val="center"/>
    </w:pPr>
    <w:rPr>
      <w:b/>
      <w:bCs/>
      <w:i/>
      <w:iCs/>
      <w:color w:val="49146A"/>
      <w:sz w:val="28"/>
      <w:szCs w:val="28"/>
    </w:rPr>
  </w:style>
  <w:style w:type="character" w:customStyle="1" w:styleId="IntenseQuoteChar">
    <w:name w:val="Intense Quote Char"/>
    <w:basedOn w:val="DefaultParagraphFont"/>
    <w:link w:val="IntenseQuote"/>
    <w:uiPriority w:val="30"/>
    <w:rsid w:val="000B65B2"/>
    <w:rPr>
      <w:rFonts w:ascii="Arial" w:hAnsi="Arial" w:cs="Arial"/>
      <w:b/>
      <w:bCs/>
      <w:i/>
      <w:iCs/>
      <w:color w:val="49146A"/>
      <w:spacing w:val="-4"/>
      <w:sz w:val="28"/>
      <w:szCs w:val="28"/>
    </w:rPr>
  </w:style>
  <w:style w:type="character" w:styleId="IntenseReference">
    <w:name w:val="Intense Reference"/>
    <w:basedOn w:val="DefaultParagraphFont"/>
    <w:uiPriority w:val="32"/>
    <w:rsid w:val="000B65B2"/>
    <w:rPr>
      <w:b/>
      <w:bCs/>
      <w:smallCaps/>
      <w:color w:val="49146A"/>
      <w:spacing w:val="5"/>
      <w:sz w:val="18"/>
      <w:szCs w:val="18"/>
    </w:rPr>
  </w:style>
  <w:style w:type="character" w:styleId="SubtleReference">
    <w:name w:val="Subtle Reference"/>
    <w:uiPriority w:val="31"/>
    <w:rsid w:val="000B65B2"/>
    <w:rPr>
      <w:sz w:val="18"/>
      <w:szCs w:val="18"/>
    </w:rPr>
  </w:style>
  <w:style w:type="character" w:styleId="BookTitle">
    <w:name w:val="Book Title"/>
    <w:uiPriority w:val="33"/>
    <w:rsid w:val="000B65B2"/>
  </w:style>
  <w:style w:type="paragraph" w:styleId="ListParagraph">
    <w:name w:val="List Paragraph"/>
    <w:basedOn w:val="Normal"/>
    <w:uiPriority w:val="34"/>
    <w:rsid w:val="000B65B2"/>
    <w:pPr>
      <w:ind w:left="720"/>
      <w:contextualSpacing/>
    </w:pPr>
  </w:style>
  <w:style w:type="paragraph" w:customStyle="1" w:styleId="Contents">
    <w:name w:val="Contents"/>
    <w:basedOn w:val="Normal"/>
    <w:uiPriority w:val="99"/>
    <w:rsid w:val="001C23B9"/>
    <w:pPr>
      <w:tabs>
        <w:tab w:val="left" w:leader="dot" w:pos="454"/>
        <w:tab w:val="left" w:leader="dot" w:pos="567"/>
        <w:tab w:val="left" w:leader="dot" w:pos="680"/>
        <w:tab w:val="left" w:leader="dot" w:pos="794"/>
        <w:tab w:val="left" w:leader="dot" w:pos="907"/>
        <w:tab w:val="left" w:leader="dot" w:pos="1020"/>
        <w:tab w:val="left" w:leader="dot" w:pos="1134"/>
        <w:tab w:val="left" w:leader="dot" w:pos="1247"/>
        <w:tab w:val="left" w:leader="dot" w:pos="1361"/>
        <w:tab w:val="left" w:leader="dot" w:pos="1474"/>
        <w:tab w:val="left" w:leader="dot" w:pos="1587"/>
        <w:tab w:val="left" w:leader="dot" w:pos="1701"/>
        <w:tab w:val="left" w:leader="dot" w:pos="1814"/>
        <w:tab w:val="left" w:leader="dot" w:pos="1928"/>
        <w:tab w:val="left" w:leader="dot" w:pos="2041"/>
        <w:tab w:val="left" w:leader="dot" w:pos="2154"/>
        <w:tab w:val="left" w:leader="dot" w:pos="2268"/>
        <w:tab w:val="left" w:leader="dot" w:pos="2381"/>
        <w:tab w:val="left" w:leader="dot" w:pos="2494"/>
        <w:tab w:val="left" w:leader="dot" w:pos="2608"/>
        <w:tab w:val="left" w:leader="dot" w:pos="2721"/>
        <w:tab w:val="left" w:leader="dot" w:pos="2835"/>
        <w:tab w:val="left" w:leader="dot" w:pos="2948"/>
        <w:tab w:val="left" w:leader="dot" w:pos="3061"/>
        <w:tab w:val="left" w:leader="dot" w:pos="3175"/>
        <w:tab w:val="left" w:leader="dot" w:pos="3288"/>
        <w:tab w:val="left" w:leader="dot" w:pos="3402"/>
        <w:tab w:val="left" w:leader="dot" w:pos="3515"/>
        <w:tab w:val="left" w:leader="dot" w:pos="3628"/>
        <w:tab w:val="left" w:leader="dot" w:pos="3742"/>
        <w:tab w:val="left" w:leader="dot" w:pos="3855"/>
        <w:tab w:val="left" w:leader="dot" w:pos="3969"/>
        <w:tab w:val="left" w:leader="dot" w:pos="4082"/>
        <w:tab w:val="left" w:leader="dot" w:pos="4195"/>
        <w:tab w:val="left" w:leader="dot" w:pos="4309"/>
        <w:tab w:val="left" w:leader="dot" w:pos="4422"/>
        <w:tab w:val="left" w:leader="dot" w:pos="4535"/>
        <w:tab w:val="left" w:leader="dot" w:pos="4649"/>
        <w:tab w:val="left" w:leader="dot" w:pos="4762"/>
        <w:tab w:val="left" w:leader="dot" w:pos="4876"/>
        <w:tab w:val="left" w:leader="dot" w:pos="4989"/>
        <w:tab w:val="left" w:leader="dot" w:pos="5102"/>
        <w:tab w:val="left" w:leader="dot" w:pos="5216"/>
        <w:tab w:val="left" w:leader="dot" w:pos="5329"/>
        <w:tab w:val="left" w:leader="dot" w:pos="5443"/>
        <w:tab w:val="left" w:leader="dot" w:pos="5556"/>
        <w:tab w:val="left" w:leader="dot" w:pos="5669"/>
        <w:tab w:val="left" w:leader="dot" w:pos="5783"/>
        <w:tab w:val="left" w:leader="dot" w:pos="5896"/>
        <w:tab w:val="left" w:leader="dot" w:pos="6009"/>
        <w:tab w:val="left" w:leader="dot" w:pos="6123"/>
        <w:tab w:val="left" w:leader="dot" w:pos="6236"/>
        <w:tab w:val="left" w:leader="dot" w:pos="6350"/>
        <w:tab w:val="left" w:leader="dot" w:pos="6463"/>
        <w:tab w:val="left" w:leader="dot" w:pos="6576"/>
        <w:tab w:val="left" w:leader="dot" w:pos="6690"/>
        <w:tab w:val="left" w:leader="dot" w:pos="6803"/>
        <w:tab w:val="left" w:leader="dot" w:pos="6917"/>
        <w:tab w:val="left" w:leader="dot" w:pos="7030"/>
        <w:tab w:val="left" w:leader="dot" w:pos="7143"/>
        <w:tab w:val="left" w:leader="dot" w:pos="7257"/>
        <w:tab w:val="left" w:leader="dot" w:pos="7370"/>
        <w:tab w:val="left" w:leader="dot" w:pos="7483"/>
        <w:tab w:val="left" w:leader="dot" w:pos="7597"/>
      </w:tabs>
      <w:suppressAutoHyphens/>
      <w:autoSpaceDE w:val="0"/>
      <w:autoSpaceDN w:val="0"/>
      <w:adjustRightInd w:val="0"/>
      <w:spacing w:after="113" w:line="288" w:lineRule="auto"/>
      <w:textAlignment w:val="center"/>
    </w:pPr>
    <w:rPr>
      <w:color w:val="000000"/>
      <w:spacing w:val="0"/>
    </w:rPr>
  </w:style>
  <w:style w:type="character" w:customStyle="1" w:styleId="Body">
    <w:name w:val="Body"/>
    <w:uiPriority w:val="99"/>
    <w:rsid w:val="001C23B9"/>
    <w:rPr>
      <w:rFonts w:ascii="Arial" w:hAnsi="Arial" w:cs="Arial"/>
      <w:sz w:val="24"/>
      <w:szCs w:val="24"/>
    </w:rPr>
  </w:style>
  <w:style w:type="paragraph" w:styleId="TOCHeading">
    <w:name w:val="TOC Heading"/>
    <w:aliases w:val="TOC Heading  UKDS"/>
    <w:basedOn w:val="Heading1"/>
    <w:next w:val="Normal"/>
    <w:uiPriority w:val="39"/>
    <w:unhideWhenUsed/>
    <w:rsid w:val="00B042CF"/>
    <w:pPr>
      <w:keepNext/>
      <w:keepLines/>
      <w:suppressAutoHyphens w:val="0"/>
      <w:autoSpaceDE/>
      <w:autoSpaceDN/>
      <w:adjustRightInd/>
      <w:spacing w:before="480" w:line="276" w:lineRule="auto"/>
      <w:textAlignment w:val="auto"/>
      <w:outlineLvl w:val="9"/>
    </w:pPr>
    <w:rPr>
      <w:rFonts w:eastAsiaTheme="majorEastAsia" w:cstheme="majorBidi"/>
      <w:b/>
      <w:bCs/>
      <w:color w:val="49146A"/>
      <w:sz w:val="28"/>
      <w:szCs w:val="28"/>
      <w:lang w:val="en-US"/>
      <w14:textFill>
        <w14:solidFill>
          <w14:srgbClr w14:val="49146A">
            <w14:lumMod w14:val="75000"/>
            <w14:lumMod w14:val="95000"/>
            <w14:lumOff w14:val="5000"/>
          </w14:srgbClr>
        </w14:solidFill>
      </w14:textFill>
    </w:rPr>
  </w:style>
  <w:style w:type="paragraph" w:styleId="TOC1">
    <w:name w:val="toc 1"/>
    <w:aliases w:val="UKDS TOC 1"/>
    <w:basedOn w:val="Normal"/>
    <w:next w:val="Normal"/>
    <w:autoRedefine/>
    <w:uiPriority w:val="39"/>
    <w:unhideWhenUsed/>
    <w:rsid w:val="00C46613"/>
    <w:pPr>
      <w:tabs>
        <w:tab w:val="right" w:leader="dot" w:pos="9623"/>
      </w:tabs>
      <w:spacing w:before="120" w:after="0"/>
    </w:pPr>
    <w:rPr>
      <w:b/>
      <w:bCs/>
      <w:iCs/>
      <w:noProof/>
      <w:color w:val="702082" w:themeColor="text1"/>
    </w:rPr>
  </w:style>
  <w:style w:type="paragraph" w:styleId="TOC2">
    <w:name w:val="toc 2"/>
    <w:basedOn w:val="Normal"/>
    <w:next w:val="Normal"/>
    <w:autoRedefine/>
    <w:uiPriority w:val="39"/>
    <w:unhideWhenUsed/>
    <w:rsid w:val="001C23B9"/>
    <w:pPr>
      <w:spacing w:before="120" w:after="0"/>
      <w:ind w:left="240"/>
    </w:pPr>
    <w:rPr>
      <w:rFonts w:asciiTheme="minorHAnsi" w:hAnsiTheme="minorHAnsi"/>
      <w:b/>
      <w:bCs/>
      <w:sz w:val="22"/>
      <w:szCs w:val="22"/>
    </w:rPr>
  </w:style>
  <w:style w:type="paragraph" w:styleId="TOC3">
    <w:name w:val="toc 3"/>
    <w:basedOn w:val="Normal"/>
    <w:next w:val="Normal"/>
    <w:autoRedefine/>
    <w:uiPriority w:val="39"/>
    <w:unhideWhenUsed/>
    <w:rsid w:val="00E16996"/>
    <w:pPr>
      <w:tabs>
        <w:tab w:val="right" w:leader="dot" w:pos="9623"/>
      </w:tabs>
      <w:spacing w:before="0" w:after="0"/>
      <w:ind w:left="480"/>
    </w:pPr>
    <w:rPr>
      <w:rFonts w:asciiTheme="minorHAnsi" w:hAnsiTheme="minorHAnsi"/>
      <w:b/>
      <w:noProof/>
      <w:spacing w:val="0"/>
      <w:sz w:val="20"/>
      <w:szCs w:val="20"/>
    </w:rPr>
  </w:style>
  <w:style w:type="paragraph" w:styleId="TOC4">
    <w:name w:val="toc 4"/>
    <w:basedOn w:val="Normal"/>
    <w:next w:val="Normal"/>
    <w:autoRedefine/>
    <w:uiPriority w:val="39"/>
    <w:semiHidden/>
    <w:unhideWhenUsed/>
    <w:rsid w:val="001C23B9"/>
    <w:pPr>
      <w:spacing w:before="0"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1C23B9"/>
    <w:pPr>
      <w:spacing w:before="0"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1C23B9"/>
    <w:pPr>
      <w:spacing w:before="0"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1C23B9"/>
    <w:pPr>
      <w:spacing w:before="0"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1C23B9"/>
    <w:pPr>
      <w:spacing w:before="0"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1C23B9"/>
    <w:pPr>
      <w:spacing w:before="0" w:after="0"/>
      <w:ind w:left="1920"/>
    </w:pPr>
    <w:rPr>
      <w:rFonts w:asciiTheme="minorHAnsi" w:hAnsiTheme="minorHAnsi"/>
      <w:sz w:val="20"/>
      <w:szCs w:val="20"/>
    </w:rPr>
  </w:style>
  <w:style w:type="character" w:styleId="PageNumber">
    <w:name w:val="page number"/>
    <w:basedOn w:val="DefaultParagraphFont"/>
    <w:uiPriority w:val="99"/>
    <w:semiHidden/>
    <w:unhideWhenUsed/>
    <w:rsid w:val="008A3AF3"/>
  </w:style>
  <w:style w:type="character" w:customStyle="1" w:styleId="Header5">
    <w:name w:val="Header 5"/>
    <w:basedOn w:val="Body"/>
    <w:uiPriority w:val="99"/>
    <w:rsid w:val="00CC0E69"/>
    <w:rPr>
      <w:rFonts w:ascii="Arial" w:hAnsi="Arial" w:cs="Arial"/>
      <w:b/>
      <w:bCs/>
      <w:caps/>
      <w:color w:val="49146A"/>
      <w:spacing w:val="-2"/>
      <w:sz w:val="24"/>
      <w:szCs w:val="24"/>
    </w:rPr>
  </w:style>
  <w:style w:type="paragraph" w:styleId="Revision">
    <w:name w:val="Revision"/>
    <w:hidden/>
    <w:uiPriority w:val="99"/>
    <w:semiHidden/>
    <w:rsid w:val="00CC0E69"/>
    <w:rPr>
      <w:rFonts w:ascii="Arial" w:hAnsi="Arial" w:cs="Arial"/>
      <w:color w:val="7C2390" w:themeColor="text1" w:themeTint="F2"/>
      <w:spacing w:val="-4"/>
    </w:rPr>
  </w:style>
  <w:style w:type="character" w:styleId="Emphasis">
    <w:name w:val="Emphasis"/>
    <w:basedOn w:val="SubtleEmphasis"/>
    <w:uiPriority w:val="20"/>
    <w:rsid w:val="00C03E5A"/>
    <w:rPr>
      <w:b/>
      <w:bCs/>
      <w:i w:val="0"/>
      <w:iCs w:val="0"/>
    </w:rPr>
  </w:style>
  <w:style w:type="character" w:customStyle="1" w:styleId="Header1">
    <w:name w:val="Header 1"/>
    <w:uiPriority w:val="99"/>
    <w:rsid w:val="000A1376"/>
    <w:rPr>
      <w:rFonts w:ascii="Arial" w:hAnsi="Arial" w:cs="Arial"/>
      <w:color w:val="49146A"/>
      <w:spacing w:val="-6"/>
      <w:sz w:val="64"/>
      <w:szCs w:val="64"/>
    </w:rPr>
  </w:style>
  <w:style w:type="character" w:styleId="Hyperlink">
    <w:name w:val="Hyperlink"/>
    <w:aliases w:val="Hyperlink UKDS"/>
    <w:uiPriority w:val="99"/>
    <w:qFormat/>
    <w:rsid w:val="00A62C5B"/>
    <w:rPr>
      <w:color w:val="385E9D" w:themeColor="accent2"/>
      <w:u w:val="single"/>
    </w:rPr>
  </w:style>
  <w:style w:type="character" w:customStyle="1" w:styleId="Header3">
    <w:name w:val="Header 3"/>
    <w:basedOn w:val="Body"/>
    <w:uiPriority w:val="99"/>
    <w:rsid w:val="000A1376"/>
    <w:rPr>
      <w:rFonts w:ascii="Arial" w:hAnsi="Arial" w:cs="Arial"/>
      <w:color w:val="49146A"/>
      <w:spacing w:val="-4"/>
      <w:sz w:val="36"/>
      <w:szCs w:val="36"/>
    </w:rPr>
  </w:style>
  <w:style w:type="character" w:customStyle="1" w:styleId="Header4">
    <w:name w:val="Header 4"/>
    <w:basedOn w:val="Body"/>
    <w:uiPriority w:val="99"/>
    <w:rsid w:val="000A1376"/>
    <w:rPr>
      <w:rFonts w:ascii="Arial" w:hAnsi="Arial" w:cs="Arial"/>
      <w:b/>
      <w:bCs/>
      <w:color w:val="49146A"/>
      <w:spacing w:val="-4"/>
      <w:sz w:val="36"/>
      <w:szCs w:val="36"/>
    </w:rPr>
  </w:style>
  <w:style w:type="character" w:customStyle="1" w:styleId="UnresolvedMention">
    <w:name w:val="Unresolved Mention"/>
    <w:basedOn w:val="DefaultParagraphFont"/>
    <w:uiPriority w:val="99"/>
    <w:semiHidden/>
    <w:unhideWhenUsed/>
    <w:rsid w:val="00DB76AF"/>
    <w:rPr>
      <w:color w:val="605E5C"/>
      <w:shd w:val="clear" w:color="auto" w:fill="E1DFDD"/>
    </w:rPr>
  </w:style>
  <w:style w:type="table" w:styleId="TableGrid">
    <w:name w:val="Table Grid"/>
    <w:basedOn w:val="TableNormal"/>
    <w:uiPriority w:val="39"/>
    <w:rsid w:val="00F2320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2320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F2320D"/>
    <w:pPr>
      <w:spacing w:after="0"/>
    </w:pPr>
    <w:tblPr>
      <w:tblStyleRowBandSize w:val="1"/>
      <w:tblStyleColBandSize w:val="1"/>
      <w:tblBorders>
        <w:top w:val="single" w:sz="4" w:space="0" w:color="BE57D5" w:themeColor="text1" w:themeTint="99"/>
        <w:left w:val="single" w:sz="4" w:space="0" w:color="BE57D5" w:themeColor="text1" w:themeTint="99"/>
        <w:bottom w:val="single" w:sz="4" w:space="0" w:color="BE57D5" w:themeColor="text1" w:themeTint="99"/>
        <w:right w:val="single" w:sz="4" w:space="0" w:color="BE57D5" w:themeColor="text1" w:themeTint="99"/>
        <w:insideH w:val="single" w:sz="4" w:space="0" w:color="BE57D5" w:themeColor="text1" w:themeTint="99"/>
        <w:insideV w:val="single" w:sz="4" w:space="0" w:color="BE57D5" w:themeColor="text1" w:themeTint="99"/>
      </w:tblBorders>
    </w:tblPr>
    <w:tblStylePr w:type="firstRow">
      <w:rPr>
        <w:b/>
        <w:bCs/>
        <w:color w:val="FFFFFF" w:themeColor="background1"/>
      </w:rPr>
      <w:tblPr/>
      <w:tcPr>
        <w:tcBorders>
          <w:top w:val="single" w:sz="4" w:space="0" w:color="702082" w:themeColor="text1"/>
          <w:left w:val="single" w:sz="4" w:space="0" w:color="702082" w:themeColor="text1"/>
          <w:bottom w:val="single" w:sz="4" w:space="0" w:color="702082" w:themeColor="text1"/>
          <w:right w:val="single" w:sz="4" w:space="0" w:color="702082" w:themeColor="text1"/>
          <w:insideH w:val="nil"/>
          <w:insideV w:val="nil"/>
        </w:tcBorders>
        <w:shd w:val="clear" w:color="auto" w:fill="702082" w:themeFill="text1"/>
      </w:tcPr>
    </w:tblStylePr>
    <w:tblStylePr w:type="lastRow">
      <w:rPr>
        <w:b/>
        <w:bCs/>
      </w:rPr>
      <w:tblPr/>
      <w:tcPr>
        <w:tcBorders>
          <w:top w:val="double" w:sz="4" w:space="0" w:color="702082" w:themeColor="text1"/>
        </w:tcBorders>
      </w:tcPr>
    </w:tblStylePr>
    <w:tblStylePr w:type="firstCol">
      <w:rPr>
        <w:b/>
        <w:bCs/>
      </w:rPr>
    </w:tblStylePr>
    <w:tblStylePr w:type="lastCol">
      <w:rPr>
        <w:b/>
        <w:bCs/>
      </w:rPr>
    </w:tblStylePr>
    <w:tblStylePr w:type="band1Vert">
      <w:tblPr/>
      <w:tcPr>
        <w:shd w:val="clear" w:color="auto" w:fill="E9C7F1" w:themeFill="text1" w:themeFillTint="33"/>
      </w:tcPr>
    </w:tblStylePr>
    <w:tblStylePr w:type="band1Horz">
      <w:tblPr/>
      <w:tcPr>
        <w:shd w:val="clear" w:color="auto" w:fill="E9C7F1" w:themeFill="text1" w:themeFillTint="33"/>
      </w:tcPr>
    </w:tblStylePr>
  </w:style>
  <w:style w:type="character" w:styleId="FollowedHyperlink">
    <w:name w:val="FollowedHyperlink"/>
    <w:basedOn w:val="DefaultParagraphFont"/>
    <w:uiPriority w:val="99"/>
    <w:semiHidden/>
    <w:unhideWhenUsed/>
    <w:rsid w:val="00740F8E"/>
    <w:rPr>
      <w:color w:val="5B6770" w:themeColor="followedHyperlink"/>
      <w:u w:val="single"/>
    </w:rPr>
  </w:style>
  <w:style w:type="character" w:customStyle="1" w:styleId="SmartHyperlink">
    <w:name w:val="Smart Hyperlink"/>
    <w:basedOn w:val="DefaultParagraphFont"/>
    <w:uiPriority w:val="99"/>
    <w:unhideWhenUsed/>
    <w:rsid w:val="00AC7610"/>
    <w:rPr>
      <w:rFonts w:ascii="Arial" w:hAnsi="Arial"/>
      <w:b w:val="0"/>
      <w:i w:val="0"/>
      <w:color w:val="385E9D"/>
      <w:u w:val="dotted"/>
    </w:rPr>
  </w:style>
  <w:style w:type="paragraph" w:customStyle="1" w:styleId="Footnote">
    <w:name w:val="Footnote"/>
    <w:basedOn w:val="Normal"/>
    <w:link w:val="FootnoteChar"/>
    <w:qFormat/>
    <w:rsid w:val="00A62C5B"/>
    <w:rPr>
      <w:color w:val="363937" w:themeColor="text2" w:themeTint="E6"/>
      <w:sz w:val="14"/>
      <w:szCs w:val="14"/>
      <w:lang w:eastAsia="en-GB"/>
    </w:rPr>
  </w:style>
  <w:style w:type="character" w:customStyle="1" w:styleId="FootnoteChar">
    <w:name w:val="Footnote Char"/>
    <w:basedOn w:val="DefaultParagraphFont"/>
    <w:link w:val="Footnote"/>
    <w:rsid w:val="00A62C5B"/>
    <w:rPr>
      <w:rFonts w:ascii="Arial" w:hAnsi="Arial" w:cs="Arial"/>
      <w:color w:val="363937" w:themeColor="text2" w:themeTint="E6"/>
      <w:spacing w:val="-4"/>
      <w:sz w:val="14"/>
      <w:szCs w:val="14"/>
      <w:lang w:eastAsia="en-GB"/>
    </w:rPr>
  </w:style>
  <w:style w:type="paragraph" w:customStyle="1" w:styleId="H3white">
    <w:name w:val="H3 white"/>
    <w:basedOn w:val="Heading3"/>
    <w:qFormat/>
    <w:rsid w:val="00100ECE"/>
    <w:rPr>
      <w:color w:val="FFFFFF" w:themeColor="background1"/>
      <w14:textFill>
        <w14:solidFill>
          <w14:schemeClr w14:val="bg1">
            <w14:lumMod w14:val="95000"/>
            <w14:lumOff w14:val="5000"/>
            <w14:lumMod w14:val="95000"/>
            <w14:lumOff w14:val="5000"/>
            <w14:lumMod w14:val="95000"/>
          </w14:schemeClr>
        </w14:solidFill>
      </w14:textFill>
    </w:rPr>
  </w:style>
  <w:style w:type="paragraph" w:customStyle="1" w:styleId="Normalwhite">
    <w:name w:val="Normal white"/>
    <w:basedOn w:val="Normal"/>
    <w:qFormat/>
    <w:rsid w:val="002F3F80"/>
    <w:rPr>
      <w:color w:val="FFFFFF" w:themeColor="background1"/>
    </w:rPr>
  </w:style>
  <w:style w:type="table" w:styleId="GridTable5Dark">
    <w:name w:val="Grid Table 5 Dark"/>
    <w:basedOn w:val="TableNormal"/>
    <w:uiPriority w:val="50"/>
    <w:rsid w:val="00C713B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7F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208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208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208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2082" w:themeFill="text1"/>
      </w:tcPr>
    </w:tblStylePr>
    <w:tblStylePr w:type="band1Vert">
      <w:tblPr/>
      <w:tcPr>
        <w:shd w:val="clear" w:color="auto" w:fill="D38FE3" w:themeFill="text1" w:themeFillTint="66"/>
      </w:tcPr>
    </w:tblStylePr>
    <w:tblStylePr w:type="band1Horz">
      <w:tblPr/>
      <w:tcPr>
        <w:shd w:val="clear" w:color="auto" w:fill="D38FE3" w:themeFill="text1" w:themeFillTint="66"/>
      </w:tcPr>
    </w:tblStylePr>
  </w:style>
  <w:style w:type="table" w:styleId="GridTable6Colorful">
    <w:name w:val="Grid Table 6 Colorful"/>
    <w:basedOn w:val="TableNormal"/>
    <w:uiPriority w:val="51"/>
    <w:rsid w:val="00C713BF"/>
    <w:pPr>
      <w:spacing w:after="0"/>
    </w:pPr>
    <w:rPr>
      <w:color w:val="702082" w:themeColor="text1"/>
    </w:rPr>
    <w:tblPr>
      <w:tblStyleRowBandSize w:val="1"/>
      <w:tblStyleColBandSize w:val="1"/>
      <w:tblBorders>
        <w:top w:val="single" w:sz="4" w:space="0" w:color="BE57D5" w:themeColor="text1" w:themeTint="99"/>
        <w:left w:val="single" w:sz="4" w:space="0" w:color="BE57D5" w:themeColor="text1" w:themeTint="99"/>
        <w:bottom w:val="single" w:sz="4" w:space="0" w:color="BE57D5" w:themeColor="text1" w:themeTint="99"/>
        <w:right w:val="single" w:sz="4" w:space="0" w:color="BE57D5" w:themeColor="text1" w:themeTint="99"/>
        <w:insideH w:val="single" w:sz="4" w:space="0" w:color="BE57D5" w:themeColor="text1" w:themeTint="99"/>
        <w:insideV w:val="single" w:sz="4" w:space="0" w:color="BE57D5" w:themeColor="text1" w:themeTint="99"/>
      </w:tblBorders>
    </w:tblPr>
    <w:tblStylePr w:type="firstRow">
      <w:rPr>
        <w:b/>
        <w:bCs/>
      </w:rPr>
      <w:tblPr/>
      <w:tcPr>
        <w:tcBorders>
          <w:bottom w:val="single" w:sz="12" w:space="0" w:color="BE57D5" w:themeColor="text1" w:themeTint="99"/>
        </w:tcBorders>
      </w:tcPr>
    </w:tblStylePr>
    <w:tblStylePr w:type="lastRow">
      <w:rPr>
        <w:b/>
        <w:bCs/>
      </w:rPr>
      <w:tblPr/>
      <w:tcPr>
        <w:tcBorders>
          <w:top w:val="double" w:sz="4" w:space="0" w:color="BE57D5" w:themeColor="text1" w:themeTint="99"/>
        </w:tcBorders>
      </w:tcPr>
    </w:tblStylePr>
    <w:tblStylePr w:type="firstCol">
      <w:rPr>
        <w:b/>
        <w:bCs/>
      </w:rPr>
    </w:tblStylePr>
    <w:tblStylePr w:type="lastCol">
      <w:rPr>
        <w:b/>
        <w:bCs/>
      </w:rPr>
    </w:tblStylePr>
    <w:tblStylePr w:type="band1Vert">
      <w:tblPr/>
      <w:tcPr>
        <w:shd w:val="clear" w:color="auto" w:fill="E9C7F1" w:themeFill="text1" w:themeFillTint="33"/>
      </w:tcPr>
    </w:tblStylePr>
    <w:tblStylePr w:type="band1Horz">
      <w:tblPr/>
      <w:tcPr>
        <w:shd w:val="clear" w:color="auto" w:fill="E9C7F1" w:themeFill="text1" w:themeFillTint="33"/>
      </w:tcPr>
    </w:tblStylePr>
  </w:style>
  <w:style w:type="table" w:styleId="GridTable7Colorful">
    <w:name w:val="Grid Table 7 Colorful"/>
    <w:basedOn w:val="TableNormal"/>
    <w:uiPriority w:val="52"/>
    <w:rsid w:val="00C713BF"/>
    <w:pPr>
      <w:spacing w:after="0"/>
    </w:pPr>
    <w:rPr>
      <w:color w:val="702082" w:themeColor="text1"/>
    </w:rPr>
    <w:tblPr>
      <w:tblStyleRowBandSize w:val="1"/>
      <w:tblStyleColBandSize w:val="1"/>
      <w:tblBorders>
        <w:top w:val="single" w:sz="4" w:space="0" w:color="BE57D5" w:themeColor="text1" w:themeTint="99"/>
        <w:left w:val="single" w:sz="4" w:space="0" w:color="BE57D5" w:themeColor="text1" w:themeTint="99"/>
        <w:bottom w:val="single" w:sz="4" w:space="0" w:color="BE57D5" w:themeColor="text1" w:themeTint="99"/>
        <w:right w:val="single" w:sz="4" w:space="0" w:color="BE57D5" w:themeColor="text1" w:themeTint="99"/>
        <w:insideH w:val="single" w:sz="4" w:space="0" w:color="BE57D5" w:themeColor="text1" w:themeTint="99"/>
        <w:insideV w:val="single" w:sz="4" w:space="0" w:color="BE57D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text1" w:themeFillTint="33"/>
      </w:tcPr>
    </w:tblStylePr>
    <w:tblStylePr w:type="band1Horz">
      <w:tblPr/>
      <w:tcPr>
        <w:shd w:val="clear" w:color="auto" w:fill="E9C7F1" w:themeFill="text1" w:themeFillTint="33"/>
      </w:tcPr>
    </w:tblStylePr>
    <w:tblStylePr w:type="neCell">
      <w:tblPr/>
      <w:tcPr>
        <w:tcBorders>
          <w:bottom w:val="single" w:sz="4" w:space="0" w:color="BE57D5" w:themeColor="text1" w:themeTint="99"/>
        </w:tcBorders>
      </w:tcPr>
    </w:tblStylePr>
    <w:tblStylePr w:type="nwCell">
      <w:tblPr/>
      <w:tcPr>
        <w:tcBorders>
          <w:bottom w:val="single" w:sz="4" w:space="0" w:color="BE57D5" w:themeColor="text1" w:themeTint="99"/>
        </w:tcBorders>
      </w:tcPr>
    </w:tblStylePr>
    <w:tblStylePr w:type="seCell">
      <w:tblPr/>
      <w:tcPr>
        <w:tcBorders>
          <w:top w:val="single" w:sz="4" w:space="0" w:color="BE57D5" w:themeColor="text1" w:themeTint="99"/>
        </w:tcBorders>
      </w:tcPr>
    </w:tblStylePr>
    <w:tblStylePr w:type="swCell">
      <w:tblPr/>
      <w:tcPr>
        <w:tcBorders>
          <w:top w:val="single" w:sz="4" w:space="0" w:color="BE57D5" w:themeColor="text1" w:themeTint="99"/>
        </w:tcBorders>
      </w:tcPr>
    </w:tblStylePr>
  </w:style>
  <w:style w:type="table" w:styleId="ListTable2">
    <w:name w:val="List Table 2"/>
    <w:basedOn w:val="TableNormal"/>
    <w:uiPriority w:val="47"/>
    <w:rsid w:val="00C713BF"/>
    <w:pPr>
      <w:spacing w:after="0"/>
    </w:pPr>
    <w:tblPr>
      <w:tblStyleRowBandSize w:val="1"/>
      <w:tblStyleColBandSize w:val="1"/>
      <w:tblBorders>
        <w:top w:val="single" w:sz="4" w:space="0" w:color="BE57D5" w:themeColor="text1" w:themeTint="99"/>
        <w:bottom w:val="single" w:sz="4" w:space="0" w:color="BE57D5" w:themeColor="text1" w:themeTint="99"/>
        <w:insideH w:val="single" w:sz="4" w:space="0" w:color="BE57D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7F1" w:themeFill="text1" w:themeFillTint="33"/>
      </w:tcPr>
    </w:tblStylePr>
    <w:tblStylePr w:type="band1Horz">
      <w:tblPr/>
      <w:tcPr>
        <w:shd w:val="clear" w:color="auto" w:fill="E9C7F1" w:themeFill="text1" w:themeFillTint="33"/>
      </w:tcPr>
    </w:tblStylePr>
  </w:style>
  <w:style w:type="table" w:styleId="ListTable3">
    <w:name w:val="List Table 3"/>
    <w:basedOn w:val="TableNormal"/>
    <w:uiPriority w:val="48"/>
    <w:rsid w:val="00C713BF"/>
    <w:pPr>
      <w:spacing w:after="0"/>
    </w:pPr>
    <w:tblPr>
      <w:tblStyleRowBandSize w:val="1"/>
      <w:tblStyleColBandSize w:val="1"/>
      <w:tblBorders>
        <w:top w:val="single" w:sz="4" w:space="0" w:color="702082" w:themeColor="text1"/>
        <w:left w:val="single" w:sz="4" w:space="0" w:color="702082" w:themeColor="text1"/>
        <w:bottom w:val="single" w:sz="4" w:space="0" w:color="702082" w:themeColor="text1"/>
        <w:right w:val="single" w:sz="4" w:space="0" w:color="702082" w:themeColor="text1"/>
      </w:tblBorders>
    </w:tblPr>
    <w:tblStylePr w:type="firstRow">
      <w:rPr>
        <w:b/>
        <w:bCs/>
        <w:color w:val="FFFFFF" w:themeColor="background1"/>
      </w:rPr>
      <w:tblPr/>
      <w:tcPr>
        <w:shd w:val="clear" w:color="auto" w:fill="702082" w:themeFill="text1"/>
      </w:tcPr>
    </w:tblStylePr>
    <w:tblStylePr w:type="lastRow">
      <w:rPr>
        <w:b/>
        <w:bCs/>
      </w:rPr>
      <w:tblPr/>
      <w:tcPr>
        <w:tcBorders>
          <w:top w:val="double" w:sz="4" w:space="0" w:color="70208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2082" w:themeColor="text1"/>
          <w:right w:val="single" w:sz="4" w:space="0" w:color="702082" w:themeColor="text1"/>
        </w:tcBorders>
      </w:tcPr>
    </w:tblStylePr>
    <w:tblStylePr w:type="band1Horz">
      <w:tblPr/>
      <w:tcPr>
        <w:tcBorders>
          <w:top w:val="single" w:sz="4" w:space="0" w:color="702082" w:themeColor="text1"/>
          <w:bottom w:val="single" w:sz="4" w:space="0" w:color="70208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2082" w:themeColor="text1"/>
          <w:left w:val="nil"/>
        </w:tcBorders>
      </w:tcPr>
    </w:tblStylePr>
    <w:tblStylePr w:type="swCell">
      <w:tblPr/>
      <w:tcPr>
        <w:tcBorders>
          <w:top w:val="double" w:sz="4" w:space="0" w:color="702082" w:themeColor="text1"/>
          <w:right w:val="nil"/>
        </w:tcBorders>
      </w:tcPr>
    </w:tblStylePr>
  </w:style>
  <w:style w:type="table" w:styleId="ListTable4">
    <w:name w:val="List Table 4"/>
    <w:basedOn w:val="TableNormal"/>
    <w:uiPriority w:val="49"/>
    <w:rsid w:val="00C713BF"/>
    <w:pPr>
      <w:spacing w:after="0"/>
    </w:pPr>
    <w:tblPr>
      <w:tblStyleRowBandSize w:val="1"/>
      <w:tblStyleColBandSize w:val="1"/>
      <w:tblBorders>
        <w:top w:val="single" w:sz="4" w:space="0" w:color="BE57D5" w:themeColor="text1" w:themeTint="99"/>
        <w:left w:val="single" w:sz="4" w:space="0" w:color="BE57D5" w:themeColor="text1" w:themeTint="99"/>
        <w:bottom w:val="single" w:sz="4" w:space="0" w:color="BE57D5" w:themeColor="text1" w:themeTint="99"/>
        <w:right w:val="single" w:sz="4" w:space="0" w:color="BE57D5" w:themeColor="text1" w:themeTint="99"/>
        <w:insideH w:val="single" w:sz="4" w:space="0" w:color="BE57D5" w:themeColor="text1" w:themeTint="99"/>
      </w:tblBorders>
    </w:tblPr>
    <w:tblStylePr w:type="firstRow">
      <w:rPr>
        <w:b/>
        <w:bCs/>
        <w:color w:val="FFFFFF" w:themeColor="background1"/>
      </w:rPr>
      <w:tblPr/>
      <w:tcPr>
        <w:tcBorders>
          <w:top w:val="single" w:sz="4" w:space="0" w:color="702082" w:themeColor="text1"/>
          <w:left w:val="single" w:sz="4" w:space="0" w:color="702082" w:themeColor="text1"/>
          <w:bottom w:val="single" w:sz="4" w:space="0" w:color="702082" w:themeColor="text1"/>
          <w:right w:val="single" w:sz="4" w:space="0" w:color="702082" w:themeColor="text1"/>
          <w:insideH w:val="nil"/>
        </w:tcBorders>
        <w:shd w:val="clear" w:color="auto" w:fill="702082" w:themeFill="text1"/>
      </w:tcPr>
    </w:tblStylePr>
    <w:tblStylePr w:type="lastRow">
      <w:rPr>
        <w:b/>
        <w:bCs/>
      </w:rPr>
      <w:tblPr/>
      <w:tcPr>
        <w:tcBorders>
          <w:top w:val="double" w:sz="4" w:space="0" w:color="BE57D5" w:themeColor="text1" w:themeTint="99"/>
        </w:tcBorders>
      </w:tcPr>
    </w:tblStylePr>
    <w:tblStylePr w:type="firstCol">
      <w:rPr>
        <w:b/>
        <w:bCs/>
      </w:rPr>
    </w:tblStylePr>
    <w:tblStylePr w:type="lastCol">
      <w:rPr>
        <w:b/>
        <w:bCs/>
      </w:rPr>
    </w:tblStylePr>
    <w:tblStylePr w:type="band1Vert">
      <w:tblPr/>
      <w:tcPr>
        <w:shd w:val="clear" w:color="auto" w:fill="E9C7F1" w:themeFill="text1" w:themeFillTint="33"/>
      </w:tcPr>
    </w:tblStylePr>
    <w:tblStylePr w:type="band1Horz">
      <w:tblPr/>
      <w:tcPr>
        <w:shd w:val="clear" w:color="auto" w:fill="E9C7F1" w:themeFill="text1" w:themeFillTint="33"/>
      </w:tcPr>
    </w:tblStylePr>
  </w:style>
  <w:style w:type="character" w:styleId="PlaceholderText">
    <w:name w:val="Placeholder Text"/>
    <w:basedOn w:val="DefaultParagraphFont"/>
    <w:uiPriority w:val="99"/>
    <w:semiHidden/>
    <w:rsid w:val="00C713BF"/>
    <w:rPr>
      <w:color w:val="808080"/>
    </w:rPr>
  </w:style>
  <w:style w:type="table" w:styleId="PlainTable2">
    <w:name w:val="Plain Table 2"/>
    <w:basedOn w:val="TableNormal"/>
    <w:uiPriority w:val="42"/>
    <w:rsid w:val="00F055FE"/>
    <w:pPr>
      <w:spacing w:after="0"/>
    </w:pPr>
    <w:tblPr>
      <w:tblStyleRowBandSize w:val="1"/>
      <w:tblStyleColBandSize w:val="1"/>
      <w:tblBorders>
        <w:top w:val="single" w:sz="4" w:space="0" w:color="C872DC" w:themeColor="text1" w:themeTint="80"/>
        <w:bottom w:val="single" w:sz="4" w:space="0" w:color="C872DC" w:themeColor="text1" w:themeTint="80"/>
      </w:tblBorders>
    </w:tblPr>
    <w:tblStylePr w:type="firstRow">
      <w:rPr>
        <w:b/>
        <w:bCs/>
      </w:rPr>
      <w:tblPr/>
      <w:tcPr>
        <w:tcBorders>
          <w:bottom w:val="single" w:sz="4" w:space="0" w:color="C872DC" w:themeColor="text1" w:themeTint="80"/>
        </w:tcBorders>
      </w:tcPr>
    </w:tblStylePr>
    <w:tblStylePr w:type="lastRow">
      <w:rPr>
        <w:b/>
        <w:bCs/>
      </w:rPr>
      <w:tblPr/>
      <w:tcPr>
        <w:tcBorders>
          <w:top w:val="single" w:sz="4" w:space="0" w:color="C872DC" w:themeColor="text1" w:themeTint="80"/>
        </w:tcBorders>
      </w:tcPr>
    </w:tblStylePr>
    <w:tblStylePr w:type="firstCol">
      <w:rPr>
        <w:b/>
        <w:bCs/>
      </w:rPr>
    </w:tblStylePr>
    <w:tblStylePr w:type="lastCol">
      <w:rPr>
        <w:b/>
        <w:bCs/>
      </w:rPr>
    </w:tblStylePr>
    <w:tblStylePr w:type="band1Vert">
      <w:tblPr/>
      <w:tcPr>
        <w:tcBorders>
          <w:left w:val="single" w:sz="4" w:space="0" w:color="C872DC" w:themeColor="text1" w:themeTint="80"/>
          <w:right w:val="single" w:sz="4" w:space="0" w:color="C872DC" w:themeColor="text1" w:themeTint="80"/>
        </w:tcBorders>
      </w:tcPr>
    </w:tblStylePr>
    <w:tblStylePr w:type="band2Vert">
      <w:tblPr/>
      <w:tcPr>
        <w:tcBorders>
          <w:left w:val="single" w:sz="4" w:space="0" w:color="C872DC" w:themeColor="text1" w:themeTint="80"/>
          <w:right w:val="single" w:sz="4" w:space="0" w:color="C872DC" w:themeColor="text1" w:themeTint="80"/>
        </w:tcBorders>
      </w:tcPr>
    </w:tblStylePr>
    <w:tblStylePr w:type="band1Horz">
      <w:tblPr/>
      <w:tcPr>
        <w:tcBorders>
          <w:top w:val="single" w:sz="4" w:space="0" w:color="C872DC" w:themeColor="text1" w:themeTint="80"/>
          <w:bottom w:val="single" w:sz="4" w:space="0" w:color="C872DC" w:themeColor="text1" w:themeTint="80"/>
        </w:tcBorders>
      </w:tcPr>
    </w:tblStylePr>
  </w:style>
  <w:style w:type="table" w:styleId="GridTable3">
    <w:name w:val="Grid Table 3"/>
    <w:basedOn w:val="TableNormal"/>
    <w:uiPriority w:val="48"/>
    <w:rsid w:val="00F055FE"/>
    <w:pPr>
      <w:spacing w:after="0"/>
    </w:pPr>
    <w:tblPr>
      <w:tblStyleRowBandSize w:val="1"/>
      <w:tblStyleColBandSize w:val="1"/>
      <w:tblBorders>
        <w:top w:val="single" w:sz="4" w:space="0" w:color="BE57D5" w:themeColor="text1" w:themeTint="99"/>
        <w:left w:val="single" w:sz="4" w:space="0" w:color="BE57D5" w:themeColor="text1" w:themeTint="99"/>
        <w:bottom w:val="single" w:sz="4" w:space="0" w:color="BE57D5" w:themeColor="text1" w:themeTint="99"/>
        <w:right w:val="single" w:sz="4" w:space="0" w:color="BE57D5" w:themeColor="text1" w:themeTint="99"/>
        <w:insideH w:val="single" w:sz="4" w:space="0" w:color="BE57D5" w:themeColor="text1" w:themeTint="99"/>
        <w:insideV w:val="single" w:sz="4" w:space="0" w:color="BE57D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text1" w:themeFillTint="33"/>
      </w:tcPr>
    </w:tblStylePr>
    <w:tblStylePr w:type="band1Horz">
      <w:tblPr/>
      <w:tcPr>
        <w:shd w:val="clear" w:color="auto" w:fill="E9C7F1" w:themeFill="text1" w:themeFillTint="33"/>
      </w:tcPr>
    </w:tblStylePr>
    <w:tblStylePr w:type="neCell">
      <w:tblPr/>
      <w:tcPr>
        <w:tcBorders>
          <w:bottom w:val="single" w:sz="4" w:space="0" w:color="BE57D5" w:themeColor="text1" w:themeTint="99"/>
        </w:tcBorders>
      </w:tcPr>
    </w:tblStylePr>
    <w:tblStylePr w:type="nwCell">
      <w:tblPr/>
      <w:tcPr>
        <w:tcBorders>
          <w:bottom w:val="single" w:sz="4" w:space="0" w:color="BE57D5" w:themeColor="text1" w:themeTint="99"/>
        </w:tcBorders>
      </w:tcPr>
    </w:tblStylePr>
    <w:tblStylePr w:type="seCell">
      <w:tblPr/>
      <w:tcPr>
        <w:tcBorders>
          <w:top w:val="single" w:sz="4" w:space="0" w:color="BE57D5" w:themeColor="text1" w:themeTint="99"/>
        </w:tcBorders>
      </w:tcPr>
    </w:tblStylePr>
    <w:tblStylePr w:type="swCell">
      <w:tblPr/>
      <w:tcPr>
        <w:tcBorders>
          <w:top w:val="single" w:sz="4" w:space="0" w:color="BE57D5"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939">
      <w:bodyDiv w:val="1"/>
      <w:marLeft w:val="0"/>
      <w:marRight w:val="0"/>
      <w:marTop w:val="0"/>
      <w:marBottom w:val="0"/>
      <w:divBdr>
        <w:top w:val="none" w:sz="0" w:space="0" w:color="auto"/>
        <w:left w:val="none" w:sz="0" w:space="0" w:color="auto"/>
        <w:bottom w:val="none" w:sz="0" w:space="0" w:color="auto"/>
        <w:right w:val="none" w:sz="0" w:space="0" w:color="auto"/>
      </w:divBdr>
    </w:div>
    <w:div w:id="74863466">
      <w:bodyDiv w:val="1"/>
      <w:marLeft w:val="0"/>
      <w:marRight w:val="0"/>
      <w:marTop w:val="0"/>
      <w:marBottom w:val="0"/>
      <w:divBdr>
        <w:top w:val="none" w:sz="0" w:space="0" w:color="auto"/>
        <w:left w:val="none" w:sz="0" w:space="0" w:color="auto"/>
        <w:bottom w:val="none" w:sz="0" w:space="0" w:color="auto"/>
        <w:right w:val="none" w:sz="0" w:space="0" w:color="auto"/>
      </w:divBdr>
    </w:div>
    <w:div w:id="1406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ukdataservice.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dataservice.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lp@ukdataservice.ac.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elp@ukdataservice.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kdataservice.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kdataservice.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taylor\AppData\Local\Temp\WordIncGuidesTemplate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51DE887-E681-4BD3-B85F-CC90989FE248}"/>
      </w:docPartPr>
      <w:docPartBody>
        <w:p w:rsidR="001142F9" w:rsidRDefault="00413613">
          <w:r w:rsidRPr="008A34DE">
            <w:rPr>
              <w:rStyle w:val="PlaceholderText"/>
            </w:rPr>
            <w:t>Click or tap to enter a date.</w:t>
          </w:r>
        </w:p>
      </w:docPartBody>
    </w:docPart>
    <w:docPart>
      <w:docPartPr>
        <w:name w:val="9F6016EFF27E465B982D172F0280CE51"/>
        <w:category>
          <w:name w:val="General"/>
          <w:gallery w:val="placeholder"/>
        </w:category>
        <w:types>
          <w:type w:val="bbPlcHdr"/>
        </w:types>
        <w:behaviors>
          <w:behavior w:val="content"/>
        </w:behaviors>
        <w:guid w:val="{83E57DAE-42CC-412F-ABBE-E08C0FBDC1E0}"/>
      </w:docPartPr>
      <w:docPartBody>
        <w:p w:rsidR="001142F9" w:rsidRDefault="00413613" w:rsidP="00413613">
          <w:pPr>
            <w:pStyle w:val="9F6016EFF27E465B982D172F0280CE511"/>
          </w:pPr>
          <w:r w:rsidRPr="00FC3E32">
            <w:rPr>
              <w:rStyle w:val="PlaceholderText"/>
              <w:sz w:val="22"/>
            </w:rPr>
            <w:t>Click or tap to enter a date.</w:t>
          </w:r>
        </w:p>
      </w:docPartBody>
    </w:docPart>
    <w:docPart>
      <w:docPartPr>
        <w:name w:val="7805CBEAFC6E4C6EA2FCD47D69DC7173"/>
        <w:category>
          <w:name w:val="General"/>
          <w:gallery w:val="placeholder"/>
        </w:category>
        <w:types>
          <w:type w:val="bbPlcHdr"/>
        </w:types>
        <w:behaviors>
          <w:behavior w:val="content"/>
        </w:behaviors>
        <w:guid w:val="{8B38BF17-38FD-4414-89E3-2C23120EB4CB}"/>
      </w:docPartPr>
      <w:docPartBody>
        <w:p w:rsidR="001142F9" w:rsidRDefault="00413613" w:rsidP="00413613">
          <w:pPr>
            <w:pStyle w:val="7805CBEAFC6E4C6EA2FCD47D69DC7173"/>
          </w:pPr>
          <w:r w:rsidRPr="00FC3E32">
            <w:rPr>
              <w:rStyle w:val="PlaceholderText"/>
              <w:sz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13"/>
    <w:rsid w:val="00011741"/>
    <w:rsid w:val="001142F9"/>
    <w:rsid w:val="00165F39"/>
    <w:rsid w:val="001F01DE"/>
    <w:rsid w:val="00396497"/>
    <w:rsid w:val="00413613"/>
    <w:rsid w:val="004352FD"/>
    <w:rsid w:val="00832E47"/>
    <w:rsid w:val="00F7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613"/>
    <w:rPr>
      <w:color w:val="808080"/>
    </w:rPr>
  </w:style>
  <w:style w:type="paragraph" w:customStyle="1" w:styleId="9F6016EFF27E465B982D172F0280CE51">
    <w:name w:val="9F6016EFF27E465B982D172F0280CE51"/>
    <w:rsid w:val="00413613"/>
  </w:style>
  <w:style w:type="paragraph" w:customStyle="1" w:styleId="7805CBEAFC6E4C6EA2FCD47D69DC7173">
    <w:name w:val="7805CBEAFC6E4C6EA2FCD47D69DC7173"/>
    <w:rsid w:val="00413613"/>
    <w:pPr>
      <w:spacing w:before="60" w:after="60" w:line="276" w:lineRule="auto"/>
    </w:pPr>
    <w:rPr>
      <w:rFonts w:ascii="Arial" w:eastAsiaTheme="minorHAnsi" w:hAnsi="Arial" w:cs="Arial"/>
      <w:color w:val="44546A" w:themeColor="text2"/>
      <w:spacing w:val="-4"/>
      <w:sz w:val="24"/>
      <w:szCs w:val="24"/>
      <w:lang w:eastAsia="en-US"/>
    </w:rPr>
  </w:style>
  <w:style w:type="paragraph" w:customStyle="1" w:styleId="9F6016EFF27E465B982D172F0280CE511">
    <w:name w:val="9F6016EFF27E465B982D172F0280CE511"/>
    <w:rsid w:val="00413613"/>
    <w:pPr>
      <w:spacing w:before="60" w:after="60" w:line="276" w:lineRule="auto"/>
    </w:pPr>
    <w:rPr>
      <w:rFonts w:ascii="Arial" w:eastAsiaTheme="minorHAnsi" w:hAnsi="Arial" w:cs="Arial"/>
      <w:color w:val="44546A" w:themeColor="text2"/>
      <w:spacing w:val="-4"/>
      <w:sz w:val="24"/>
      <w:szCs w:val="24"/>
      <w:lang w:eastAsia="en-US"/>
    </w:rPr>
  </w:style>
  <w:style w:type="paragraph" w:customStyle="1" w:styleId="CEE2BCFE1B0C42869DAAD18E555DCE2D">
    <w:name w:val="CEE2BCFE1B0C42869DAAD18E555DCE2D"/>
    <w:rsid w:val="00413613"/>
    <w:pPr>
      <w:spacing w:before="60" w:after="60" w:line="276" w:lineRule="auto"/>
    </w:pPr>
    <w:rPr>
      <w:rFonts w:ascii="Arial" w:eastAsiaTheme="minorHAnsi" w:hAnsi="Arial" w:cs="Arial"/>
      <w:color w:val="44546A" w:themeColor="text2"/>
      <w:spacing w:val="-4"/>
      <w:sz w:val="24"/>
      <w:szCs w:val="24"/>
      <w:lang w:eastAsia="en-US"/>
    </w:rPr>
  </w:style>
  <w:style w:type="paragraph" w:customStyle="1" w:styleId="EB9DCCC8A87D4B45AC2E01447640E6D8">
    <w:name w:val="EB9DCCC8A87D4B45AC2E01447640E6D8"/>
    <w:rsid w:val="00413613"/>
  </w:style>
  <w:style w:type="paragraph" w:customStyle="1" w:styleId="95E76176BD9E4BC583E5C3D06A3302E4">
    <w:name w:val="95E76176BD9E4BC583E5C3D06A3302E4"/>
    <w:rsid w:val="00413613"/>
  </w:style>
  <w:style w:type="paragraph" w:customStyle="1" w:styleId="AAC149B7E69C4C199F756085AC7B3ABA">
    <w:name w:val="AAC149B7E69C4C199F756085AC7B3ABA"/>
    <w:rsid w:val="00413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KDS">
  <a:themeElements>
    <a:clrScheme name="UKDS Colours">
      <a:dk1>
        <a:srgbClr val="702082"/>
      </a:dk1>
      <a:lt1>
        <a:sysClr val="window" lastClr="FFFFFF"/>
      </a:lt1>
      <a:dk2>
        <a:srgbClr val="212322"/>
      </a:dk2>
      <a:lt2>
        <a:srgbClr val="D9E1E2"/>
      </a:lt2>
      <a:accent1>
        <a:srgbClr val="008755"/>
      </a:accent1>
      <a:accent2>
        <a:srgbClr val="385E9D"/>
      </a:accent2>
      <a:accent3>
        <a:srgbClr val="CE0058"/>
      </a:accent3>
      <a:accent4>
        <a:srgbClr val="78BE20"/>
      </a:accent4>
      <a:accent5>
        <a:srgbClr val="00A9CE"/>
      </a:accent5>
      <a:accent6>
        <a:srgbClr val="FF671F"/>
      </a:accent6>
      <a:hlink>
        <a:srgbClr val="385E9D"/>
      </a:hlink>
      <a:folHlink>
        <a:srgbClr val="5B6770"/>
      </a:folHlink>
    </a:clrScheme>
    <a:fontScheme name="UKD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DS" id="{D4A753A8-265E-B34E-A055-2599ECB600D3}" vid="{4C12A9D5-5941-AC4A-B9E2-306D328540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AEC4-57AF-43A9-9794-AAFE7D80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WordIncGuidesTemplateFINAL</Template>
  <TotalTime>0</TotalTime>
  <Pages>6</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UKDS SecureLab: Project extension request form</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UKDS SecureLab: Project extension request form</dc:title>
  <dc:subject/>
  <dc:creator>Taylor, Alix</dc:creator>
  <cp:keywords>2021-11-17;UK Data Service</cp:keywords>
  <dc:description/>
  <cp:lastModifiedBy>Fisher, Maryse D</cp:lastModifiedBy>
  <cp:revision>2</cp:revision>
  <dcterms:created xsi:type="dcterms:W3CDTF">2022-02-23T15:50:00Z</dcterms:created>
  <dcterms:modified xsi:type="dcterms:W3CDTF">2022-02-23T15:50:00Z</dcterms:modified>
</cp:coreProperties>
</file>