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114F" w14:textId="56A03D0F" w:rsidR="004C6B5C" w:rsidRDefault="004C6B5C" w:rsidP="00B862A4">
      <w:pPr>
        <w:pStyle w:val="Body"/>
        <w:spacing w:before="0" w:after="120"/>
        <w:ind w:right="369"/>
        <w:jc w:val="center"/>
        <w:rPr>
          <w:rFonts w:asciiTheme="minorHAnsi" w:hAnsiTheme="minorHAnsi"/>
          <w:b/>
          <w:sz w:val="24"/>
          <w:szCs w:val="24"/>
        </w:rPr>
      </w:pPr>
      <w:r w:rsidRPr="004C6B5C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02F5C" wp14:editId="372C4CA8">
                <wp:simplePos x="0" y="0"/>
                <wp:positionH relativeFrom="column">
                  <wp:posOffset>4286885</wp:posOffset>
                </wp:positionH>
                <wp:positionV relativeFrom="paragraph">
                  <wp:posOffset>-1183005</wp:posOffset>
                </wp:positionV>
                <wp:extent cx="2171700" cy="868680"/>
                <wp:effectExtent l="0" t="0" r="0" b="762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A040" w14:textId="100D494F" w:rsidR="00874049" w:rsidRPr="00D22E06" w:rsidRDefault="00D22E06" w:rsidP="00473406">
                            <w:pPr>
                              <w:spacing w:line="288" w:lineRule="auto"/>
                              <w:rPr>
                                <w:rFonts w:ascii="Arial" w:hAnsi="Arial"/>
                                <w:b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40"/>
                              </w:rPr>
                              <w:drawing>
                                <wp:inline distT="0" distB="0" distL="0" distR="0" wp14:anchorId="68C21E75" wp14:editId="5797ED3E">
                                  <wp:extent cx="1988820" cy="47307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KDS Logos_Col_Grey_300dpi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8820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2F5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37.55pt;margin-top:-93.15pt;width:171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" filled="f" stroked="f">
                <v:textbox>
                  <w:txbxContent>
                    <w:p w14:paraId="67B5A040" w14:textId="100D494F" w:rsidR="00874049" w:rsidRPr="00D22E06" w:rsidRDefault="00D22E06" w:rsidP="00473406">
                      <w:pPr>
                        <w:spacing w:line="288" w:lineRule="auto"/>
                        <w:rPr>
                          <w:rFonts w:ascii="Arial" w:hAnsi="Arial"/>
                          <w:b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40"/>
                        </w:rPr>
                        <w:drawing>
                          <wp:inline distT="0" distB="0" distL="0" distR="0" wp14:anchorId="68C21E75" wp14:editId="5797ED3E">
                            <wp:extent cx="1988820" cy="47307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KDS Logos_Col_Grey_300dpi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8820" cy="47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6B5C">
        <w:rPr>
          <w:rFonts w:asciiTheme="minorHAnsi" w:hAnsiTheme="minorHAnsi"/>
          <w:b/>
          <w:sz w:val="24"/>
          <w:szCs w:val="24"/>
        </w:rPr>
        <w:t xml:space="preserve">Request for </w:t>
      </w:r>
      <w:r w:rsidR="00F44F12">
        <w:rPr>
          <w:rFonts w:asciiTheme="minorHAnsi" w:hAnsiTheme="minorHAnsi"/>
          <w:b/>
          <w:sz w:val="24"/>
          <w:szCs w:val="24"/>
        </w:rPr>
        <w:t xml:space="preserve">temporary </w:t>
      </w:r>
      <w:r w:rsidR="00987879">
        <w:rPr>
          <w:rFonts w:asciiTheme="minorHAnsi" w:hAnsiTheme="minorHAnsi"/>
          <w:b/>
          <w:sz w:val="24"/>
          <w:szCs w:val="24"/>
        </w:rPr>
        <w:t xml:space="preserve">access to the </w:t>
      </w:r>
      <w:r w:rsidR="0092618D">
        <w:rPr>
          <w:rFonts w:asciiTheme="minorHAnsi" w:hAnsiTheme="minorHAnsi"/>
          <w:b/>
          <w:sz w:val="24"/>
          <w:szCs w:val="24"/>
        </w:rPr>
        <w:t xml:space="preserve">ONS </w:t>
      </w:r>
      <w:r w:rsidR="00987879">
        <w:rPr>
          <w:rFonts w:asciiTheme="minorHAnsi" w:hAnsiTheme="minorHAnsi"/>
          <w:b/>
          <w:sz w:val="24"/>
          <w:szCs w:val="24"/>
        </w:rPr>
        <w:t>Secure Research Service</w:t>
      </w:r>
      <w:r w:rsidR="0092618D">
        <w:rPr>
          <w:rFonts w:asciiTheme="minorHAnsi" w:hAnsiTheme="minorHAnsi"/>
          <w:b/>
          <w:sz w:val="24"/>
          <w:szCs w:val="24"/>
        </w:rPr>
        <w:t>/UK Dat</w:t>
      </w:r>
      <w:r w:rsidR="008857A8">
        <w:rPr>
          <w:rFonts w:asciiTheme="minorHAnsi" w:hAnsiTheme="minorHAnsi"/>
          <w:b/>
          <w:sz w:val="24"/>
          <w:szCs w:val="24"/>
        </w:rPr>
        <w:t>a</w:t>
      </w:r>
      <w:r w:rsidR="0092618D">
        <w:rPr>
          <w:rFonts w:asciiTheme="minorHAnsi" w:hAnsiTheme="minorHAnsi"/>
          <w:b/>
          <w:sz w:val="24"/>
          <w:szCs w:val="24"/>
        </w:rPr>
        <w:t xml:space="preserve"> Service Secure Lab</w:t>
      </w:r>
      <w:r w:rsidR="00987879">
        <w:rPr>
          <w:rFonts w:asciiTheme="minorHAnsi" w:hAnsiTheme="minorHAnsi"/>
          <w:b/>
          <w:sz w:val="24"/>
          <w:szCs w:val="24"/>
        </w:rPr>
        <w:t xml:space="preserve"> </w:t>
      </w:r>
      <w:r w:rsidR="0000617C">
        <w:rPr>
          <w:rFonts w:asciiTheme="minorHAnsi" w:hAnsiTheme="minorHAnsi"/>
          <w:b/>
          <w:sz w:val="24"/>
          <w:szCs w:val="24"/>
        </w:rPr>
        <w:t>from home</w:t>
      </w:r>
    </w:p>
    <w:p w14:paraId="67D3B5F9" w14:textId="77777777" w:rsidR="004C6B5C" w:rsidRPr="004C6B5C" w:rsidRDefault="004C6B5C" w:rsidP="00E82A0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709"/>
        <w:gridCol w:w="2268"/>
        <w:gridCol w:w="650"/>
      </w:tblGrid>
      <w:tr w:rsidR="004C6B5C" w:rsidRPr="004C6B5C" w14:paraId="5CF27F88" w14:textId="77777777" w:rsidTr="00795F39">
        <w:tc>
          <w:tcPr>
            <w:tcW w:w="3539" w:type="dxa"/>
            <w:shd w:val="clear" w:color="auto" w:fill="D9D9D9" w:themeFill="background1" w:themeFillShade="D9"/>
          </w:tcPr>
          <w:p w14:paraId="3FF90D17" w14:textId="097A4F76" w:rsidR="004C6B5C" w:rsidRPr="004C6B5C" w:rsidRDefault="0000617C" w:rsidP="002409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Name(s) of researcher(s)</w:t>
            </w:r>
          </w:p>
        </w:tc>
        <w:tc>
          <w:tcPr>
            <w:tcW w:w="6037" w:type="dxa"/>
            <w:gridSpan w:val="4"/>
          </w:tcPr>
          <w:p w14:paraId="231832C8" w14:textId="77777777" w:rsidR="003926F8" w:rsidRDefault="003926F8" w:rsidP="002409E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BCF43D" w14:textId="536D4C62" w:rsidR="0000617C" w:rsidRPr="004C6B5C" w:rsidRDefault="0000617C" w:rsidP="00240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5C" w:rsidRPr="004C6B5C" w14:paraId="63DB9358" w14:textId="77777777" w:rsidTr="00795F39">
        <w:trPr>
          <w:trHeight w:val="452"/>
        </w:trPr>
        <w:tc>
          <w:tcPr>
            <w:tcW w:w="3539" w:type="dxa"/>
            <w:shd w:val="clear" w:color="auto" w:fill="D9D9D9" w:themeFill="background1" w:themeFillShade="D9"/>
          </w:tcPr>
          <w:p w14:paraId="4AC7EEE5" w14:textId="77777777" w:rsidR="004C6B5C" w:rsidRDefault="007F1AE1" w:rsidP="002409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Researcher’s o</w:t>
            </w:r>
            <w:r w:rsidR="0000617C">
              <w:rPr>
                <w:rFonts w:asciiTheme="minorHAnsi" w:hAnsiTheme="minorHAnsi"/>
                <w:b/>
                <w:sz w:val="22"/>
                <w:szCs w:val="22"/>
              </w:rPr>
              <w:t>rganisatio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  <w:p w14:paraId="5E136729" w14:textId="35D2AB18" w:rsidR="00D775A8" w:rsidRPr="00D775A8" w:rsidRDefault="00D775A8" w:rsidP="002409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7" w:type="dxa"/>
            <w:gridSpan w:val="4"/>
          </w:tcPr>
          <w:p w14:paraId="2969792C" w14:textId="1467C203" w:rsidR="004C6B5C" w:rsidRDefault="004C6B5C" w:rsidP="002409E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33B60B" w14:textId="7260DAB3" w:rsidR="0000617C" w:rsidRPr="004C6B5C" w:rsidRDefault="0000617C" w:rsidP="00240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35B5" w:rsidRPr="004C6B5C" w14:paraId="4DA25BE9" w14:textId="77777777" w:rsidTr="00795F39">
        <w:trPr>
          <w:trHeight w:val="452"/>
        </w:trPr>
        <w:tc>
          <w:tcPr>
            <w:tcW w:w="3539" w:type="dxa"/>
            <w:shd w:val="clear" w:color="auto" w:fill="D9D9D9" w:themeFill="background1" w:themeFillShade="D9"/>
          </w:tcPr>
          <w:p w14:paraId="5A5055AE" w14:textId="77777777" w:rsidR="000435B5" w:rsidRDefault="000435B5" w:rsidP="002409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 department</w:t>
            </w:r>
          </w:p>
          <w:p w14:paraId="3629AE52" w14:textId="35707203" w:rsidR="000435B5" w:rsidRPr="000435B5" w:rsidRDefault="000435B5" w:rsidP="002409E9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0435B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If your organisation is a university, please specify the department</w:t>
            </w:r>
          </w:p>
        </w:tc>
        <w:tc>
          <w:tcPr>
            <w:tcW w:w="6037" w:type="dxa"/>
            <w:gridSpan w:val="4"/>
          </w:tcPr>
          <w:p w14:paraId="78116025" w14:textId="77777777" w:rsidR="000435B5" w:rsidRDefault="000435B5" w:rsidP="00240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7A8" w:rsidRPr="004C6B5C" w14:paraId="50E75B23" w14:textId="77777777" w:rsidTr="00795F39">
        <w:trPr>
          <w:trHeight w:val="452"/>
        </w:trPr>
        <w:tc>
          <w:tcPr>
            <w:tcW w:w="3539" w:type="dxa"/>
            <w:shd w:val="clear" w:color="auto" w:fill="D9D9D9" w:themeFill="background1" w:themeFillShade="D9"/>
          </w:tcPr>
          <w:p w14:paraId="25B97FD0" w14:textId="140ECF8D" w:rsidR="008857A8" w:rsidRPr="008857A8" w:rsidRDefault="008857A8" w:rsidP="002409E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Processor required </w:t>
            </w:r>
            <w:r w:rsidR="00795F39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795F3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please select one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3E35C57" w14:textId="1C929AD2" w:rsidR="008857A8" w:rsidRPr="008857A8" w:rsidRDefault="008857A8" w:rsidP="008857A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57A8">
              <w:rPr>
                <w:rFonts w:asciiTheme="minorHAnsi" w:hAnsiTheme="minorHAnsi"/>
                <w:b/>
                <w:bCs/>
                <w:sz w:val="22"/>
                <w:szCs w:val="22"/>
              </w:rPr>
              <w:t>ONS Secure Research Service</w:t>
            </w:r>
          </w:p>
        </w:tc>
        <w:tc>
          <w:tcPr>
            <w:tcW w:w="709" w:type="dxa"/>
          </w:tcPr>
          <w:p w14:paraId="445A257C" w14:textId="77777777" w:rsidR="008857A8" w:rsidRDefault="008857A8" w:rsidP="008857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15CE282" w14:textId="4057086E" w:rsidR="008857A8" w:rsidRDefault="008857A8" w:rsidP="008857A8">
            <w:pPr>
              <w:rPr>
                <w:rFonts w:asciiTheme="minorHAnsi" w:hAnsiTheme="minorHAnsi"/>
                <w:sz w:val="22"/>
                <w:szCs w:val="22"/>
              </w:rPr>
            </w:pPr>
            <w:r w:rsidRPr="008857A8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UKDS Secure</w:t>
            </w:r>
            <w:r w:rsidRPr="008857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Lab</w:t>
            </w:r>
          </w:p>
        </w:tc>
        <w:tc>
          <w:tcPr>
            <w:tcW w:w="650" w:type="dxa"/>
          </w:tcPr>
          <w:p w14:paraId="58690B67" w14:textId="7D3C0D9E" w:rsidR="008857A8" w:rsidRDefault="008857A8" w:rsidP="008857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5C" w:rsidRPr="004C6B5C" w14:paraId="18EE5CA0" w14:textId="77777777" w:rsidTr="00795F39">
        <w:tc>
          <w:tcPr>
            <w:tcW w:w="3539" w:type="dxa"/>
            <w:shd w:val="clear" w:color="auto" w:fill="D9D9D9" w:themeFill="background1" w:themeFillShade="D9"/>
          </w:tcPr>
          <w:p w14:paraId="204F5D18" w14:textId="44CC1CB1" w:rsidR="004C6B5C" w:rsidRDefault="008D3E9D" w:rsidP="002409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ONS</w:t>
            </w:r>
            <w:r w:rsidR="008857A8">
              <w:rPr>
                <w:rFonts w:asciiTheme="minorHAnsi" w:hAnsiTheme="minorHAnsi"/>
                <w:b/>
                <w:sz w:val="22"/>
                <w:szCs w:val="22"/>
              </w:rPr>
              <w:t>/UKDS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</w:t>
            </w:r>
            <w:r w:rsidR="0000617C">
              <w:rPr>
                <w:rFonts w:asciiTheme="minorHAnsi" w:hAnsiTheme="minorHAnsi"/>
                <w:b/>
                <w:sz w:val="22"/>
                <w:szCs w:val="22"/>
              </w:rPr>
              <w:t>roject number</w:t>
            </w:r>
          </w:p>
          <w:p w14:paraId="79B07E84" w14:textId="47298E92" w:rsidR="00C13A4B" w:rsidRPr="004C6B5C" w:rsidRDefault="00C13A4B" w:rsidP="002409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7" w:type="dxa"/>
            <w:gridSpan w:val="4"/>
          </w:tcPr>
          <w:p w14:paraId="2E6CA478" w14:textId="66E1E0B0" w:rsidR="003926F8" w:rsidRPr="004C6B5C" w:rsidRDefault="003926F8" w:rsidP="00797B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5C" w:rsidRPr="004C6B5C" w14:paraId="3BD85D78" w14:textId="77777777" w:rsidTr="00795F39">
        <w:tc>
          <w:tcPr>
            <w:tcW w:w="3539" w:type="dxa"/>
            <w:shd w:val="clear" w:color="auto" w:fill="D9D9D9" w:themeFill="background1" w:themeFillShade="D9"/>
          </w:tcPr>
          <w:p w14:paraId="53444C16" w14:textId="77777777" w:rsidR="004C6B5C" w:rsidRDefault="0000617C" w:rsidP="002409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  <w:p w14:paraId="0B64261E" w14:textId="7E27BC22" w:rsidR="00C13A4B" w:rsidRPr="004C6B5C" w:rsidRDefault="00C13A4B" w:rsidP="002409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7" w:type="dxa"/>
            <w:gridSpan w:val="4"/>
          </w:tcPr>
          <w:p w14:paraId="3A286C88" w14:textId="5356D099" w:rsidR="003926F8" w:rsidRPr="004C6B5C" w:rsidRDefault="003926F8" w:rsidP="00240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A0137E" w14:textId="6D837C68" w:rsidR="00090524" w:rsidRDefault="00090524" w:rsidP="007A7350">
      <w:pPr>
        <w:contextualSpacing/>
        <w:rPr>
          <w:rFonts w:asciiTheme="minorHAnsi" w:hAnsiTheme="minorHAnsi" w:cs="Helv"/>
          <w:bCs/>
          <w:color w:val="000000"/>
        </w:rPr>
      </w:pPr>
    </w:p>
    <w:p w14:paraId="684888A8" w14:textId="41AF7E02" w:rsidR="00D57C91" w:rsidRDefault="00D57C91" w:rsidP="007A7350">
      <w:pPr>
        <w:contextualSpacing/>
        <w:rPr>
          <w:rFonts w:asciiTheme="minorHAnsi" w:hAnsiTheme="minorHAnsi" w:cs="Helv"/>
          <w:bCs/>
          <w:color w:val="000000"/>
        </w:rPr>
      </w:pPr>
    </w:p>
    <w:p w14:paraId="08BFF9D6" w14:textId="517987EC" w:rsidR="00D57C91" w:rsidRPr="00795F39" w:rsidRDefault="00D57C91" w:rsidP="00D57C91">
      <w:pPr>
        <w:contextualSpacing/>
        <w:rPr>
          <w:rFonts w:asciiTheme="minorHAnsi" w:hAnsiTheme="minorHAnsi" w:cs="Helv"/>
          <w:bCs/>
          <w:i/>
          <w:iCs/>
          <w:color w:val="000000"/>
        </w:rPr>
      </w:pPr>
      <w:r>
        <w:rPr>
          <w:rFonts w:asciiTheme="minorHAnsi" w:hAnsiTheme="minorHAnsi" w:cs="Helv"/>
          <w:b/>
          <w:color w:val="000000"/>
          <w:u w:val="single"/>
        </w:rPr>
        <w:t xml:space="preserve">Reason for home access request </w:t>
      </w:r>
      <w:r w:rsidRPr="00BA568D">
        <w:rPr>
          <w:rFonts w:asciiTheme="minorHAnsi" w:hAnsiTheme="minorHAnsi" w:cs="Helv"/>
          <w:bCs/>
          <w:color w:val="000000"/>
        </w:rPr>
        <w:t xml:space="preserve">- </w:t>
      </w:r>
      <w:r w:rsidRPr="00795F39">
        <w:rPr>
          <w:rFonts w:asciiTheme="minorHAnsi" w:hAnsiTheme="minorHAnsi" w:cs="Helv"/>
          <w:bCs/>
          <w:i/>
          <w:iCs/>
          <w:color w:val="000000"/>
        </w:rPr>
        <w:t xml:space="preserve">please </w:t>
      </w:r>
      <w:r w:rsidR="00C72E67">
        <w:rPr>
          <w:rFonts w:asciiTheme="minorHAnsi" w:hAnsiTheme="minorHAnsi" w:cs="Helv"/>
          <w:bCs/>
          <w:i/>
          <w:iCs/>
          <w:color w:val="000000"/>
        </w:rPr>
        <w:t xml:space="preserve">answer </w:t>
      </w:r>
      <w:r w:rsidR="00C72E67" w:rsidRPr="00C72E67">
        <w:rPr>
          <w:rFonts w:asciiTheme="minorHAnsi" w:hAnsiTheme="minorHAnsi" w:cs="Helv"/>
          <w:b/>
          <w:i/>
          <w:iCs/>
          <w:color w:val="000000"/>
        </w:rPr>
        <w:t>both</w:t>
      </w:r>
      <w:r w:rsidR="00C72E67">
        <w:rPr>
          <w:rFonts w:asciiTheme="minorHAnsi" w:hAnsiTheme="minorHAnsi" w:cs="Helv"/>
          <w:bCs/>
          <w:i/>
          <w:iCs/>
          <w:color w:val="000000"/>
        </w:rPr>
        <w:t xml:space="preserve"> questions below to </w:t>
      </w:r>
      <w:r w:rsidRPr="00C72E67">
        <w:rPr>
          <w:rFonts w:asciiTheme="minorHAnsi" w:hAnsiTheme="minorHAnsi" w:cs="Helv"/>
          <w:bCs/>
          <w:i/>
          <w:iCs/>
          <w:color w:val="000000"/>
        </w:rPr>
        <w:t>provide</w:t>
      </w:r>
      <w:r w:rsidRPr="00795F39">
        <w:rPr>
          <w:rFonts w:asciiTheme="minorHAnsi" w:hAnsiTheme="minorHAnsi" w:cs="Helv"/>
          <w:bCs/>
          <w:i/>
          <w:iCs/>
          <w:color w:val="000000"/>
        </w:rPr>
        <w:t xml:space="preserve"> information </w:t>
      </w:r>
      <w:r w:rsidRPr="00795F39">
        <w:rPr>
          <w:rFonts w:ascii="Calibri" w:hAnsi="Calibri"/>
          <w:i/>
          <w:iCs/>
          <w:color w:val="000000" w:themeColor="text1"/>
        </w:rPr>
        <w:t xml:space="preserve">about your </w:t>
      </w:r>
      <w:r w:rsidR="00C72E67">
        <w:rPr>
          <w:rFonts w:ascii="Calibri" w:hAnsi="Calibri"/>
          <w:i/>
          <w:iCs/>
          <w:color w:val="000000" w:themeColor="text1"/>
        </w:rPr>
        <w:t>circumstances</w:t>
      </w:r>
      <w:r w:rsidRPr="00795F39">
        <w:rPr>
          <w:rFonts w:asciiTheme="minorHAnsi" w:hAnsiTheme="minorHAnsi" w:cs="Helv"/>
          <w:bCs/>
          <w:i/>
          <w:iCs/>
          <w:color w:val="000000"/>
        </w:rPr>
        <w:t>:</w:t>
      </w:r>
    </w:p>
    <w:p w14:paraId="47E03798" w14:textId="77777777" w:rsidR="00D57C91" w:rsidRPr="001F5768" w:rsidRDefault="00D57C91" w:rsidP="00D57C91">
      <w:pPr>
        <w:contextualSpacing/>
        <w:rPr>
          <w:rFonts w:asciiTheme="minorHAnsi" w:hAnsiTheme="minorHAnsi" w:cs="Helv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37"/>
      </w:tblGrid>
      <w:tr w:rsidR="00D57C91" w:rsidRPr="004C6B5C" w14:paraId="5354A8E7" w14:textId="77777777" w:rsidTr="006D459F">
        <w:tc>
          <w:tcPr>
            <w:tcW w:w="3539" w:type="dxa"/>
            <w:shd w:val="clear" w:color="auto" w:fill="D9D9D9" w:themeFill="background1" w:themeFillShade="D9"/>
          </w:tcPr>
          <w:p w14:paraId="70C952EB" w14:textId="2207823F" w:rsidR="00D57C91" w:rsidRDefault="00D57C91" w:rsidP="006D45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Why are you unable to access the SRS</w:t>
            </w:r>
            <w:r w:rsidR="00A03276">
              <w:rPr>
                <w:rFonts w:asciiTheme="minorHAnsi" w:hAnsiTheme="minorHAnsi"/>
                <w:b/>
                <w:sz w:val="22"/>
                <w:szCs w:val="22"/>
              </w:rPr>
              <w:t>/Secure Lab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from your workplace?</w:t>
            </w:r>
          </w:p>
          <w:p w14:paraId="440520AB" w14:textId="38ECD58D" w:rsidR="00D57C91" w:rsidRPr="00A73599" w:rsidRDefault="00D57C91" w:rsidP="006D45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35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37" w:type="dxa"/>
          </w:tcPr>
          <w:p w14:paraId="13C327C0" w14:textId="77777777" w:rsidR="00D57C91" w:rsidRDefault="00D57C91" w:rsidP="006D459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D8AC3E" w14:textId="77777777" w:rsidR="00D57C91" w:rsidRPr="004C6B5C" w:rsidRDefault="00D57C91" w:rsidP="006D459F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57C91" w:rsidRPr="004C6B5C" w14:paraId="707EEC53" w14:textId="77777777" w:rsidTr="006D459F">
        <w:tc>
          <w:tcPr>
            <w:tcW w:w="3539" w:type="dxa"/>
            <w:shd w:val="clear" w:color="auto" w:fill="D9D9D9" w:themeFill="background1" w:themeFillShade="D9"/>
          </w:tcPr>
          <w:p w14:paraId="71E092B6" w14:textId="0ED839FA" w:rsidR="00D57C91" w:rsidRDefault="00D57C91" w:rsidP="006D45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How long do you expect to need access to the SRS</w:t>
            </w:r>
            <w:r w:rsidR="00A03276">
              <w:rPr>
                <w:rFonts w:asciiTheme="minorHAnsi" w:hAnsiTheme="minorHAnsi"/>
                <w:b/>
                <w:sz w:val="22"/>
                <w:szCs w:val="22"/>
              </w:rPr>
              <w:t>/Secure Lab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from home for?</w:t>
            </w:r>
          </w:p>
          <w:p w14:paraId="14BFBC9C" w14:textId="77777777" w:rsidR="00D57C91" w:rsidRDefault="00D57C91" w:rsidP="00D57C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7" w:type="dxa"/>
          </w:tcPr>
          <w:p w14:paraId="1AB36D90" w14:textId="77777777" w:rsidR="00D57C91" w:rsidRDefault="00D57C91" w:rsidP="006D4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74288F" w14:textId="0C44AB3A" w:rsidR="00D57C91" w:rsidRDefault="00D57C91" w:rsidP="007A7350">
      <w:pPr>
        <w:contextualSpacing/>
        <w:rPr>
          <w:rFonts w:asciiTheme="minorHAnsi" w:hAnsiTheme="minorHAnsi" w:cs="Helv"/>
          <w:bCs/>
          <w:color w:val="000000"/>
        </w:rPr>
      </w:pPr>
    </w:p>
    <w:p w14:paraId="4169892A" w14:textId="77777777" w:rsidR="00D57C91" w:rsidRPr="00090524" w:rsidRDefault="00D57C91" w:rsidP="007A7350">
      <w:pPr>
        <w:contextualSpacing/>
        <w:rPr>
          <w:rFonts w:asciiTheme="minorHAnsi" w:hAnsiTheme="minorHAnsi" w:cs="Helv"/>
          <w:bCs/>
          <w:color w:val="000000"/>
        </w:rPr>
      </w:pPr>
    </w:p>
    <w:p w14:paraId="435E2CF3" w14:textId="27E599EB" w:rsidR="00C13A4B" w:rsidRDefault="00C13A4B" w:rsidP="007A7350">
      <w:pPr>
        <w:contextualSpacing/>
        <w:rPr>
          <w:rFonts w:asciiTheme="minorHAnsi" w:hAnsiTheme="minorHAnsi" w:cs="Helv"/>
          <w:bCs/>
          <w:color w:val="000000"/>
        </w:rPr>
      </w:pPr>
      <w:r w:rsidRPr="00795F39">
        <w:rPr>
          <w:rFonts w:asciiTheme="minorHAnsi" w:hAnsiTheme="minorHAnsi" w:cs="Helv"/>
          <w:b/>
          <w:color w:val="000000"/>
          <w:u w:val="single"/>
        </w:rPr>
        <w:t>Purpose of project</w:t>
      </w:r>
      <w:r w:rsidRPr="00BA568D">
        <w:rPr>
          <w:rFonts w:asciiTheme="minorHAnsi" w:hAnsiTheme="minorHAnsi" w:cs="Helv"/>
          <w:b/>
          <w:i/>
          <w:iCs/>
          <w:color w:val="000000"/>
        </w:rPr>
        <w:t xml:space="preserve"> </w:t>
      </w:r>
      <w:r w:rsidR="00BA568D" w:rsidRPr="00BA568D">
        <w:rPr>
          <w:rFonts w:asciiTheme="minorHAnsi" w:hAnsiTheme="minorHAnsi" w:cs="Helv"/>
          <w:bCs/>
          <w:i/>
          <w:iCs/>
          <w:color w:val="000000"/>
        </w:rPr>
        <w:t xml:space="preserve">- </w:t>
      </w:r>
      <w:r w:rsidR="00BA568D" w:rsidRPr="00795F39">
        <w:rPr>
          <w:rFonts w:asciiTheme="minorHAnsi" w:hAnsiTheme="minorHAnsi" w:cs="Helv"/>
          <w:bCs/>
          <w:i/>
          <w:iCs/>
          <w:color w:val="000000"/>
        </w:rPr>
        <w:t>p</w:t>
      </w:r>
      <w:r w:rsidRPr="00795F39">
        <w:rPr>
          <w:rFonts w:asciiTheme="minorHAnsi" w:hAnsiTheme="minorHAnsi" w:cs="Helv"/>
          <w:bCs/>
          <w:i/>
          <w:iCs/>
          <w:color w:val="000000"/>
        </w:rPr>
        <w:t xml:space="preserve">lease provide information </w:t>
      </w:r>
      <w:r w:rsidR="00C30CF9" w:rsidRPr="00795F39">
        <w:rPr>
          <w:rFonts w:ascii="Calibri" w:hAnsi="Calibri"/>
          <w:i/>
          <w:iCs/>
          <w:color w:val="000000" w:themeColor="text1"/>
        </w:rPr>
        <w:t xml:space="preserve">about your research project against </w:t>
      </w:r>
      <w:r w:rsidR="00C30CF9" w:rsidRPr="00795F39">
        <w:rPr>
          <w:rFonts w:ascii="Calibri" w:hAnsi="Calibri"/>
          <w:b/>
          <w:bCs/>
          <w:i/>
          <w:iCs/>
          <w:color w:val="000000" w:themeColor="text1"/>
        </w:rPr>
        <w:t>one (or both)</w:t>
      </w:r>
      <w:r w:rsidR="00C30CF9" w:rsidRPr="00795F39">
        <w:rPr>
          <w:rFonts w:ascii="Calibri" w:hAnsi="Calibri"/>
          <w:i/>
          <w:iCs/>
          <w:color w:val="000000" w:themeColor="text1"/>
        </w:rPr>
        <w:t xml:space="preserve"> </w:t>
      </w:r>
      <w:r w:rsidRPr="00795F39">
        <w:rPr>
          <w:rFonts w:asciiTheme="minorHAnsi" w:hAnsiTheme="minorHAnsi" w:cs="Helv"/>
          <w:bCs/>
          <w:i/>
          <w:iCs/>
          <w:color w:val="000000"/>
        </w:rPr>
        <w:t xml:space="preserve">of the </w:t>
      </w:r>
      <w:r w:rsidR="00C30CF9" w:rsidRPr="00795F39">
        <w:rPr>
          <w:rFonts w:asciiTheme="minorHAnsi" w:hAnsiTheme="minorHAnsi" w:cs="Helv"/>
          <w:bCs/>
          <w:i/>
          <w:iCs/>
          <w:color w:val="000000"/>
        </w:rPr>
        <w:t>questions</w:t>
      </w:r>
      <w:r w:rsidRPr="00795F39">
        <w:rPr>
          <w:rFonts w:asciiTheme="minorHAnsi" w:hAnsiTheme="minorHAnsi" w:cs="Helv"/>
          <w:bCs/>
          <w:i/>
          <w:iCs/>
          <w:color w:val="000000"/>
        </w:rPr>
        <w:t xml:space="preserve"> below</w:t>
      </w:r>
      <w:r w:rsidR="008C1541" w:rsidRPr="00795F39">
        <w:rPr>
          <w:rFonts w:asciiTheme="minorHAnsi" w:hAnsiTheme="minorHAnsi" w:cs="Helv"/>
          <w:bCs/>
          <w:i/>
          <w:iCs/>
          <w:color w:val="000000"/>
        </w:rPr>
        <w:t>:</w:t>
      </w:r>
    </w:p>
    <w:p w14:paraId="3D8CAFEC" w14:textId="77777777" w:rsidR="00C13A4B" w:rsidRPr="00C13A4B" w:rsidRDefault="00C13A4B" w:rsidP="007A7350">
      <w:pPr>
        <w:contextualSpacing/>
        <w:rPr>
          <w:rFonts w:asciiTheme="minorHAnsi" w:hAnsiTheme="minorHAnsi" w:cs="Helv"/>
          <w:bCs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37"/>
      </w:tblGrid>
      <w:tr w:rsidR="00C13A4B" w:rsidRPr="004C6B5C" w14:paraId="506562A3" w14:textId="77777777" w:rsidTr="00795F39">
        <w:tc>
          <w:tcPr>
            <w:tcW w:w="3539" w:type="dxa"/>
            <w:shd w:val="clear" w:color="auto" w:fill="D9D9D9" w:themeFill="background1" w:themeFillShade="D9"/>
          </w:tcPr>
          <w:p w14:paraId="65595354" w14:textId="71FDB999" w:rsidR="00990EC9" w:rsidRPr="00A73599" w:rsidRDefault="00C30CF9" w:rsidP="009A07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3599">
              <w:rPr>
                <w:rStyle w:val="null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the research project </w:t>
            </w:r>
            <w:r w:rsidRPr="00A735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important to the current operation of the Government and public services?</w:t>
            </w:r>
          </w:p>
          <w:p w14:paraId="59CFE868" w14:textId="77777777" w:rsidR="00E82A03" w:rsidRDefault="009A075F" w:rsidP="009A075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8C154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This includes research that supports, informs or evaluates the response of Government (or its partners) to the Covid-19 pandemic. </w:t>
            </w:r>
          </w:p>
          <w:p w14:paraId="642CD714" w14:textId="45F4C254" w:rsidR="00A73599" w:rsidRPr="008C1541" w:rsidRDefault="00A73599" w:rsidP="009A075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37" w:type="dxa"/>
          </w:tcPr>
          <w:p w14:paraId="2744154D" w14:textId="77777777" w:rsidR="00C13A4B" w:rsidRDefault="00C13A4B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F1E830" w14:textId="77777777" w:rsidR="00C13A4B" w:rsidRPr="004C6B5C" w:rsidRDefault="00C13A4B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A4B" w:rsidRPr="004C6B5C" w14:paraId="542852BC" w14:textId="77777777" w:rsidTr="00795F39">
        <w:tc>
          <w:tcPr>
            <w:tcW w:w="3539" w:type="dxa"/>
            <w:shd w:val="clear" w:color="auto" w:fill="D9D9D9" w:themeFill="background1" w:themeFillShade="D9"/>
          </w:tcPr>
          <w:p w14:paraId="5CE50FA7" w14:textId="00A7EEB7" w:rsidR="00A73599" w:rsidRPr="00D57C91" w:rsidRDefault="00666F8D" w:rsidP="00B23685">
            <w:r w:rsidRPr="00A735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there another reason why it is important that work on this project continues given the current Covid-</w:t>
            </w:r>
            <w:r w:rsidRPr="00A735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19 situation and related restrictions?</w:t>
            </w:r>
            <w:r w:rsidRPr="00A73599">
              <w:t xml:space="preserve"> </w:t>
            </w:r>
          </w:p>
        </w:tc>
        <w:tc>
          <w:tcPr>
            <w:tcW w:w="6037" w:type="dxa"/>
          </w:tcPr>
          <w:p w14:paraId="5A96542E" w14:textId="77777777" w:rsidR="00C13A4B" w:rsidRPr="004C6B5C" w:rsidRDefault="00C13A4B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B04D6B" w14:textId="5BE0E040" w:rsidR="00E82A03" w:rsidRDefault="00E82A03" w:rsidP="007A7350">
      <w:pPr>
        <w:contextualSpacing/>
        <w:rPr>
          <w:rFonts w:asciiTheme="minorHAnsi" w:hAnsiTheme="minorHAnsi" w:cs="Helv"/>
          <w:b/>
          <w:color w:val="000000"/>
          <w:u w:val="single"/>
        </w:rPr>
      </w:pPr>
    </w:p>
    <w:p w14:paraId="3D4DCC3B" w14:textId="3F72539C" w:rsidR="00DB333B" w:rsidRPr="00795F39" w:rsidRDefault="00DB333B" w:rsidP="007A7350">
      <w:pPr>
        <w:contextualSpacing/>
        <w:rPr>
          <w:rFonts w:asciiTheme="minorHAnsi" w:hAnsiTheme="minorHAnsi" w:cs="Helv"/>
          <w:bCs/>
          <w:i/>
          <w:iCs/>
          <w:color w:val="000000"/>
        </w:rPr>
      </w:pPr>
      <w:r w:rsidRPr="00E82A03">
        <w:rPr>
          <w:rFonts w:asciiTheme="minorHAnsi" w:hAnsiTheme="minorHAnsi" w:cs="Helv"/>
          <w:b/>
          <w:color w:val="000000"/>
          <w:u w:val="single"/>
        </w:rPr>
        <w:t>Urgency</w:t>
      </w:r>
      <w:r w:rsidR="00090524">
        <w:rPr>
          <w:rFonts w:asciiTheme="minorHAnsi" w:hAnsiTheme="minorHAnsi" w:cs="Helv"/>
          <w:b/>
          <w:color w:val="000000"/>
          <w:u w:val="single"/>
        </w:rPr>
        <w:t>,</w:t>
      </w:r>
      <w:r w:rsidR="006629A1">
        <w:rPr>
          <w:rFonts w:asciiTheme="minorHAnsi" w:hAnsiTheme="minorHAnsi" w:cs="Helv"/>
          <w:b/>
          <w:color w:val="000000"/>
          <w:u w:val="single"/>
        </w:rPr>
        <w:t xml:space="preserve"> </w:t>
      </w:r>
      <w:r w:rsidRPr="00E82A03">
        <w:rPr>
          <w:rFonts w:asciiTheme="minorHAnsi" w:hAnsiTheme="minorHAnsi" w:cs="Helv"/>
          <w:b/>
          <w:color w:val="000000"/>
          <w:u w:val="single"/>
        </w:rPr>
        <w:t>timescales</w:t>
      </w:r>
      <w:r w:rsidR="00090524">
        <w:rPr>
          <w:rFonts w:asciiTheme="minorHAnsi" w:hAnsiTheme="minorHAnsi" w:cs="Helv"/>
          <w:b/>
          <w:color w:val="000000"/>
          <w:u w:val="single"/>
        </w:rPr>
        <w:t xml:space="preserve"> and impact</w:t>
      </w:r>
      <w:r w:rsidR="00BA568D">
        <w:rPr>
          <w:rFonts w:asciiTheme="minorHAnsi" w:hAnsiTheme="minorHAnsi" w:cs="Helv"/>
          <w:b/>
          <w:color w:val="000000"/>
          <w:u w:val="single"/>
        </w:rPr>
        <w:t xml:space="preserve"> </w:t>
      </w:r>
      <w:r w:rsidR="00BA568D" w:rsidRPr="00BA568D">
        <w:rPr>
          <w:rFonts w:asciiTheme="minorHAnsi" w:hAnsiTheme="minorHAnsi" w:cs="Helv"/>
          <w:bCs/>
          <w:color w:val="000000"/>
        </w:rPr>
        <w:t xml:space="preserve">- </w:t>
      </w:r>
      <w:r w:rsidR="00BA568D" w:rsidRPr="00795F39">
        <w:rPr>
          <w:rFonts w:asciiTheme="minorHAnsi" w:hAnsiTheme="minorHAnsi" w:cs="Helv"/>
          <w:bCs/>
          <w:i/>
          <w:iCs/>
          <w:color w:val="000000"/>
        </w:rPr>
        <w:t>p</w:t>
      </w:r>
      <w:r w:rsidR="00C30CF9" w:rsidRPr="00795F39">
        <w:rPr>
          <w:rFonts w:asciiTheme="minorHAnsi" w:hAnsiTheme="minorHAnsi" w:cs="Helv"/>
          <w:bCs/>
          <w:i/>
          <w:iCs/>
          <w:color w:val="000000"/>
        </w:rPr>
        <w:t xml:space="preserve">lease provide information </w:t>
      </w:r>
      <w:r w:rsidR="00C30CF9" w:rsidRPr="00795F39">
        <w:rPr>
          <w:rFonts w:ascii="Calibri" w:hAnsi="Calibri"/>
          <w:i/>
          <w:iCs/>
          <w:color w:val="000000" w:themeColor="text1"/>
        </w:rPr>
        <w:t>about your research project</w:t>
      </w:r>
      <w:r w:rsidR="00F23352" w:rsidRPr="00795F39">
        <w:rPr>
          <w:rFonts w:asciiTheme="minorHAnsi" w:hAnsiTheme="minorHAnsi" w:cs="Helv"/>
          <w:bCs/>
          <w:i/>
          <w:iCs/>
          <w:color w:val="000000"/>
        </w:rPr>
        <w:t xml:space="preserve"> for</w:t>
      </w:r>
      <w:r w:rsidR="00716DF9" w:rsidRPr="00795F39">
        <w:rPr>
          <w:rFonts w:asciiTheme="minorHAnsi" w:hAnsiTheme="minorHAnsi" w:cs="Helv"/>
          <w:bCs/>
          <w:i/>
          <w:iCs/>
          <w:color w:val="000000"/>
        </w:rPr>
        <w:t xml:space="preserve"> </w:t>
      </w:r>
      <w:r w:rsidR="00090524" w:rsidRPr="00795F39">
        <w:rPr>
          <w:rFonts w:asciiTheme="minorHAnsi" w:hAnsiTheme="minorHAnsi" w:cs="Helv"/>
          <w:b/>
          <w:i/>
          <w:iCs/>
          <w:color w:val="000000"/>
        </w:rPr>
        <w:t>both</w:t>
      </w:r>
      <w:r w:rsidR="00716DF9" w:rsidRPr="00795F39">
        <w:rPr>
          <w:rFonts w:asciiTheme="minorHAnsi" w:hAnsiTheme="minorHAnsi" w:cs="Helv"/>
          <w:b/>
          <w:i/>
          <w:iCs/>
          <w:color w:val="000000"/>
        </w:rPr>
        <w:t xml:space="preserve"> </w:t>
      </w:r>
      <w:r w:rsidR="00666F8D" w:rsidRPr="00795F39">
        <w:rPr>
          <w:rFonts w:asciiTheme="minorHAnsi" w:hAnsiTheme="minorHAnsi" w:cs="Helv"/>
          <w:bCs/>
          <w:i/>
          <w:iCs/>
          <w:color w:val="000000"/>
        </w:rPr>
        <w:t>questions</w:t>
      </w:r>
      <w:r w:rsidR="008C1541" w:rsidRPr="00795F39">
        <w:rPr>
          <w:rFonts w:asciiTheme="minorHAnsi" w:hAnsiTheme="minorHAnsi" w:cs="Helv"/>
          <w:bCs/>
          <w:i/>
          <w:iCs/>
          <w:color w:val="000000"/>
        </w:rPr>
        <w:t xml:space="preserve"> below:</w:t>
      </w:r>
    </w:p>
    <w:p w14:paraId="04528A60" w14:textId="77777777" w:rsidR="001F5768" w:rsidRPr="001F5768" w:rsidRDefault="001F5768" w:rsidP="007A7350">
      <w:pPr>
        <w:contextualSpacing/>
        <w:rPr>
          <w:rFonts w:asciiTheme="minorHAnsi" w:hAnsiTheme="minorHAnsi" w:cs="Helv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37"/>
      </w:tblGrid>
      <w:tr w:rsidR="00E82A03" w:rsidRPr="004C6B5C" w14:paraId="0A4DACD9" w14:textId="77777777" w:rsidTr="00795F39">
        <w:tc>
          <w:tcPr>
            <w:tcW w:w="3539" w:type="dxa"/>
            <w:shd w:val="clear" w:color="auto" w:fill="D9D9D9" w:themeFill="background1" w:themeFillShade="D9"/>
          </w:tcPr>
          <w:p w14:paraId="071B861D" w14:textId="569847A6" w:rsidR="00E82A03" w:rsidRDefault="00666F8D" w:rsidP="00A73599">
            <w:pPr>
              <w:rPr>
                <w:rStyle w:val="null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3599">
              <w:rPr>
                <w:rStyle w:val="null1"/>
                <w:rFonts w:asciiTheme="minorHAnsi" w:hAnsiTheme="minorHAnsi" w:cstheme="minorHAnsi"/>
                <w:b/>
                <w:bCs/>
                <w:sz w:val="22"/>
                <w:szCs w:val="22"/>
              </w:rPr>
              <w:t>What is the level of urgency and the timescales for delivery/analysis and outputs for the research project</w:t>
            </w:r>
            <w:r w:rsidR="00A73599">
              <w:rPr>
                <w:rStyle w:val="null1"/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  <w:p w14:paraId="0064E29F" w14:textId="14727C69" w:rsidR="00A73599" w:rsidRPr="00A73599" w:rsidRDefault="00A73599" w:rsidP="00A735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37" w:type="dxa"/>
          </w:tcPr>
          <w:p w14:paraId="3956A6EF" w14:textId="77777777" w:rsidR="00E82A03" w:rsidRDefault="00E82A03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4EE901" w14:textId="77777777" w:rsidR="00E82A03" w:rsidRPr="004C6B5C" w:rsidRDefault="00E82A03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524" w:rsidRPr="004C6B5C" w14:paraId="65A4F22D" w14:textId="77777777" w:rsidTr="00795F39">
        <w:tc>
          <w:tcPr>
            <w:tcW w:w="3539" w:type="dxa"/>
            <w:shd w:val="clear" w:color="auto" w:fill="D9D9D9" w:themeFill="background1" w:themeFillShade="D9"/>
          </w:tcPr>
          <w:p w14:paraId="754D067E" w14:textId="767FDBB9" w:rsidR="00090524" w:rsidRDefault="00090524" w:rsidP="000905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0524">
              <w:rPr>
                <w:rFonts w:asciiTheme="minorHAnsi" w:hAnsiTheme="minorHAnsi"/>
                <w:b/>
                <w:sz w:val="22"/>
                <w:szCs w:val="22"/>
              </w:rPr>
              <w:t>What would be the impact of delays to this project?</w:t>
            </w:r>
          </w:p>
          <w:p w14:paraId="0E9C41BB" w14:textId="46EDB27F" w:rsidR="005874CF" w:rsidRPr="00A73599" w:rsidRDefault="00666F8D" w:rsidP="00090524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7359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Please focus on the impact to what the results of the research are informing rather than on the impact to you.</w:t>
            </w:r>
          </w:p>
          <w:p w14:paraId="164F5589" w14:textId="77777777" w:rsidR="00090524" w:rsidRDefault="00090524" w:rsidP="00666F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7" w:type="dxa"/>
          </w:tcPr>
          <w:p w14:paraId="7C911A25" w14:textId="77777777" w:rsidR="00090524" w:rsidRDefault="00090524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7C1405" w14:textId="77777777" w:rsidR="00D57C91" w:rsidRDefault="00D57C91" w:rsidP="007A7350">
      <w:pPr>
        <w:contextualSpacing/>
        <w:rPr>
          <w:rFonts w:asciiTheme="minorHAnsi" w:hAnsiTheme="minorHAnsi" w:cs="Helv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20"/>
      </w:tblGrid>
      <w:tr w:rsidR="001F5768" w:rsidRPr="004C6B5C" w14:paraId="6779448F" w14:textId="77777777" w:rsidTr="00B23685">
        <w:tc>
          <w:tcPr>
            <w:tcW w:w="3256" w:type="dxa"/>
            <w:shd w:val="clear" w:color="auto" w:fill="D9D9D9" w:themeFill="background1" w:themeFillShade="D9"/>
          </w:tcPr>
          <w:p w14:paraId="58D8CE52" w14:textId="740E0B2C" w:rsidR="001F5768" w:rsidRDefault="001F5768" w:rsidP="00B236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confirm that all researchers named above will access the SRS</w:t>
            </w:r>
            <w:r w:rsidR="0092618D">
              <w:rPr>
                <w:rFonts w:asciiTheme="minorHAnsi" w:hAnsiTheme="minorHAnsi"/>
                <w:b/>
                <w:sz w:val="22"/>
                <w:szCs w:val="22"/>
              </w:rPr>
              <w:t>/Secure Lab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from home using a machine provided by the organisation named above and that they will connect to the SRS</w:t>
            </w:r>
            <w:r w:rsidR="0092618D">
              <w:rPr>
                <w:rFonts w:asciiTheme="minorHAnsi" w:hAnsiTheme="minorHAnsi"/>
                <w:b/>
                <w:sz w:val="22"/>
                <w:szCs w:val="22"/>
              </w:rPr>
              <w:t>/Secure Lab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through their corporate VPN</w:t>
            </w:r>
          </w:p>
          <w:p w14:paraId="59CF8102" w14:textId="294F6AFE" w:rsidR="00790658" w:rsidRPr="00790658" w:rsidRDefault="00790658" w:rsidP="00B23685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bookmarkStart w:id="1" w:name="_Hlk45030734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Please note that the SRS/Secure Lab can only be accessed from within the UK</w:t>
            </w:r>
          </w:p>
          <w:bookmarkEnd w:id="1"/>
          <w:p w14:paraId="10700924" w14:textId="77777777" w:rsidR="001F5768" w:rsidRPr="004C6B5C" w:rsidRDefault="001F5768" w:rsidP="00B236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20" w:type="dxa"/>
          </w:tcPr>
          <w:p w14:paraId="11DD0799" w14:textId="77777777" w:rsidR="001F5768" w:rsidRPr="004C6B5C" w:rsidRDefault="001F5768" w:rsidP="001F57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768" w:rsidRPr="004C6B5C" w14:paraId="60B6394C" w14:textId="77777777" w:rsidTr="00B23685">
        <w:tc>
          <w:tcPr>
            <w:tcW w:w="325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4802D5" w14:textId="77777777" w:rsidR="001F5768" w:rsidRPr="004C6B5C" w:rsidRDefault="001F5768" w:rsidP="00B236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request submitted</w:t>
            </w:r>
          </w:p>
        </w:tc>
        <w:tc>
          <w:tcPr>
            <w:tcW w:w="6320" w:type="dxa"/>
            <w:tcBorders>
              <w:bottom w:val="single" w:sz="12" w:space="0" w:color="auto"/>
            </w:tcBorders>
          </w:tcPr>
          <w:p w14:paraId="0FA179E7" w14:textId="77777777" w:rsidR="001F5768" w:rsidRPr="004C6B5C" w:rsidRDefault="001F5768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CE4233" w14:textId="77777777" w:rsidR="001F5768" w:rsidRDefault="001F5768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CE699B" w14:textId="684B36AA" w:rsidR="001F5768" w:rsidRPr="004C6B5C" w:rsidRDefault="001F5768" w:rsidP="00B236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A34363" w14:textId="77777777" w:rsidR="00B20A71" w:rsidRDefault="00B20A71" w:rsidP="007A7350">
      <w:pPr>
        <w:contextualSpacing/>
        <w:rPr>
          <w:rFonts w:asciiTheme="minorHAnsi" w:hAnsiTheme="minorHAnsi" w:cs="Helv"/>
          <w:b/>
          <w:color w:val="000000"/>
          <w:u w:val="single"/>
        </w:rPr>
      </w:pPr>
    </w:p>
    <w:p w14:paraId="18D4A968" w14:textId="512273B6" w:rsidR="00FC636C" w:rsidRDefault="00FC636C" w:rsidP="007A7350">
      <w:pPr>
        <w:contextualSpacing/>
        <w:rPr>
          <w:rFonts w:asciiTheme="minorHAnsi" w:hAnsiTheme="minorHAnsi" w:cs="Helv"/>
          <w:b/>
          <w:color w:val="000000"/>
          <w:u w:val="single"/>
        </w:rPr>
      </w:pPr>
      <w:r w:rsidRPr="00FC636C">
        <w:rPr>
          <w:rFonts w:asciiTheme="minorHAnsi" w:hAnsiTheme="minorHAnsi" w:cs="Helv"/>
          <w:b/>
          <w:color w:val="000000"/>
        </w:rPr>
        <w:t xml:space="preserve">Please return completed form to </w:t>
      </w:r>
      <w:hyperlink r:id="rId8" w:history="1">
        <w:r w:rsidRPr="00733F57">
          <w:rPr>
            <w:rStyle w:val="Hyperlink"/>
            <w:rFonts w:asciiTheme="minorHAnsi" w:hAnsiTheme="minorHAnsi" w:cs="Helv"/>
            <w:b/>
          </w:rPr>
          <w:t>research.support@ons.gov.uk</w:t>
        </w:r>
      </w:hyperlink>
    </w:p>
    <w:p w14:paraId="4DB41940" w14:textId="02480A09" w:rsidR="00FC636C" w:rsidRPr="00FC636C" w:rsidRDefault="00FC636C" w:rsidP="007A7350">
      <w:pPr>
        <w:contextualSpacing/>
        <w:rPr>
          <w:rFonts w:ascii="Helvetica" w:hAnsi="Helvetica"/>
          <w:color w:val="000000"/>
          <w:sz w:val="33"/>
          <w:szCs w:val="33"/>
          <w:shd w:val="clear" w:color="auto" w:fill="FFFFFF"/>
        </w:rPr>
      </w:pPr>
    </w:p>
    <w:sectPr w:rsidR="00FC636C" w:rsidRPr="00FC636C" w:rsidSect="00711691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680" w:right="680" w:bottom="1440" w:left="131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24AC" w14:textId="77777777" w:rsidR="00434EB6" w:rsidRDefault="00434EB6">
      <w:r>
        <w:separator/>
      </w:r>
    </w:p>
    <w:p w14:paraId="4556CB54" w14:textId="77777777" w:rsidR="00434EB6" w:rsidRDefault="00434EB6"/>
  </w:endnote>
  <w:endnote w:type="continuationSeparator" w:id="0">
    <w:p w14:paraId="316D2538" w14:textId="77777777" w:rsidR="00434EB6" w:rsidRDefault="00434EB6">
      <w:r>
        <w:continuationSeparator/>
      </w:r>
    </w:p>
    <w:p w14:paraId="43399B41" w14:textId="77777777" w:rsidR="00434EB6" w:rsidRDefault="00434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276" w:type="dxa"/>
      <w:tblCellMar>
        <w:top w:w="113" w:type="dxa"/>
        <w:left w:w="0" w:type="dxa"/>
        <w:bottom w:w="113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284"/>
      <w:gridCol w:w="9355"/>
    </w:tblGrid>
    <w:tr w:rsidR="00874049" w:rsidRPr="00D32D17" w14:paraId="5413AF5C" w14:textId="77777777">
      <w:tc>
        <w:tcPr>
          <w:tcW w:w="1276" w:type="dxa"/>
          <w:shd w:val="clear" w:color="auto" w:fill="522F89"/>
        </w:tcPr>
        <w:p w14:paraId="17117CEB" w14:textId="77777777" w:rsidR="00874049" w:rsidRPr="00D32D17" w:rsidRDefault="00451FDB" w:rsidP="00D32D17">
          <w:pPr>
            <w:pStyle w:val="Footer"/>
            <w:ind w:right="170"/>
            <w:jc w:val="right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D32D17">
            <w:rPr>
              <w:rFonts w:ascii="Arial" w:hAnsi="Arial" w:cs="Arial"/>
              <w:b/>
              <w:color w:val="FFFFFF"/>
              <w:sz w:val="18"/>
              <w:szCs w:val="18"/>
            </w:rPr>
            <w:fldChar w:fldCharType="begin"/>
          </w:r>
          <w:r w:rsidR="00874049" w:rsidRPr="00D32D17">
            <w:rPr>
              <w:rFonts w:ascii="Arial" w:hAnsi="Arial" w:cs="Arial"/>
              <w:b/>
              <w:color w:val="FFFFFF"/>
              <w:sz w:val="18"/>
              <w:szCs w:val="18"/>
            </w:rPr>
            <w:instrText xml:space="preserve"> PAGE  \* Arabic  \* MERGEFORMAT </w:instrText>
          </w:r>
          <w:r w:rsidRPr="00D32D17">
            <w:rPr>
              <w:rFonts w:ascii="Arial" w:hAnsi="Arial" w:cs="Arial"/>
              <w:b/>
              <w:color w:val="FFFFFF"/>
              <w:sz w:val="18"/>
              <w:szCs w:val="18"/>
            </w:rPr>
            <w:fldChar w:fldCharType="separate"/>
          </w:r>
          <w:r w:rsidR="00874049">
            <w:rPr>
              <w:rFonts w:ascii="Arial" w:hAnsi="Arial" w:cs="Arial"/>
              <w:b/>
              <w:noProof/>
              <w:color w:val="FFFFFF"/>
              <w:sz w:val="18"/>
              <w:szCs w:val="18"/>
            </w:rPr>
            <w:t>2</w:t>
          </w:r>
          <w:r w:rsidRPr="00D32D17">
            <w:rPr>
              <w:rFonts w:ascii="Arial" w:hAnsi="Arial" w:cs="Arial"/>
              <w:b/>
              <w:color w:val="FFFFFF"/>
              <w:sz w:val="18"/>
              <w:szCs w:val="18"/>
            </w:rPr>
            <w:fldChar w:fldCharType="end"/>
          </w:r>
        </w:p>
      </w:tc>
      <w:tc>
        <w:tcPr>
          <w:tcW w:w="284" w:type="dxa"/>
        </w:tcPr>
        <w:p w14:paraId="14F1F1FB" w14:textId="77777777" w:rsidR="00874049" w:rsidRPr="00D32D17" w:rsidRDefault="00874049" w:rsidP="00235AEB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355" w:type="dxa"/>
        </w:tcPr>
        <w:p w14:paraId="20DCDCEA" w14:textId="77777777" w:rsidR="00874049" w:rsidRPr="00D32D17" w:rsidRDefault="00451FDB" w:rsidP="00235AE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D32D17">
            <w:rPr>
              <w:rFonts w:ascii="Arial" w:hAnsi="Arial" w:cs="Arial"/>
              <w:sz w:val="18"/>
              <w:szCs w:val="18"/>
            </w:rPr>
            <w:fldChar w:fldCharType="begin"/>
          </w:r>
          <w:r w:rsidR="00874049" w:rsidRPr="00D32D17">
            <w:rPr>
              <w:rFonts w:ascii="Arial" w:hAnsi="Arial" w:cs="Arial"/>
              <w:sz w:val="18"/>
              <w:szCs w:val="18"/>
            </w:rPr>
            <w:instrText xml:space="preserve"> STYLEREF  ONS  \* MERGEFORMAT </w:instrText>
          </w:r>
          <w:r w:rsidRPr="00D32D17">
            <w:rPr>
              <w:rFonts w:ascii="Arial" w:hAnsi="Arial" w:cs="Arial"/>
              <w:sz w:val="18"/>
              <w:szCs w:val="18"/>
            </w:rPr>
            <w:fldChar w:fldCharType="separate"/>
          </w:r>
          <w:r w:rsidR="003B026C">
            <w:rPr>
              <w:rFonts w:ascii="Arial" w:hAnsi="Arial" w:cs="Arial"/>
              <w:b/>
              <w:bCs/>
              <w:noProof/>
              <w:sz w:val="18"/>
              <w:szCs w:val="18"/>
              <w:lang w:val="en-US"/>
            </w:rPr>
            <w:t>Error! Use the Home tab to apply ONS to the text that you want to appear here.</w:t>
          </w:r>
          <w:r w:rsidRPr="00D32D1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23B38A9" w14:textId="77777777" w:rsidR="00874049" w:rsidRDefault="00874049" w:rsidP="00235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735F" w14:textId="77777777" w:rsidR="00434EB6" w:rsidRPr="001A7078" w:rsidRDefault="00434EB6" w:rsidP="001A7078">
      <w:pPr>
        <w:pStyle w:val="Footer"/>
        <w:pBdr>
          <w:top w:val="single" w:sz="8" w:space="1" w:color="999999"/>
        </w:pBdr>
        <w:rPr>
          <w:sz w:val="16"/>
          <w:szCs w:val="16"/>
        </w:rPr>
      </w:pPr>
    </w:p>
  </w:footnote>
  <w:footnote w:type="continuationSeparator" w:id="0">
    <w:p w14:paraId="6335012E" w14:textId="77777777" w:rsidR="00434EB6" w:rsidRDefault="00434EB6">
      <w:r>
        <w:continuationSeparator/>
      </w:r>
    </w:p>
    <w:p w14:paraId="037B1ACE" w14:textId="77777777" w:rsidR="00434EB6" w:rsidRDefault="00434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CellMar>
        <w:top w:w="113" w:type="dxa"/>
        <w:left w:w="0" w:type="dxa"/>
        <w:bottom w:w="113" w:type="dxa"/>
        <w:right w:w="0" w:type="dxa"/>
      </w:tblCellMar>
      <w:tblLook w:val="01E0" w:firstRow="1" w:lastRow="1" w:firstColumn="1" w:lastColumn="1" w:noHBand="0" w:noVBand="0"/>
    </w:tblPr>
    <w:tblGrid>
      <w:gridCol w:w="3119"/>
      <w:gridCol w:w="6601"/>
    </w:tblGrid>
    <w:tr w:rsidR="00874049" w:rsidRPr="00584D66" w14:paraId="5CEE2A54" w14:textId="77777777">
      <w:tc>
        <w:tcPr>
          <w:tcW w:w="3119" w:type="dxa"/>
          <w:vAlign w:val="bottom"/>
        </w:tcPr>
        <w:p w14:paraId="55FAF208" w14:textId="77777777" w:rsidR="00874049" w:rsidRPr="00584D66" w:rsidRDefault="00451FDB" w:rsidP="00584D66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fldChar w:fldCharType="begin"/>
          </w:r>
          <w:r w:rsidR="00874049">
            <w:instrText xml:space="preserve"> STYLEREF  TitlePage  \* MERGEFORMAT </w:instrText>
          </w:r>
          <w:r>
            <w:fldChar w:fldCharType="separate"/>
          </w:r>
          <w:r w:rsidR="003B026C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="00874049" w:rsidRPr="00584D66">
            <w:rPr>
              <w:rFonts w:ascii="Arial" w:hAnsi="Arial" w:cs="Arial"/>
              <w:sz w:val="18"/>
              <w:szCs w:val="18"/>
            </w:rPr>
            <w:t xml:space="preserve"> No. </w:t>
          </w:r>
          <w:r>
            <w:fldChar w:fldCharType="begin"/>
          </w:r>
          <w:r w:rsidR="00874049">
            <w:instrText xml:space="preserve"> STYLEREF  EditionNumber  \* MERGEFORMAT </w:instrText>
          </w:r>
          <w:r>
            <w:fldChar w:fldCharType="separate"/>
          </w:r>
          <w:r w:rsidR="003B026C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6601" w:type="dxa"/>
          <w:vAlign w:val="bottom"/>
        </w:tcPr>
        <w:p w14:paraId="17240C07" w14:textId="77777777" w:rsidR="00874049" w:rsidRPr="00584D66" w:rsidRDefault="00874049" w:rsidP="00584D66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37DAC4CA" w14:textId="77777777" w:rsidR="00874049" w:rsidRDefault="00874049" w:rsidP="00584D66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866C" w14:textId="77777777" w:rsidR="00874049" w:rsidRDefault="00874049" w:rsidP="00584D66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DAFA" w14:textId="2BB230DA" w:rsidR="00874049" w:rsidRDefault="00874049" w:rsidP="00987879">
    <w:pPr>
      <w:pStyle w:val="Header"/>
      <w:tabs>
        <w:tab w:val="clear" w:pos="4153"/>
        <w:tab w:val="clear" w:pos="8306"/>
        <w:tab w:val="left" w:pos="8370"/>
      </w:tabs>
      <w:ind w:left="0"/>
    </w:pPr>
    <w:r>
      <w:rPr>
        <w:noProof/>
      </w:rPr>
      <w:drawing>
        <wp:anchor distT="0" distB="0" distL="114300" distR="114300" simplePos="0" relativeHeight="251656192" behindDoc="0" locked="0" layoutInCell="1" allowOverlap="0" wp14:anchorId="682A0398" wp14:editId="6E08D26A">
          <wp:simplePos x="0" y="0"/>
          <wp:positionH relativeFrom="column">
            <wp:posOffset>-590550</wp:posOffset>
          </wp:positionH>
          <wp:positionV relativeFrom="page">
            <wp:posOffset>259715</wp:posOffset>
          </wp:positionV>
          <wp:extent cx="2324100" cy="714375"/>
          <wp:effectExtent l="19050" t="0" r="0" b="0"/>
          <wp:wrapNone/>
          <wp:docPr id="12" name="Picture 12" descr="ON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N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7CA966" w14:textId="77777777" w:rsidR="00874049" w:rsidRDefault="00874049">
    <w:pPr>
      <w:pStyle w:val="Header"/>
    </w:pPr>
  </w:p>
  <w:p w14:paraId="5B7B7C34" w14:textId="77777777" w:rsidR="00874049" w:rsidRDefault="00874049">
    <w:pPr>
      <w:pStyle w:val="Header"/>
    </w:pPr>
  </w:p>
  <w:p w14:paraId="2B58C20A" w14:textId="77777777" w:rsidR="00874049" w:rsidRDefault="00874049">
    <w:pPr>
      <w:pStyle w:val="Header"/>
    </w:pPr>
  </w:p>
  <w:p w14:paraId="0718C9BC" w14:textId="77777777" w:rsidR="00874049" w:rsidRDefault="00874049">
    <w:pPr>
      <w:pStyle w:val="Header"/>
    </w:pPr>
  </w:p>
  <w:p w14:paraId="5CFFEB71" w14:textId="77777777" w:rsidR="00874049" w:rsidRDefault="00874049">
    <w:pPr>
      <w:pStyle w:val="Header"/>
    </w:pPr>
  </w:p>
  <w:p w14:paraId="60F82617" w14:textId="77777777" w:rsidR="00874049" w:rsidRDefault="00874049">
    <w:pPr>
      <w:pStyle w:val="Header"/>
    </w:pPr>
  </w:p>
  <w:p w14:paraId="2ADA2A9B" w14:textId="77777777" w:rsidR="00874049" w:rsidRDefault="004C6B5C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B98636E" wp14:editId="302B56D7">
              <wp:simplePos x="0" y="0"/>
              <wp:positionH relativeFrom="column">
                <wp:posOffset>-436880</wp:posOffset>
              </wp:positionH>
              <wp:positionV relativeFrom="paragraph">
                <wp:posOffset>12699</wp:posOffset>
              </wp:positionV>
              <wp:extent cx="674370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8BD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1DEB93D" id="Line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4pt,1pt" to="496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" strokecolor="#a8bd3a"/>
          </w:pict>
        </mc:Fallback>
      </mc:AlternateContent>
    </w:r>
  </w:p>
  <w:p w14:paraId="0EA14584" w14:textId="77777777" w:rsidR="00874049" w:rsidRDefault="00874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341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922C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80F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40F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A7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FC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08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2A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205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E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4153C"/>
    <w:multiLevelType w:val="hybridMultilevel"/>
    <w:tmpl w:val="86747B80"/>
    <w:lvl w:ilvl="0" w:tplc="718EE214">
      <w:start w:val="1"/>
      <w:numFmt w:val="bullet"/>
      <w:pStyle w:val="Dash"/>
      <w:lvlText w:val=""/>
      <w:lvlJc w:val="left"/>
      <w:pPr>
        <w:tabs>
          <w:tab w:val="num" w:pos="-511"/>
        </w:tabs>
        <w:ind w:left="62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655631"/>
    <w:multiLevelType w:val="hybridMultilevel"/>
    <w:tmpl w:val="5FC0BAF8"/>
    <w:lvl w:ilvl="0" w:tplc="23FE3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41517F"/>
    <w:multiLevelType w:val="hybridMultilevel"/>
    <w:tmpl w:val="F88C98BE"/>
    <w:lvl w:ilvl="0" w:tplc="5F604F50">
      <w:start w:val="1"/>
      <w:numFmt w:val="bullet"/>
      <w:pStyle w:val="BoxBullet"/>
      <w:lvlText w:val=""/>
      <w:lvlJc w:val="left"/>
      <w:pPr>
        <w:tabs>
          <w:tab w:val="num" w:pos="-927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EC132D"/>
    <w:multiLevelType w:val="multilevel"/>
    <w:tmpl w:val="D7A6AA7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740F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FF7D33"/>
    <w:multiLevelType w:val="multilevel"/>
    <w:tmpl w:val="7952C140"/>
    <w:lvl w:ilvl="0">
      <w:start w:val="1"/>
      <w:numFmt w:val="bullet"/>
      <w:lvlText w:val="̶"/>
      <w:lvlJc w:val="left"/>
      <w:pPr>
        <w:tabs>
          <w:tab w:val="num" w:pos="0"/>
        </w:tabs>
        <w:ind w:left="1134" w:hanging="28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FB3D1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481B43"/>
    <w:multiLevelType w:val="hybridMultilevel"/>
    <w:tmpl w:val="3CD6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BC6ED4"/>
    <w:multiLevelType w:val="multilevel"/>
    <w:tmpl w:val="30D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07911"/>
    <w:multiLevelType w:val="hybridMultilevel"/>
    <w:tmpl w:val="87D8E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2603D8"/>
    <w:multiLevelType w:val="multilevel"/>
    <w:tmpl w:val="41A6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2F083B"/>
    <w:multiLevelType w:val="hybridMultilevel"/>
    <w:tmpl w:val="0332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12E64"/>
    <w:multiLevelType w:val="multilevel"/>
    <w:tmpl w:val="302096A0"/>
    <w:lvl w:ilvl="0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A255665"/>
    <w:multiLevelType w:val="hybridMultilevel"/>
    <w:tmpl w:val="717075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B277D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7B09D9"/>
    <w:multiLevelType w:val="hybridMultilevel"/>
    <w:tmpl w:val="2F48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D6A41"/>
    <w:multiLevelType w:val="multilevel"/>
    <w:tmpl w:val="348C41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77044"/>
    <w:multiLevelType w:val="hybridMultilevel"/>
    <w:tmpl w:val="79F077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B569CD"/>
    <w:multiLevelType w:val="hybridMultilevel"/>
    <w:tmpl w:val="54F46F92"/>
    <w:lvl w:ilvl="0" w:tplc="23FE3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C7394"/>
    <w:multiLevelType w:val="multilevel"/>
    <w:tmpl w:val="BE3819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FFFF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A0C2837"/>
    <w:multiLevelType w:val="hybridMultilevel"/>
    <w:tmpl w:val="348C41AE"/>
    <w:lvl w:ilvl="0" w:tplc="2EE46D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560FB"/>
    <w:multiLevelType w:val="multilevel"/>
    <w:tmpl w:val="7952C140"/>
    <w:lvl w:ilvl="0">
      <w:start w:val="1"/>
      <w:numFmt w:val="bullet"/>
      <w:lvlText w:val="̶"/>
      <w:lvlJc w:val="left"/>
      <w:pPr>
        <w:tabs>
          <w:tab w:val="num" w:pos="0"/>
        </w:tabs>
        <w:ind w:left="1134" w:hanging="28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890712B"/>
    <w:multiLevelType w:val="hybridMultilevel"/>
    <w:tmpl w:val="833C3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FA60F3"/>
    <w:multiLevelType w:val="hybridMultilevel"/>
    <w:tmpl w:val="983480FE"/>
    <w:lvl w:ilvl="0" w:tplc="531E2EC4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13"/>
  </w:num>
  <w:num w:numId="5">
    <w:abstractNumId w:val="12"/>
  </w:num>
  <w:num w:numId="6">
    <w:abstractNumId w:val="10"/>
  </w:num>
  <w:num w:numId="7">
    <w:abstractNumId w:val="22"/>
  </w:num>
  <w:num w:numId="8">
    <w:abstractNumId w:val="31"/>
  </w:num>
  <w:num w:numId="9">
    <w:abstractNumId w:val="15"/>
  </w:num>
  <w:num w:numId="10">
    <w:abstractNumId w:val="11"/>
  </w:num>
  <w:num w:numId="11">
    <w:abstractNumId w:val="28"/>
  </w:num>
  <w:num w:numId="12">
    <w:abstractNumId w:val="3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4"/>
  </w:num>
  <w:num w:numId="25">
    <w:abstractNumId w:val="16"/>
  </w:num>
  <w:num w:numId="26">
    <w:abstractNumId w:val="24"/>
  </w:num>
  <w:num w:numId="27">
    <w:abstractNumId w:val="29"/>
  </w:num>
  <w:num w:numId="28">
    <w:abstractNumId w:val="18"/>
  </w:num>
  <w:num w:numId="29">
    <w:abstractNumId w:val="32"/>
  </w:num>
  <w:num w:numId="30">
    <w:abstractNumId w:val="17"/>
  </w:num>
  <w:num w:numId="31">
    <w:abstractNumId w:val="20"/>
  </w:num>
  <w:num w:numId="32">
    <w:abstractNumId w:val="19"/>
  </w:num>
  <w:num w:numId="33">
    <w:abstractNumId w:val="21"/>
  </w:num>
  <w:num w:numId="34">
    <w:abstractNumId w:val="2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F6"/>
    <w:rsid w:val="0000617C"/>
    <w:rsid w:val="00032A71"/>
    <w:rsid w:val="000435B5"/>
    <w:rsid w:val="000443BA"/>
    <w:rsid w:val="00075533"/>
    <w:rsid w:val="00076448"/>
    <w:rsid w:val="0007674F"/>
    <w:rsid w:val="00084BB6"/>
    <w:rsid w:val="000860E7"/>
    <w:rsid w:val="00090524"/>
    <w:rsid w:val="000954D9"/>
    <w:rsid w:val="000A543D"/>
    <w:rsid w:val="000B6B9E"/>
    <w:rsid w:val="000B6E32"/>
    <w:rsid w:val="000C08F3"/>
    <w:rsid w:val="000C5E21"/>
    <w:rsid w:val="000D19BA"/>
    <w:rsid w:val="000F292F"/>
    <w:rsid w:val="000F56A5"/>
    <w:rsid w:val="00113375"/>
    <w:rsid w:val="00121992"/>
    <w:rsid w:val="00125776"/>
    <w:rsid w:val="00125E02"/>
    <w:rsid w:val="00131081"/>
    <w:rsid w:val="00145C8F"/>
    <w:rsid w:val="00157A2A"/>
    <w:rsid w:val="00182A02"/>
    <w:rsid w:val="00186A0D"/>
    <w:rsid w:val="001A7078"/>
    <w:rsid w:val="001B489A"/>
    <w:rsid w:val="001B7EC9"/>
    <w:rsid w:val="001F5768"/>
    <w:rsid w:val="001F6BCD"/>
    <w:rsid w:val="00203542"/>
    <w:rsid w:val="00213A97"/>
    <w:rsid w:val="002174B6"/>
    <w:rsid w:val="00227290"/>
    <w:rsid w:val="00233665"/>
    <w:rsid w:val="00235AEB"/>
    <w:rsid w:val="00242115"/>
    <w:rsid w:val="00247C2C"/>
    <w:rsid w:val="00253783"/>
    <w:rsid w:val="0027106A"/>
    <w:rsid w:val="00271E02"/>
    <w:rsid w:val="002776EC"/>
    <w:rsid w:val="00282DF2"/>
    <w:rsid w:val="002846E1"/>
    <w:rsid w:val="00287B2B"/>
    <w:rsid w:val="002945FB"/>
    <w:rsid w:val="002966AE"/>
    <w:rsid w:val="002A61EF"/>
    <w:rsid w:val="002B3C3E"/>
    <w:rsid w:val="002C4896"/>
    <w:rsid w:val="002C5645"/>
    <w:rsid w:val="002D2978"/>
    <w:rsid w:val="002D461F"/>
    <w:rsid w:val="002E657A"/>
    <w:rsid w:val="002F658C"/>
    <w:rsid w:val="00307881"/>
    <w:rsid w:val="00316FB8"/>
    <w:rsid w:val="00324FF9"/>
    <w:rsid w:val="003351D2"/>
    <w:rsid w:val="00342B5E"/>
    <w:rsid w:val="003459FE"/>
    <w:rsid w:val="00350067"/>
    <w:rsid w:val="00352480"/>
    <w:rsid w:val="00387402"/>
    <w:rsid w:val="003926F8"/>
    <w:rsid w:val="003960BF"/>
    <w:rsid w:val="003A6CE7"/>
    <w:rsid w:val="003B026C"/>
    <w:rsid w:val="003B1E95"/>
    <w:rsid w:val="003B53F5"/>
    <w:rsid w:val="003C4AB5"/>
    <w:rsid w:val="003D5008"/>
    <w:rsid w:val="003D71D8"/>
    <w:rsid w:val="003D756C"/>
    <w:rsid w:val="003E04EF"/>
    <w:rsid w:val="003E6D74"/>
    <w:rsid w:val="003E7059"/>
    <w:rsid w:val="003F01ED"/>
    <w:rsid w:val="003F15EB"/>
    <w:rsid w:val="003F7B81"/>
    <w:rsid w:val="00407F17"/>
    <w:rsid w:val="00410031"/>
    <w:rsid w:val="00415029"/>
    <w:rsid w:val="00422FC2"/>
    <w:rsid w:val="004235C4"/>
    <w:rsid w:val="00434EB6"/>
    <w:rsid w:val="00441093"/>
    <w:rsid w:val="00451FDB"/>
    <w:rsid w:val="00452E03"/>
    <w:rsid w:val="0046384D"/>
    <w:rsid w:val="004663EF"/>
    <w:rsid w:val="00470489"/>
    <w:rsid w:val="00472DCA"/>
    <w:rsid w:val="00473406"/>
    <w:rsid w:val="00475B70"/>
    <w:rsid w:val="00485D3E"/>
    <w:rsid w:val="004947D2"/>
    <w:rsid w:val="004A0728"/>
    <w:rsid w:val="004A5337"/>
    <w:rsid w:val="004C422F"/>
    <w:rsid w:val="004C6B5C"/>
    <w:rsid w:val="004E77F0"/>
    <w:rsid w:val="004F0A64"/>
    <w:rsid w:val="005077B6"/>
    <w:rsid w:val="00523AA3"/>
    <w:rsid w:val="0052778A"/>
    <w:rsid w:val="00546F9F"/>
    <w:rsid w:val="005571E8"/>
    <w:rsid w:val="00572971"/>
    <w:rsid w:val="00572F6E"/>
    <w:rsid w:val="005745C9"/>
    <w:rsid w:val="00575FD2"/>
    <w:rsid w:val="00577349"/>
    <w:rsid w:val="00581D0C"/>
    <w:rsid w:val="00584D66"/>
    <w:rsid w:val="005874CF"/>
    <w:rsid w:val="005976CD"/>
    <w:rsid w:val="005B710E"/>
    <w:rsid w:val="005C58B0"/>
    <w:rsid w:val="005D01F6"/>
    <w:rsid w:val="005D06B3"/>
    <w:rsid w:val="005F0A72"/>
    <w:rsid w:val="00614A9F"/>
    <w:rsid w:val="00630C52"/>
    <w:rsid w:val="00631F70"/>
    <w:rsid w:val="00634BB2"/>
    <w:rsid w:val="00636179"/>
    <w:rsid w:val="00645840"/>
    <w:rsid w:val="006478CF"/>
    <w:rsid w:val="0065129B"/>
    <w:rsid w:val="006557FC"/>
    <w:rsid w:val="00656201"/>
    <w:rsid w:val="006629A1"/>
    <w:rsid w:val="00666F8D"/>
    <w:rsid w:val="00685C0A"/>
    <w:rsid w:val="006955A2"/>
    <w:rsid w:val="006B5B06"/>
    <w:rsid w:val="006B71ED"/>
    <w:rsid w:val="006B7BE1"/>
    <w:rsid w:val="006C4261"/>
    <w:rsid w:val="006D4679"/>
    <w:rsid w:val="006E5169"/>
    <w:rsid w:val="006F66FF"/>
    <w:rsid w:val="006F7E3F"/>
    <w:rsid w:val="007001A5"/>
    <w:rsid w:val="00702296"/>
    <w:rsid w:val="00711691"/>
    <w:rsid w:val="00716DF9"/>
    <w:rsid w:val="007206B7"/>
    <w:rsid w:val="00720BFA"/>
    <w:rsid w:val="0073168B"/>
    <w:rsid w:val="00731BB4"/>
    <w:rsid w:val="00745A12"/>
    <w:rsid w:val="007546F9"/>
    <w:rsid w:val="00761D6E"/>
    <w:rsid w:val="00765E50"/>
    <w:rsid w:val="00767234"/>
    <w:rsid w:val="00772E0D"/>
    <w:rsid w:val="00774A7B"/>
    <w:rsid w:val="00781757"/>
    <w:rsid w:val="0078305B"/>
    <w:rsid w:val="00790658"/>
    <w:rsid w:val="00795F39"/>
    <w:rsid w:val="00797B7C"/>
    <w:rsid w:val="007A04A3"/>
    <w:rsid w:val="007A112C"/>
    <w:rsid w:val="007A7350"/>
    <w:rsid w:val="007C479D"/>
    <w:rsid w:val="007C634A"/>
    <w:rsid w:val="007D4698"/>
    <w:rsid w:val="007D5AF5"/>
    <w:rsid w:val="007E2F75"/>
    <w:rsid w:val="007F0E7F"/>
    <w:rsid w:val="007F15DC"/>
    <w:rsid w:val="007F1AE1"/>
    <w:rsid w:val="007F2F43"/>
    <w:rsid w:val="00800388"/>
    <w:rsid w:val="00804ED4"/>
    <w:rsid w:val="00814F7C"/>
    <w:rsid w:val="008259E8"/>
    <w:rsid w:val="008317DC"/>
    <w:rsid w:val="00833E0B"/>
    <w:rsid w:val="00835FF8"/>
    <w:rsid w:val="00837F6E"/>
    <w:rsid w:val="008400C7"/>
    <w:rsid w:val="00845D44"/>
    <w:rsid w:val="00853A03"/>
    <w:rsid w:val="0086260D"/>
    <w:rsid w:val="00862671"/>
    <w:rsid w:val="00874049"/>
    <w:rsid w:val="00885327"/>
    <w:rsid w:val="008857A8"/>
    <w:rsid w:val="008A1BCC"/>
    <w:rsid w:val="008A6856"/>
    <w:rsid w:val="008C1541"/>
    <w:rsid w:val="008C2815"/>
    <w:rsid w:val="008D3E9D"/>
    <w:rsid w:val="008D5C51"/>
    <w:rsid w:val="008F7B17"/>
    <w:rsid w:val="00901035"/>
    <w:rsid w:val="009051BB"/>
    <w:rsid w:val="0092126A"/>
    <w:rsid w:val="0092618D"/>
    <w:rsid w:val="00931EBA"/>
    <w:rsid w:val="00933A83"/>
    <w:rsid w:val="00943142"/>
    <w:rsid w:val="009510A5"/>
    <w:rsid w:val="0095634C"/>
    <w:rsid w:val="00965454"/>
    <w:rsid w:val="00966F66"/>
    <w:rsid w:val="00967782"/>
    <w:rsid w:val="00976549"/>
    <w:rsid w:val="00987879"/>
    <w:rsid w:val="00990EC9"/>
    <w:rsid w:val="0099419F"/>
    <w:rsid w:val="00996F05"/>
    <w:rsid w:val="009A075F"/>
    <w:rsid w:val="009A0817"/>
    <w:rsid w:val="009A19F9"/>
    <w:rsid w:val="009A30B5"/>
    <w:rsid w:val="009C6D35"/>
    <w:rsid w:val="009D2B9A"/>
    <w:rsid w:val="009D70E4"/>
    <w:rsid w:val="009E43DB"/>
    <w:rsid w:val="00A02975"/>
    <w:rsid w:val="00A03276"/>
    <w:rsid w:val="00A11926"/>
    <w:rsid w:val="00A15763"/>
    <w:rsid w:val="00A24FA5"/>
    <w:rsid w:val="00A25FF9"/>
    <w:rsid w:val="00A319CA"/>
    <w:rsid w:val="00A362B8"/>
    <w:rsid w:val="00A45B05"/>
    <w:rsid w:val="00A603C3"/>
    <w:rsid w:val="00A72962"/>
    <w:rsid w:val="00A73599"/>
    <w:rsid w:val="00A755CB"/>
    <w:rsid w:val="00A924B5"/>
    <w:rsid w:val="00A97464"/>
    <w:rsid w:val="00AA2ECA"/>
    <w:rsid w:val="00AA6C81"/>
    <w:rsid w:val="00AA715E"/>
    <w:rsid w:val="00AC2374"/>
    <w:rsid w:val="00AC43DA"/>
    <w:rsid w:val="00AD770C"/>
    <w:rsid w:val="00AE2445"/>
    <w:rsid w:val="00AE635E"/>
    <w:rsid w:val="00AE757C"/>
    <w:rsid w:val="00AF495D"/>
    <w:rsid w:val="00B13962"/>
    <w:rsid w:val="00B20A71"/>
    <w:rsid w:val="00B21552"/>
    <w:rsid w:val="00B239F3"/>
    <w:rsid w:val="00B35416"/>
    <w:rsid w:val="00B358AE"/>
    <w:rsid w:val="00B41EFC"/>
    <w:rsid w:val="00B45695"/>
    <w:rsid w:val="00B478B0"/>
    <w:rsid w:val="00B7184C"/>
    <w:rsid w:val="00B73AAA"/>
    <w:rsid w:val="00B747E6"/>
    <w:rsid w:val="00B83BED"/>
    <w:rsid w:val="00B85C47"/>
    <w:rsid w:val="00B862A4"/>
    <w:rsid w:val="00B901B4"/>
    <w:rsid w:val="00B97576"/>
    <w:rsid w:val="00B97D78"/>
    <w:rsid w:val="00BA1588"/>
    <w:rsid w:val="00BA568D"/>
    <w:rsid w:val="00BC5A5C"/>
    <w:rsid w:val="00BE04C9"/>
    <w:rsid w:val="00BE0B36"/>
    <w:rsid w:val="00C10B79"/>
    <w:rsid w:val="00C13A4B"/>
    <w:rsid w:val="00C2126F"/>
    <w:rsid w:val="00C27A8E"/>
    <w:rsid w:val="00C27CFA"/>
    <w:rsid w:val="00C30CF9"/>
    <w:rsid w:val="00C42522"/>
    <w:rsid w:val="00C514E8"/>
    <w:rsid w:val="00C55613"/>
    <w:rsid w:val="00C57BFE"/>
    <w:rsid w:val="00C63054"/>
    <w:rsid w:val="00C706E8"/>
    <w:rsid w:val="00C709B7"/>
    <w:rsid w:val="00C72E67"/>
    <w:rsid w:val="00C7348F"/>
    <w:rsid w:val="00C860EC"/>
    <w:rsid w:val="00C914F3"/>
    <w:rsid w:val="00CB5FC8"/>
    <w:rsid w:val="00CC113D"/>
    <w:rsid w:val="00CC69E7"/>
    <w:rsid w:val="00CD2C66"/>
    <w:rsid w:val="00CE37D2"/>
    <w:rsid w:val="00CE43DB"/>
    <w:rsid w:val="00CE5C24"/>
    <w:rsid w:val="00CF73CB"/>
    <w:rsid w:val="00D01C19"/>
    <w:rsid w:val="00D07F7D"/>
    <w:rsid w:val="00D11891"/>
    <w:rsid w:val="00D1560A"/>
    <w:rsid w:val="00D15F28"/>
    <w:rsid w:val="00D22E06"/>
    <w:rsid w:val="00D2418D"/>
    <w:rsid w:val="00D32D17"/>
    <w:rsid w:val="00D3486C"/>
    <w:rsid w:val="00D40BD8"/>
    <w:rsid w:val="00D46682"/>
    <w:rsid w:val="00D47AB3"/>
    <w:rsid w:val="00D53468"/>
    <w:rsid w:val="00D57C91"/>
    <w:rsid w:val="00D775A8"/>
    <w:rsid w:val="00D87958"/>
    <w:rsid w:val="00D9272E"/>
    <w:rsid w:val="00D9280C"/>
    <w:rsid w:val="00D9541A"/>
    <w:rsid w:val="00DA59DB"/>
    <w:rsid w:val="00DB333B"/>
    <w:rsid w:val="00DC0BCD"/>
    <w:rsid w:val="00DC5A4D"/>
    <w:rsid w:val="00DC71C1"/>
    <w:rsid w:val="00DD0D73"/>
    <w:rsid w:val="00DD1B9C"/>
    <w:rsid w:val="00DD30BC"/>
    <w:rsid w:val="00DD31C6"/>
    <w:rsid w:val="00DD4BCF"/>
    <w:rsid w:val="00DD7B0E"/>
    <w:rsid w:val="00DE10C6"/>
    <w:rsid w:val="00DF1822"/>
    <w:rsid w:val="00E23499"/>
    <w:rsid w:val="00E42F37"/>
    <w:rsid w:val="00E52100"/>
    <w:rsid w:val="00E64811"/>
    <w:rsid w:val="00E726F1"/>
    <w:rsid w:val="00E82A03"/>
    <w:rsid w:val="00E851A0"/>
    <w:rsid w:val="00EB191D"/>
    <w:rsid w:val="00EC4AC7"/>
    <w:rsid w:val="00ED396C"/>
    <w:rsid w:val="00F045C9"/>
    <w:rsid w:val="00F0469A"/>
    <w:rsid w:val="00F13B53"/>
    <w:rsid w:val="00F15F4A"/>
    <w:rsid w:val="00F23352"/>
    <w:rsid w:val="00F27ACB"/>
    <w:rsid w:val="00F40A1E"/>
    <w:rsid w:val="00F44F12"/>
    <w:rsid w:val="00F4518B"/>
    <w:rsid w:val="00F51C1C"/>
    <w:rsid w:val="00F6248F"/>
    <w:rsid w:val="00F73BB6"/>
    <w:rsid w:val="00F81941"/>
    <w:rsid w:val="00FA2ABA"/>
    <w:rsid w:val="00FB61C7"/>
    <w:rsid w:val="00FC58BB"/>
    <w:rsid w:val="00FC636C"/>
    <w:rsid w:val="00FD13FA"/>
    <w:rsid w:val="00FD7248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6D3AB2"/>
  <w15:docId w15:val="{A1B98D66-1B66-48F8-BC16-25DBCEC3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61F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5C9"/>
    <w:pPr>
      <w:keepNext/>
      <w:spacing w:line="220" w:lineRule="exact"/>
      <w:outlineLvl w:val="0"/>
    </w:pPr>
    <w:rPr>
      <w:rFonts w:ascii="Arial" w:hAnsi="Arial"/>
      <w:b/>
      <w:spacing w:val="20"/>
      <w:sz w:val="16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3F15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63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26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Heading"/>
    <w:basedOn w:val="Normal"/>
    <w:rsid w:val="00BE0B36"/>
    <w:rPr>
      <w:rFonts w:ascii="Arial" w:hAnsi="Arial"/>
      <w:color w:val="003D59"/>
      <w:sz w:val="60"/>
      <w:szCs w:val="60"/>
    </w:rPr>
  </w:style>
  <w:style w:type="table" w:styleId="TableGrid">
    <w:name w:val="Table Grid"/>
    <w:basedOn w:val="TableNormal"/>
    <w:uiPriority w:val="59"/>
    <w:rsid w:val="00A9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savedby">
    <w:name w:val="Last saved by"/>
    <w:rsid w:val="000954D9"/>
    <w:rPr>
      <w:sz w:val="24"/>
      <w:szCs w:val="24"/>
    </w:rPr>
  </w:style>
  <w:style w:type="paragraph" w:customStyle="1" w:styleId="Blockheading">
    <w:name w:val="Block heading"/>
    <w:basedOn w:val="Normal"/>
    <w:rsid w:val="00D2418D"/>
    <w:pPr>
      <w:spacing w:after="120"/>
    </w:pPr>
    <w:rPr>
      <w:rFonts w:ascii="Arial" w:hAnsi="Arial"/>
      <w:color w:val="FFFFFF"/>
      <w:sz w:val="68"/>
    </w:rPr>
  </w:style>
  <w:style w:type="paragraph" w:customStyle="1" w:styleId="Blockbodytext">
    <w:name w:val="Block body text"/>
    <w:basedOn w:val="Blockheading"/>
    <w:rsid w:val="0099419F"/>
    <w:rPr>
      <w:sz w:val="20"/>
    </w:rPr>
  </w:style>
  <w:style w:type="paragraph" w:styleId="Header">
    <w:name w:val="header"/>
    <w:basedOn w:val="Normal"/>
    <w:rsid w:val="00F27ACB"/>
    <w:pPr>
      <w:tabs>
        <w:tab w:val="center" w:pos="4153"/>
        <w:tab w:val="right" w:pos="8306"/>
      </w:tabs>
      <w:ind w:left="-227"/>
    </w:pPr>
    <w:rPr>
      <w:rFonts w:ascii="Arial" w:hAnsi="Arial"/>
      <w:sz w:val="18"/>
    </w:rPr>
  </w:style>
  <w:style w:type="paragraph" w:customStyle="1" w:styleId="Body">
    <w:name w:val="Body"/>
    <w:basedOn w:val="Normal"/>
    <w:link w:val="BodyCharChar"/>
    <w:rsid w:val="00765E50"/>
    <w:pPr>
      <w:spacing w:before="240" w:line="300" w:lineRule="atLeast"/>
    </w:pPr>
    <w:rPr>
      <w:rFonts w:ascii="Arial" w:hAnsi="Arial"/>
      <w:color w:val="292929"/>
      <w:sz w:val="22"/>
      <w:szCs w:val="22"/>
    </w:rPr>
  </w:style>
  <w:style w:type="character" w:styleId="Hyperlink">
    <w:name w:val="Hyperlink"/>
    <w:basedOn w:val="DefaultParagraphFont"/>
    <w:uiPriority w:val="99"/>
    <w:rsid w:val="003960BF"/>
    <w:rPr>
      <w:color w:val="0000FF"/>
      <w:u w:val="single"/>
    </w:rPr>
  </w:style>
  <w:style w:type="paragraph" w:customStyle="1" w:styleId="BoxBody">
    <w:name w:val="BoxBody"/>
    <w:basedOn w:val="Body"/>
    <w:rsid w:val="00A603C3"/>
    <w:pPr>
      <w:keepLines/>
      <w:tabs>
        <w:tab w:val="left" w:pos="567"/>
      </w:tabs>
      <w:spacing w:before="0" w:after="120"/>
      <w:outlineLvl w:val="0"/>
    </w:pPr>
    <w:rPr>
      <w:szCs w:val="20"/>
    </w:rPr>
  </w:style>
  <w:style w:type="paragraph" w:customStyle="1" w:styleId="BoxHeadC">
    <w:name w:val="BoxHeadC"/>
    <w:basedOn w:val="BoxBody"/>
    <w:rsid w:val="002B3C3E"/>
    <w:pPr>
      <w:spacing w:before="60" w:after="60"/>
    </w:pPr>
    <w:rPr>
      <w:b/>
      <w:bCs/>
    </w:rPr>
  </w:style>
  <w:style w:type="paragraph" w:customStyle="1" w:styleId="HeadB">
    <w:name w:val="HeadB"/>
    <w:basedOn w:val="Body"/>
    <w:next w:val="BodyAfter"/>
    <w:rsid w:val="00711691"/>
    <w:pPr>
      <w:keepNext/>
      <w:spacing w:after="40"/>
    </w:pPr>
    <w:rPr>
      <w:b/>
      <w:color w:val="003D59"/>
      <w:sz w:val="24"/>
      <w:szCs w:val="24"/>
    </w:rPr>
  </w:style>
  <w:style w:type="paragraph" w:customStyle="1" w:styleId="HeadC">
    <w:name w:val="HeadC"/>
    <w:basedOn w:val="BoxHeadC"/>
    <w:next w:val="BodyAfter"/>
    <w:rsid w:val="00634BB2"/>
    <w:pPr>
      <w:spacing w:before="240"/>
    </w:pPr>
  </w:style>
  <w:style w:type="paragraph" w:customStyle="1" w:styleId="BoxHeadA">
    <w:name w:val="BoxHeadA"/>
    <w:basedOn w:val="BoxHeadC"/>
    <w:rsid w:val="00BE0B36"/>
    <w:pPr>
      <w:pBdr>
        <w:bottom w:val="single" w:sz="8" w:space="1" w:color="FFFFFF"/>
      </w:pBdr>
      <w:spacing w:before="0" w:after="0"/>
    </w:pPr>
    <w:rPr>
      <w:color w:val="003D59"/>
      <w:sz w:val="28"/>
    </w:rPr>
  </w:style>
  <w:style w:type="paragraph" w:customStyle="1" w:styleId="BoxHeadB">
    <w:name w:val="BoxHeadB"/>
    <w:basedOn w:val="HeadB"/>
    <w:rsid w:val="00BE0B36"/>
  </w:style>
  <w:style w:type="paragraph" w:customStyle="1" w:styleId="HeadA">
    <w:name w:val="HeadA"/>
    <w:basedOn w:val="HeadB"/>
    <w:next w:val="BodyAfter"/>
    <w:rsid w:val="00711691"/>
    <w:pPr>
      <w:spacing w:before="360" w:after="80"/>
    </w:pPr>
    <w:rPr>
      <w:bCs/>
      <w:sz w:val="28"/>
    </w:rPr>
  </w:style>
  <w:style w:type="paragraph" w:styleId="Footer">
    <w:name w:val="footer"/>
    <w:basedOn w:val="Normal"/>
    <w:link w:val="FooterChar"/>
    <w:rsid w:val="00F27ACB"/>
    <w:pPr>
      <w:tabs>
        <w:tab w:val="center" w:pos="4153"/>
        <w:tab w:val="right" w:pos="8306"/>
      </w:tabs>
    </w:pPr>
  </w:style>
  <w:style w:type="character" w:customStyle="1" w:styleId="BodyCharChar">
    <w:name w:val="Body Char Char"/>
    <w:basedOn w:val="DefaultParagraphFont"/>
    <w:link w:val="Body"/>
    <w:rsid w:val="00765E50"/>
    <w:rPr>
      <w:rFonts w:ascii="Arial" w:hAnsi="Arial"/>
      <w:color w:val="292929"/>
      <w:sz w:val="22"/>
      <w:szCs w:val="22"/>
    </w:rPr>
  </w:style>
  <w:style w:type="paragraph" w:customStyle="1" w:styleId="ItemNumber">
    <w:name w:val="ItemNumber"/>
    <w:basedOn w:val="ItemTitle"/>
    <w:next w:val="ItemTitle"/>
    <w:rsid w:val="00BE0B36"/>
    <w:pPr>
      <w:ind w:left="1701" w:hanging="1701"/>
    </w:pPr>
  </w:style>
  <w:style w:type="paragraph" w:customStyle="1" w:styleId="Abstract">
    <w:name w:val="Abstract"/>
    <w:basedOn w:val="Body"/>
    <w:rsid w:val="002966AE"/>
    <w:rPr>
      <w:b/>
    </w:rPr>
  </w:style>
  <w:style w:type="paragraph" w:customStyle="1" w:styleId="MainHeadingContents">
    <w:name w:val="MainHeadingContents"/>
    <w:basedOn w:val="MainHeading"/>
    <w:rsid w:val="00CC113D"/>
    <w:pPr>
      <w:spacing w:after="720"/>
    </w:pPr>
  </w:style>
  <w:style w:type="paragraph" w:customStyle="1" w:styleId="PageEnd">
    <w:name w:val="PageEnd"/>
    <w:basedOn w:val="Body"/>
    <w:rsid w:val="00D2418D"/>
    <w:pPr>
      <w:spacing w:after="19980"/>
    </w:pPr>
  </w:style>
  <w:style w:type="paragraph" w:customStyle="1" w:styleId="Author">
    <w:name w:val="Author"/>
    <w:basedOn w:val="Blockbodytext"/>
    <w:rsid w:val="00D2418D"/>
  </w:style>
  <w:style w:type="paragraph" w:customStyle="1" w:styleId="Bullets">
    <w:name w:val="Bullets"/>
    <w:basedOn w:val="Body"/>
    <w:rsid w:val="00B35416"/>
    <w:pPr>
      <w:numPr>
        <w:numId w:val="3"/>
      </w:numPr>
      <w:tabs>
        <w:tab w:val="left" w:pos="284"/>
        <w:tab w:val="left" w:pos="567"/>
      </w:tabs>
      <w:spacing w:before="60" w:after="60"/>
      <w:ind w:left="284" w:hanging="284"/>
    </w:pPr>
  </w:style>
  <w:style w:type="paragraph" w:customStyle="1" w:styleId="BodyAfter">
    <w:name w:val="BodyAfter"/>
    <w:basedOn w:val="Body"/>
    <w:next w:val="Body"/>
    <w:rsid w:val="005C58B0"/>
    <w:pPr>
      <w:spacing w:before="0"/>
    </w:pPr>
  </w:style>
  <w:style w:type="paragraph" w:customStyle="1" w:styleId="EditionNumber">
    <w:name w:val="EditionNumber"/>
    <w:basedOn w:val="Normal"/>
    <w:rsid w:val="00645840"/>
    <w:rPr>
      <w:rFonts w:ascii="Arial" w:hAnsi="Arial" w:cs="Arial"/>
      <w:b/>
      <w:sz w:val="20"/>
      <w:szCs w:val="20"/>
    </w:rPr>
  </w:style>
  <w:style w:type="paragraph" w:customStyle="1" w:styleId="TableBoldCenter">
    <w:name w:val="TableBoldCenter"/>
    <w:basedOn w:val="TableBoldRight"/>
    <w:rsid w:val="00A97464"/>
    <w:pPr>
      <w:jc w:val="center"/>
    </w:pPr>
    <w:rPr>
      <w:color w:val="auto"/>
    </w:rPr>
  </w:style>
  <w:style w:type="paragraph" w:customStyle="1" w:styleId="TitlePage">
    <w:name w:val="TitlePage"/>
    <w:basedOn w:val="Normal"/>
    <w:rsid w:val="00702296"/>
    <w:pPr>
      <w:jc w:val="right"/>
    </w:pPr>
    <w:rPr>
      <w:rFonts w:ascii="Arial" w:hAnsi="Arial" w:cs="Arial"/>
      <w:b/>
      <w:sz w:val="20"/>
      <w:szCs w:val="20"/>
    </w:rPr>
  </w:style>
  <w:style w:type="paragraph" w:styleId="BodyText3">
    <w:name w:val="Body Text 3"/>
    <w:basedOn w:val="Normal"/>
    <w:rsid w:val="005745C9"/>
    <w:pPr>
      <w:spacing w:line="240" w:lineRule="atLeast"/>
    </w:pPr>
    <w:rPr>
      <w:rFonts w:ascii="Arial" w:hAnsi="Arial"/>
      <w:snapToGrid w:val="0"/>
      <w:color w:val="000000"/>
      <w:sz w:val="18"/>
      <w:szCs w:val="20"/>
      <w:lang w:eastAsia="en-US"/>
    </w:rPr>
  </w:style>
  <w:style w:type="paragraph" w:customStyle="1" w:styleId="ImprintBody">
    <w:name w:val="ImprintBody"/>
    <w:basedOn w:val="Normal"/>
    <w:link w:val="ImprintBodyChar"/>
    <w:rsid w:val="005745C9"/>
    <w:pPr>
      <w:autoSpaceDE w:val="0"/>
      <w:autoSpaceDN w:val="0"/>
      <w:adjustRightInd w:val="0"/>
      <w:spacing w:before="120" w:line="240" w:lineRule="atLeast"/>
    </w:pPr>
    <w:rPr>
      <w:rFonts w:ascii="Arial" w:hAnsi="Arial" w:cs="Arial"/>
      <w:color w:val="000000"/>
      <w:sz w:val="16"/>
      <w:szCs w:val="16"/>
    </w:rPr>
  </w:style>
  <w:style w:type="character" w:customStyle="1" w:styleId="ImprintBodyChar">
    <w:name w:val="ImprintBody Char"/>
    <w:basedOn w:val="DefaultParagraphFont"/>
    <w:link w:val="ImprintBody"/>
    <w:rsid w:val="005745C9"/>
    <w:rPr>
      <w:rFonts w:ascii="Arial" w:hAnsi="Arial" w:cs="Arial"/>
      <w:color w:val="000000"/>
      <w:sz w:val="16"/>
      <w:szCs w:val="16"/>
      <w:lang w:val="en-GB" w:eastAsia="en-GB" w:bidi="ar-SA"/>
    </w:rPr>
  </w:style>
  <w:style w:type="paragraph" w:customStyle="1" w:styleId="ImprintBold">
    <w:name w:val="ImprintBold"/>
    <w:basedOn w:val="ImprintBody"/>
    <w:rsid w:val="005745C9"/>
    <w:rPr>
      <w:b/>
    </w:rPr>
  </w:style>
  <w:style w:type="paragraph" w:customStyle="1" w:styleId="ImprintHead">
    <w:name w:val="ImprintHead"/>
    <w:basedOn w:val="Heading1"/>
    <w:rsid w:val="00BE0B36"/>
    <w:pPr>
      <w:spacing w:before="240" w:line="260" w:lineRule="exact"/>
    </w:pPr>
    <w:rPr>
      <w:color w:val="003D59"/>
      <w:spacing w:val="0"/>
      <w:kern w:val="18"/>
      <w:sz w:val="20"/>
    </w:rPr>
  </w:style>
  <w:style w:type="paragraph" w:customStyle="1" w:styleId="BoxBullet">
    <w:name w:val="BoxBullet"/>
    <w:basedOn w:val="Bullets"/>
    <w:qFormat/>
    <w:rsid w:val="0052778A"/>
    <w:pPr>
      <w:numPr>
        <w:numId w:val="5"/>
      </w:numPr>
      <w:spacing w:before="120" w:after="0"/>
      <w:ind w:left="284" w:hanging="284"/>
    </w:pPr>
  </w:style>
  <w:style w:type="paragraph" w:customStyle="1" w:styleId="BoxBodyAfter">
    <w:name w:val="BoxBodyAfter"/>
    <w:basedOn w:val="BoxBody"/>
    <w:qFormat/>
    <w:rsid w:val="002B3C3E"/>
  </w:style>
  <w:style w:type="paragraph" w:customStyle="1" w:styleId="Dash">
    <w:name w:val="Dash"/>
    <w:basedOn w:val="Bullets"/>
    <w:qFormat/>
    <w:rsid w:val="0052778A"/>
    <w:pPr>
      <w:numPr>
        <w:numId w:val="6"/>
      </w:numPr>
      <w:tabs>
        <w:tab w:val="clear" w:pos="-511"/>
        <w:tab w:val="clear" w:pos="284"/>
      </w:tabs>
      <w:ind w:left="568" w:hanging="284"/>
    </w:pPr>
  </w:style>
  <w:style w:type="character" w:customStyle="1" w:styleId="Heading2Char">
    <w:name w:val="Heading 2 Char"/>
    <w:basedOn w:val="DefaultParagraphFont"/>
    <w:link w:val="Heading2"/>
    <w:semiHidden/>
    <w:rsid w:val="003F15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16FB8"/>
    <w:pPr>
      <w:tabs>
        <w:tab w:val="right" w:leader="dot" w:pos="9628"/>
      </w:tabs>
      <w:spacing w:before="120"/>
    </w:pPr>
    <w:rPr>
      <w:rFonts w:ascii="Arial" w:hAnsi="Arial" w:cs="Arial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16FB8"/>
    <w:pPr>
      <w:tabs>
        <w:tab w:val="right" w:leader="dot" w:pos="9628"/>
      </w:tabs>
      <w:spacing w:before="120" w:after="120"/>
    </w:pPr>
    <w:rPr>
      <w:rFonts w:ascii="Arial" w:hAnsi="Arial" w:cs="Arial"/>
      <w:noProof/>
      <w:sz w:val="22"/>
      <w:szCs w:val="20"/>
    </w:rPr>
  </w:style>
  <w:style w:type="paragraph" w:customStyle="1" w:styleId="TableText">
    <w:name w:val="TableText"/>
    <w:basedOn w:val="Normal"/>
    <w:rsid w:val="00A97464"/>
    <w:rPr>
      <w:rFonts w:ascii="Arial" w:hAnsi="Arial" w:cs="Arial"/>
      <w:sz w:val="18"/>
      <w:szCs w:val="18"/>
      <w:lang w:eastAsia="en-US"/>
    </w:rPr>
  </w:style>
  <w:style w:type="paragraph" w:customStyle="1" w:styleId="TableRightSmall">
    <w:name w:val="TableRightSmall"/>
    <w:basedOn w:val="TableRight"/>
    <w:rsid w:val="00145C8F"/>
    <w:rPr>
      <w:sz w:val="16"/>
      <w:szCs w:val="16"/>
    </w:rPr>
  </w:style>
  <w:style w:type="paragraph" w:customStyle="1" w:styleId="InBriefMainHeading">
    <w:name w:val="InBriefMainHeading"/>
    <w:basedOn w:val="Normal"/>
    <w:rsid w:val="00D46682"/>
    <w:pPr>
      <w:pBdr>
        <w:top w:val="single" w:sz="8" w:space="1" w:color="808080"/>
      </w:pBdr>
      <w:spacing w:after="480"/>
    </w:pPr>
    <w:rPr>
      <w:rFonts w:ascii="Arial" w:hAnsi="Arial"/>
      <w:b/>
      <w:bCs/>
      <w:color w:val="808080"/>
      <w:sz w:val="60"/>
      <w:szCs w:val="60"/>
    </w:rPr>
  </w:style>
  <w:style w:type="paragraph" w:styleId="FootnoteText">
    <w:name w:val="footnote text"/>
    <w:basedOn w:val="Normal"/>
    <w:link w:val="FootnoteTextChar"/>
    <w:uiPriority w:val="99"/>
    <w:rsid w:val="001A7078"/>
    <w:rPr>
      <w:rFonts w:ascii="Arial" w:hAnsi="Arial" w:cs="Arial"/>
      <w:sz w:val="20"/>
      <w:szCs w:val="20"/>
    </w:rPr>
  </w:style>
  <w:style w:type="paragraph" w:customStyle="1" w:styleId="ArticleMainHeading">
    <w:name w:val="ArticleMainHeading"/>
    <w:basedOn w:val="MainHeading"/>
    <w:rsid w:val="00E52100"/>
    <w:pPr>
      <w:pBdr>
        <w:top w:val="single" w:sz="18" w:space="6" w:color="003D59"/>
      </w:pBdr>
    </w:pPr>
  </w:style>
  <w:style w:type="paragraph" w:customStyle="1" w:styleId="ArticleSubHeading">
    <w:name w:val="ArticleSubHeading"/>
    <w:basedOn w:val="Abstract"/>
    <w:rsid w:val="005077B6"/>
    <w:pPr>
      <w:pBdr>
        <w:bottom w:val="single" w:sz="8" w:space="6" w:color="808080"/>
      </w:pBdr>
      <w:spacing w:after="480"/>
    </w:pPr>
  </w:style>
  <w:style w:type="character" w:customStyle="1" w:styleId="FooterChar">
    <w:name w:val="Footer Char"/>
    <w:basedOn w:val="DefaultParagraphFont"/>
    <w:link w:val="Footer"/>
    <w:rsid w:val="004C422F"/>
    <w:rPr>
      <w:sz w:val="24"/>
      <w:szCs w:val="24"/>
      <w:lang w:val="en-GB" w:eastAsia="en-GB" w:bidi="ar-SA"/>
    </w:rPr>
  </w:style>
  <w:style w:type="paragraph" w:customStyle="1" w:styleId="TableTextSmall">
    <w:name w:val="TableTextSmall"/>
    <w:basedOn w:val="TableText"/>
    <w:rsid w:val="00A97464"/>
    <w:rPr>
      <w:sz w:val="16"/>
      <w:szCs w:val="16"/>
    </w:rPr>
  </w:style>
  <w:style w:type="paragraph" w:customStyle="1" w:styleId="ItemTitle">
    <w:name w:val="ItemTitle"/>
    <w:basedOn w:val="HeadA"/>
    <w:next w:val="Body"/>
    <w:qFormat/>
    <w:rsid w:val="00452E03"/>
    <w:pPr>
      <w:spacing w:before="80" w:after="160"/>
    </w:pPr>
  </w:style>
  <w:style w:type="paragraph" w:customStyle="1" w:styleId="TableRight">
    <w:name w:val="TableRight"/>
    <w:basedOn w:val="TableText"/>
    <w:qFormat/>
    <w:rsid w:val="00A97464"/>
    <w:pPr>
      <w:jc w:val="right"/>
    </w:pPr>
  </w:style>
  <w:style w:type="paragraph" w:customStyle="1" w:styleId="TableBoldRight">
    <w:name w:val="TableBoldRight"/>
    <w:basedOn w:val="TableRight"/>
    <w:qFormat/>
    <w:rsid w:val="00A97464"/>
    <w:rPr>
      <w:b/>
      <w:color w:val="000000"/>
    </w:rPr>
  </w:style>
  <w:style w:type="paragraph" w:customStyle="1" w:styleId="TableBold">
    <w:name w:val="TableBold"/>
    <w:basedOn w:val="TableText"/>
    <w:qFormat/>
    <w:rsid w:val="00A97464"/>
    <w:rPr>
      <w:b/>
    </w:rPr>
  </w:style>
  <w:style w:type="paragraph" w:customStyle="1" w:styleId="ItemNote">
    <w:name w:val="ItemNote"/>
    <w:basedOn w:val="Footer"/>
    <w:next w:val="Body"/>
    <w:qFormat/>
    <w:rsid w:val="00D9280C"/>
    <w:pPr>
      <w:spacing w:before="80" w:after="80"/>
    </w:pPr>
    <w:rPr>
      <w:rFonts w:ascii="Arial" w:hAnsi="Arial" w:cs="Arial"/>
      <w:sz w:val="18"/>
      <w:szCs w:val="18"/>
    </w:rPr>
  </w:style>
  <w:style w:type="paragraph" w:styleId="TOC3">
    <w:name w:val="toc 3"/>
    <w:basedOn w:val="Normal"/>
    <w:next w:val="Normal"/>
    <w:autoRedefine/>
    <w:rsid w:val="00A72962"/>
    <w:pPr>
      <w:spacing w:before="120" w:after="120"/>
      <w:ind w:left="284"/>
    </w:pPr>
    <w:rPr>
      <w:rFonts w:ascii="Arial" w:hAnsi="Arial"/>
      <w:sz w:val="22"/>
    </w:rPr>
  </w:style>
  <w:style w:type="character" w:customStyle="1" w:styleId="Italic">
    <w:name w:val="Italic"/>
    <w:basedOn w:val="DefaultParagraphFont"/>
    <w:rsid w:val="00E64811"/>
    <w:rPr>
      <w:i/>
    </w:rPr>
  </w:style>
  <w:style w:type="character" w:customStyle="1" w:styleId="BoldItalic">
    <w:name w:val="BoldItalic"/>
    <w:basedOn w:val="Italic"/>
    <w:rsid w:val="00E64811"/>
    <w:rPr>
      <w:b/>
      <w:i/>
    </w:rPr>
  </w:style>
  <w:style w:type="character" w:customStyle="1" w:styleId="Bold">
    <w:name w:val="Bold"/>
    <w:rsid w:val="00E64811"/>
    <w:rPr>
      <w:b/>
    </w:rPr>
  </w:style>
  <w:style w:type="paragraph" w:customStyle="1" w:styleId="TableBoldSmall">
    <w:name w:val="TableBoldSmall"/>
    <w:basedOn w:val="Normal"/>
    <w:rsid w:val="00A97464"/>
    <w:rPr>
      <w:rFonts w:ascii="Arial" w:hAnsi="Arial" w:cs="Arial"/>
      <w:b/>
      <w:sz w:val="16"/>
      <w:szCs w:val="16"/>
      <w:lang w:eastAsia="en-US"/>
    </w:rPr>
  </w:style>
  <w:style w:type="paragraph" w:customStyle="1" w:styleId="TableBoldRightSmall">
    <w:name w:val="TableBoldRightSmall"/>
    <w:basedOn w:val="Normal"/>
    <w:rsid w:val="00A97464"/>
    <w:pPr>
      <w:jc w:val="right"/>
    </w:pPr>
    <w:rPr>
      <w:rFonts w:ascii="Arial" w:hAnsi="Arial" w:cs="Arial"/>
      <w:b/>
      <w:sz w:val="16"/>
      <w:szCs w:val="16"/>
      <w:lang w:eastAsia="en-US"/>
    </w:rPr>
  </w:style>
  <w:style w:type="paragraph" w:customStyle="1" w:styleId="TableBoldCenterSmall">
    <w:name w:val="TableBoldCenterSmall"/>
    <w:basedOn w:val="TableBoldCenter"/>
    <w:rsid w:val="00A97464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C5A5C"/>
    <w:rPr>
      <w:vertAlign w:val="superscript"/>
    </w:rPr>
  </w:style>
  <w:style w:type="character" w:customStyle="1" w:styleId="ItemCharacter">
    <w:name w:val="ItemCharacter"/>
    <w:basedOn w:val="DefaultParagraphFont"/>
    <w:rsid w:val="0086260D"/>
    <w:rPr>
      <w:b/>
      <w:color w:val="808080"/>
    </w:rPr>
  </w:style>
  <w:style w:type="paragraph" w:customStyle="1" w:styleId="Figure">
    <w:name w:val="Figure"/>
    <w:basedOn w:val="ItemNumber"/>
    <w:rsid w:val="00452E03"/>
  </w:style>
  <w:style w:type="paragraph" w:customStyle="1" w:styleId="Table">
    <w:name w:val="Table"/>
    <w:basedOn w:val="Figure"/>
    <w:rsid w:val="003A6CE7"/>
  </w:style>
  <w:style w:type="paragraph" w:styleId="TableofFigures">
    <w:name w:val="table of figures"/>
    <w:aliases w:val="Table of Tables"/>
    <w:basedOn w:val="Normal"/>
    <w:next w:val="Normal"/>
    <w:rsid w:val="00084BB6"/>
    <w:pPr>
      <w:tabs>
        <w:tab w:val="right" w:leader="dot" w:pos="9628"/>
      </w:tabs>
      <w:spacing w:before="120" w:after="120"/>
      <w:ind w:left="1418" w:hanging="1418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86260D"/>
    <w:pPr>
      <w:spacing w:before="120" w:after="120"/>
      <w:ind w:left="1418" w:hanging="1418"/>
    </w:pPr>
    <w:rPr>
      <w:rFonts w:ascii="Arial" w:hAnsi="Arial"/>
      <w:sz w:val="22"/>
    </w:rPr>
  </w:style>
  <w:style w:type="paragraph" w:customStyle="1" w:styleId="TableCentre">
    <w:name w:val="TableCentre"/>
    <w:basedOn w:val="TableText"/>
    <w:rsid w:val="00A603C3"/>
    <w:pPr>
      <w:jc w:val="center"/>
    </w:pPr>
  </w:style>
  <w:style w:type="paragraph" w:styleId="TOC5">
    <w:name w:val="toc 5"/>
    <w:basedOn w:val="Normal"/>
    <w:next w:val="Normal"/>
    <w:autoRedefine/>
    <w:semiHidden/>
    <w:rsid w:val="0086260D"/>
    <w:pPr>
      <w:ind w:left="960"/>
    </w:pPr>
  </w:style>
  <w:style w:type="paragraph" w:customStyle="1" w:styleId="BoxDash">
    <w:name w:val="BoxDash"/>
    <w:basedOn w:val="Dash"/>
    <w:rsid w:val="0052778A"/>
  </w:style>
  <w:style w:type="paragraph" w:customStyle="1" w:styleId="BoxText">
    <w:name w:val="BoxText"/>
    <w:basedOn w:val="Body"/>
    <w:rsid w:val="00DD4BCF"/>
    <w:pPr>
      <w:keepLines/>
      <w:tabs>
        <w:tab w:val="left" w:pos="567"/>
      </w:tabs>
      <w:spacing w:before="0" w:after="120"/>
      <w:outlineLvl w:val="0"/>
    </w:pPr>
    <w:rPr>
      <w:szCs w:val="20"/>
    </w:rPr>
  </w:style>
  <w:style w:type="paragraph" w:styleId="BodyText">
    <w:name w:val="Body Text"/>
    <w:basedOn w:val="Normal"/>
    <w:rsid w:val="00473406"/>
    <w:pPr>
      <w:spacing w:line="288" w:lineRule="auto"/>
      <w:ind w:right="79"/>
    </w:pPr>
    <w:rPr>
      <w:rFonts w:ascii="Arial" w:hAnsi="Arial"/>
      <w:color w:val="003D59"/>
      <w:sz w:val="17"/>
      <w:lang w:val="en-US" w:eastAsia="en-US"/>
    </w:rPr>
  </w:style>
  <w:style w:type="paragraph" w:customStyle="1" w:styleId="Address">
    <w:name w:val="Address"/>
    <w:basedOn w:val="Normal"/>
    <w:rsid w:val="00E42F37"/>
    <w:rPr>
      <w:rFonts w:ascii="Arial" w:hAnsi="Arial"/>
      <w:color w:val="00000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7350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0617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F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F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5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ll1">
    <w:name w:val="null1"/>
    <w:basedOn w:val="DefaultParagraphFont"/>
    <w:rsid w:val="008C154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support@ons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esa\AppData\Local\Temp\notes8F4098\Titchfield_Letterhead_Template_Word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Titchfield_Letterhead_Template_Word2007.dotx</Template>
  <TotalTime>0</TotalTime>
  <Pages>2</Pages>
  <Words>293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brief</vt:lpstr>
    </vt:vector>
  </TitlesOfParts>
  <Company>ONS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brief</dc:title>
  <dc:creator>wilesa</dc:creator>
  <cp:lastModifiedBy>Bradley, Alexa</cp:lastModifiedBy>
  <cp:revision>2</cp:revision>
  <cp:lastPrinted>2016-01-25T15:46:00Z</cp:lastPrinted>
  <dcterms:created xsi:type="dcterms:W3CDTF">2020-08-06T13:26:00Z</dcterms:created>
  <dcterms:modified xsi:type="dcterms:W3CDTF">2020-08-06T13:26:00Z</dcterms:modified>
</cp:coreProperties>
</file>